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240"/>
        <w:tblW w:w="10800" w:type="dxa"/>
        <w:jc w:val="center"/>
        <w:tblLayout w:type="fixed"/>
        <w:tblCellMar>
          <w:left w:w="0" w:type="dxa"/>
          <w:right w:w="0" w:type="dxa"/>
        </w:tblCellMar>
        <w:tblLook w:val="01E0" w:firstRow="1" w:lastRow="1" w:firstColumn="1" w:lastColumn="1" w:noHBand="0" w:noVBand="0"/>
      </w:tblPr>
      <w:tblGrid>
        <w:gridCol w:w="2970"/>
        <w:gridCol w:w="7830"/>
      </w:tblGrid>
      <w:tr w:rsidR="00BC0267" w:rsidRPr="00D3012E" w:rsidTr="00F24D6C">
        <w:trPr>
          <w:jc w:val="center"/>
        </w:trPr>
        <w:tc>
          <w:tcPr>
            <w:tcW w:w="2970" w:type="dxa"/>
          </w:tcPr>
          <w:p w:rsidR="00BC0267" w:rsidRPr="00D3012E" w:rsidRDefault="00450CE0" w:rsidP="007363FB">
            <w:pPr>
              <w:tabs>
                <w:tab w:val="right" w:pos="5517"/>
              </w:tabs>
              <w:rPr>
                <w:sz w:val="18"/>
              </w:rPr>
            </w:pPr>
            <w:r w:rsidRPr="00D3012E">
              <w:rPr>
                <w:noProof/>
                <w:sz w:val="18"/>
              </w:rPr>
              <w:drawing>
                <wp:anchor distT="0" distB="0" distL="114300" distR="114300" simplePos="0" relativeHeight="251657216" behindDoc="0" locked="0" layoutInCell="1" allowOverlap="1" wp14:anchorId="1EA7A953" wp14:editId="2117A0AF">
                  <wp:simplePos x="0" y="0"/>
                  <wp:positionH relativeFrom="column">
                    <wp:posOffset>166700</wp:posOffset>
                  </wp:positionH>
                  <wp:positionV relativeFrom="paragraph">
                    <wp:posOffset>81280</wp:posOffset>
                  </wp:positionV>
                  <wp:extent cx="1737360" cy="756920"/>
                  <wp:effectExtent l="0" t="0" r="0" b="508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7569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30" w:type="dxa"/>
          </w:tcPr>
          <w:p w:rsidR="00BC0267" w:rsidRPr="00D3012E" w:rsidRDefault="00BC0267" w:rsidP="007363FB">
            <w:pPr>
              <w:tabs>
                <w:tab w:val="right" w:pos="5517"/>
              </w:tabs>
              <w:jc w:val="center"/>
              <w:rPr>
                <w:sz w:val="18"/>
              </w:rPr>
            </w:pPr>
          </w:p>
          <w:p w:rsidR="00BC0267" w:rsidRPr="00D3012E" w:rsidRDefault="00BC0267" w:rsidP="007363FB">
            <w:pPr>
              <w:jc w:val="center"/>
              <w:rPr>
                <w:sz w:val="24"/>
                <w:szCs w:val="24"/>
              </w:rPr>
            </w:pPr>
            <w:r w:rsidRPr="00D3012E">
              <w:rPr>
                <w:sz w:val="24"/>
                <w:szCs w:val="24"/>
              </w:rPr>
              <w:t>Sponsor Form</w:t>
            </w:r>
          </w:p>
          <w:p w:rsidR="00BC0267" w:rsidRPr="00D3012E" w:rsidRDefault="00BC0267" w:rsidP="007363FB">
            <w:pPr>
              <w:jc w:val="center"/>
              <w:rPr>
                <w:sz w:val="24"/>
                <w:szCs w:val="24"/>
              </w:rPr>
            </w:pPr>
            <w:r w:rsidRPr="00D3012E">
              <w:rPr>
                <w:sz w:val="24"/>
                <w:szCs w:val="24"/>
              </w:rPr>
              <w:t>for an Applicant to Become a Member or Associate Member of</w:t>
            </w:r>
          </w:p>
          <w:p w:rsidR="00BC0267" w:rsidRPr="00D3012E" w:rsidRDefault="00BC0267" w:rsidP="007363FB">
            <w:pPr>
              <w:jc w:val="center"/>
              <w:rPr>
                <w:sz w:val="18"/>
              </w:rPr>
            </w:pPr>
          </w:p>
          <w:p w:rsidR="00BC0267" w:rsidRPr="00D3012E" w:rsidRDefault="00BC0267" w:rsidP="007363FB">
            <w:pPr>
              <w:jc w:val="center"/>
              <w:rPr>
                <w:rFonts w:ascii="Arial Narrow" w:hAnsi="Arial Narrow" w:cs="Arial"/>
                <w:b/>
                <w:sz w:val="32"/>
                <w:szCs w:val="32"/>
              </w:rPr>
            </w:pPr>
            <w:r w:rsidRPr="00D3012E">
              <w:rPr>
                <w:rFonts w:ascii="Arial Narrow" w:hAnsi="Arial Narrow" w:cs="Arial"/>
                <w:b/>
                <w:sz w:val="32"/>
                <w:szCs w:val="32"/>
              </w:rPr>
              <w:t>THE SOCIETY OF PETROLEUM EVALUATION ENGINEERS</w:t>
            </w:r>
          </w:p>
        </w:tc>
      </w:tr>
    </w:tbl>
    <w:p w:rsidR="006A2680" w:rsidRPr="00D3012E" w:rsidRDefault="00450CE0" w:rsidP="00A24267">
      <w:r w:rsidRPr="00D3012E">
        <w:rPr>
          <w:noProof/>
        </w:rPr>
        <mc:AlternateContent>
          <mc:Choice Requires="wps">
            <w:drawing>
              <wp:anchor distT="0" distB="0" distL="114300" distR="114300" simplePos="0" relativeHeight="251658240" behindDoc="0" locked="0" layoutInCell="1" allowOverlap="1" wp14:anchorId="0C1679E5" wp14:editId="554EEBE1">
                <wp:simplePos x="0" y="0"/>
                <wp:positionH relativeFrom="column">
                  <wp:posOffset>5080</wp:posOffset>
                </wp:positionH>
                <wp:positionV relativeFrom="paragraph">
                  <wp:posOffset>750874</wp:posOffset>
                </wp:positionV>
                <wp:extent cx="6858000" cy="0"/>
                <wp:effectExtent l="0" t="0" r="19050" b="19050"/>
                <wp:wrapNone/>
                <wp:docPr id="1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8D213" id="Line 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59.1pt" to="540.4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EV+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" strokeweight="1.5pt"/>
            </w:pict>
          </mc:Fallback>
        </mc:AlternateConten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59"/>
        <w:gridCol w:w="4701"/>
        <w:gridCol w:w="5040"/>
      </w:tblGrid>
      <w:tr w:rsidR="000A525D" w:rsidRPr="000A525D" w:rsidTr="000A525D">
        <w:trPr>
          <w:cantSplit/>
          <w:trHeight w:hRule="exact" w:val="288"/>
        </w:trPr>
        <w:tc>
          <w:tcPr>
            <w:tcW w:w="1059" w:type="dxa"/>
          </w:tcPr>
          <w:p w:rsidR="000A525D" w:rsidRPr="000A525D" w:rsidRDefault="000A525D" w:rsidP="000A525D">
            <w:r w:rsidRPr="000A525D">
              <w:t xml:space="preserve">Return to: </w:t>
            </w:r>
          </w:p>
        </w:tc>
        <w:tc>
          <w:tcPr>
            <w:tcW w:w="4701" w:type="dxa"/>
          </w:tcPr>
          <w:p w:rsidR="000A525D" w:rsidRPr="000A525D" w:rsidRDefault="000A525D" w:rsidP="000A525D">
            <w:r w:rsidRPr="000A525D">
              <w:t>SPEE</w:t>
            </w:r>
          </w:p>
        </w:tc>
        <w:bookmarkStart w:id="0" w:name="Applicant"/>
        <w:tc>
          <w:tcPr>
            <w:tcW w:w="5040" w:type="dxa"/>
            <w:tcBorders>
              <w:bottom w:val="single" w:sz="4" w:space="0" w:color="auto"/>
            </w:tcBorders>
          </w:tcPr>
          <w:p w:rsidR="000A525D" w:rsidRPr="009B5351" w:rsidRDefault="004B50F6" w:rsidP="009B5351">
            <w:pPr>
              <w:jc w:val="center"/>
              <w:rPr>
                <w:b/>
                <w:sz w:val="22"/>
                <w:szCs w:val="22"/>
              </w:rPr>
            </w:pPr>
            <w:r>
              <w:rPr>
                <w:b/>
                <w:sz w:val="22"/>
                <w:szCs w:val="22"/>
              </w:rPr>
              <w:fldChar w:fldCharType="begin">
                <w:ffData>
                  <w:name w:val="Applicant"/>
                  <w:enabled/>
                  <w:calcOnExit/>
                  <w:textInput>
                    <w:maxLength w:val="42"/>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0"/>
          </w:p>
        </w:tc>
      </w:tr>
      <w:tr w:rsidR="000A525D" w:rsidRPr="000A525D" w:rsidTr="000A525D">
        <w:trPr>
          <w:cantSplit/>
        </w:trPr>
        <w:tc>
          <w:tcPr>
            <w:tcW w:w="1059" w:type="dxa"/>
          </w:tcPr>
          <w:p w:rsidR="000A525D" w:rsidRPr="000A525D" w:rsidRDefault="000A525D" w:rsidP="000A525D"/>
        </w:tc>
        <w:tc>
          <w:tcPr>
            <w:tcW w:w="4701" w:type="dxa"/>
          </w:tcPr>
          <w:p w:rsidR="000A525D" w:rsidRPr="000A525D" w:rsidRDefault="00560CAF" w:rsidP="000A525D">
            <w:r>
              <w:t>20333 State Highway 249, Suite 200</w:t>
            </w:r>
          </w:p>
        </w:tc>
        <w:tc>
          <w:tcPr>
            <w:tcW w:w="5040" w:type="dxa"/>
            <w:tcBorders>
              <w:top w:val="single" w:sz="4" w:space="0" w:color="auto"/>
            </w:tcBorders>
          </w:tcPr>
          <w:p w:rsidR="000A525D" w:rsidRPr="000A525D" w:rsidRDefault="000A525D" w:rsidP="000A525D">
            <w:pPr>
              <w:jc w:val="center"/>
            </w:pPr>
            <w:r w:rsidRPr="000A525D">
              <w:t>(Full name of Applicant)</w:t>
            </w:r>
          </w:p>
        </w:tc>
      </w:tr>
      <w:tr w:rsidR="000A525D" w:rsidRPr="000A525D" w:rsidTr="000A525D">
        <w:trPr>
          <w:cantSplit/>
        </w:trPr>
        <w:tc>
          <w:tcPr>
            <w:tcW w:w="1059" w:type="dxa"/>
          </w:tcPr>
          <w:p w:rsidR="000A525D" w:rsidRPr="000A525D" w:rsidRDefault="000A525D" w:rsidP="000A525D"/>
        </w:tc>
        <w:tc>
          <w:tcPr>
            <w:tcW w:w="4701" w:type="dxa"/>
          </w:tcPr>
          <w:p w:rsidR="000A525D" w:rsidRPr="000A525D" w:rsidRDefault="000A525D" w:rsidP="00560CAF">
            <w:r w:rsidRPr="000A525D">
              <w:t>Houston, Texas 770</w:t>
            </w:r>
            <w:r w:rsidR="00560CAF">
              <w:t>70</w:t>
            </w:r>
          </w:p>
        </w:tc>
        <w:tc>
          <w:tcPr>
            <w:tcW w:w="5040" w:type="dxa"/>
          </w:tcPr>
          <w:p w:rsidR="000A525D" w:rsidRPr="000A525D" w:rsidRDefault="000A525D" w:rsidP="000A525D">
            <w:pPr>
              <w:jc w:val="center"/>
            </w:pPr>
          </w:p>
        </w:tc>
      </w:tr>
      <w:tr w:rsidR="000A525D" w:rsidRPr="000A525D" w:rsidTr="000A525D">
        <w:trPr>
          <w:cantSplit/>
        </w:trPr>
        <w:tc>
          <w:tcPr>
            <w:tcW w:w="1059" w:type="dxa"/>
          </w:tcPr>
          <w:p w:rsidR="000A525D" w:rsidRPr="000A525D" w:rsidRDefault="000A525D" w:rsidP="000A525D"/>
        </w:tc>
        <w:tc>
          <w:tcPr>
            <w:tcW w:w="4701" w:type="dxa"/>
          </w:tcPr>
          <w:p w:rsidR="000A525D" w:rsidRPr="000A525D" w:rsidRDefault="000A525D" w:rsidP="00560CAF">
            <w:r w:rsidRPr="000A525D">
              <w:t xml:space="preserve">Phone: </w:t>
            </w:r>
            <w:r w:rsidR="00560CAF">
              <w:t>(832</w:t>
            </w:r>
            <w:r w:rsidRPr="000A525D">
              <w:t xml:space="preserve">) </w:t>
            </w:r>
            <w:r w:rsidR="00560CAF">
              <w:t>972-7733 (SPEE)</w:t>
            </w:r>
          </w:p>
        </w:tc>
        <w:tc>
          <w:tcPr>
            <w:tcW w:w="5040" w:type="dxa"/>
          </w:tcPr>
          <w:p w:rsidR="000A525D" w:rsidRPr="000A525D" w:rsidRDefault="000A525D" w:rsidP="000A525D">
            <w:pPr>
              <w:jc w:val="center"/>
            </w:pPr>
          </w:p>
        </w:tc>
      </w:tr>
      <w:tr w:rsidR="000A525D" w:rsidRPr="000A525D" w:rsidTr="000A525D">
        <w:trPr>
          <w:cantSplit/>
          <w:trHeight w:hRule="exact" w:val="288"/>
        </w:trPr>
        <w:tc>
          <w:tcPr>
            <w:tcW w:w="1059" w:type="dxa"/>
          </w:tcPr>
          <w:p w:rsidR="000A525D" w:rsidRPr="000A525D" w:rsidRDefault="000A525D" w:rsidP="000A525D"/>
        </w:tc>
        <w:tc>
          <w:tcPr>
            <w:tcW w:w="4701" w:type="dxa"/>
          </w:tcPr>
          <w:p w:rsidR="000A525D" w:rsidRPr="000A525D" w:rsidRDefault="00560CAF" w:rsidP="000A525D">
            <w:r>
              <w:t>Email:  debbie@spee.org</w:t>
            </w:r>
          </w:p>
        </w:tc>
        <w:bookmarkStart w:id="1" w:name="Sponsor"/>
        <w:tc>
          <w:tcPr>
            <w:tcW w:w="5040" w:type="dxa"/>
            <w:tcBorders>
              <w:bottom w:val="single" w:sz="4" w:space="0" w:color="auto"/>
            </w:tcBorders>
          </w:tcPr>
          <w:p w:rsidR="000A525D" w:rsidRPr="000A525D" w:rsidRDefault="004B50F6" w:rsidP="005266B2">
            <w:pPr>
              <w:jc w:val="center"/>
            </w:pPr>
            <w:r>
              <w:rPr>
                <w:b/>
                <w:sz w:val="22"/>
                <w:szCs w:val="22"/>
              </w:rPr>
              <w:fldChar w:fldCharType="begin">
                <w:ffData>
                  <w:name w:val="Sponsor"/>
                  <w:enabled/>
                  <w:calcOnExit/>
                  <w:textInput>
                    <w:maxLength w:val="42"/>
                  </w:textInput>
                </w:ffData>
              </w:fldChar>
            </w:r>
            <w:r>
              <w:rPr>
                <w:b/>
                <w:sz w:val="22"/>
                <w:szCs w:val="22"/>
              </w:rPr>
              <w:instrText xml:space="preserve"> FORMTEXT </w:instrText>
            </w:r>
            <w:r>
              <w:rPr>
                <w:b/>
                <w:sz w:val="22"/>
                <w:szCs w:val="22"/>
              </w:rPr>
            </w:r>
            <w:r>
              <w:rPr>
                <w:b/>
                <w:sz w:val="22"/>
                <w:szCs w:val="22"/>
              </w:rPr>
              <w:fldChar w:fldCharType="separate"/>
            </w:r>
            <w:r w:rsidR="005266B2">
              <w:rPr>
                <w:b/>
                <w:sz w:val="22"/>
                <w:szCs w:val="22"/>
              </w:rPr>
              <w:t> </w:t>
            </w:r>
            <w:r w:rsidR="005266B2">
              <w:rPr>
                <w:b/>
                <w:sz w:val="22"/>
                <w:szCs w:val="22"/>
              </w:rPr>
              <w:t> </w:t>
            </w:r>
            <w:r w:rsidR="005266B2">
              <w:rPr>
                <w:b/>
                <w:sz w:val="22"/>
                <w:szCs w:val="22"/>
              </w:rPr>
              <w:t> </w:t>
            </w:r>
            <w:r w:rsidR="005266B2">
              <w:rPr>
                <w:b/>
                <w:sz w:val="22"/>
                <w:szCs w:val="22"/>
              </w:rPr>
              <w:t> </w:t>
            </w:r>
            <w:r w:rsidR="005266B2">
              <w:rPr>
                <w:b/>
                <w:sz w:val="22"/>
                <w:szCs w:val="22"/>
              </w:rPr>
              <w:t> </w:t>
            </w:r>
            <w:r>
              <w:rPr>
                <w:b/>
                <w:sz w:val="22"/>
                <w:szCs w:val="22"/>
              </w:rPr>
              <w:fldChar w:fldCharType="end"/>
            </w:r>
            <w:bookmarkEnd w:id="1"/>
          </w:p>
        </w:tc>
      </w:tr>
      <w:tr w:rsidR="000A525D" w:rsidRPr="000A525D" w:rsidTr="000A525D">
        <w:trPr>
          <w:cantSplit/>
        </w:trPr>
        <w:tc>
          <w:tcPr>
            <w:tcW w:w="1059" w:type="dxa"/>
          </w:tcPr>
          <w:p w:rsidR="000A525D" w:rsidRPr="000A525D" w:rsidRDefault="000A525D" w:rsidP="000A525D"/>
        </w:tc>
        <w:tc>
          <w:tcPr>
            <w:tcW w:w="4701" w:type="dxa"/>
          </w:tcPr>
          <w:p w:rsidR="000A525D" w:rsidRPr="000A525D" w:rsidRDefault="000A525D" w:rsidP="000A525D"/>
        </w:tc>
        <w:tc>
          <w:tcPr>
            <w:tcW w:w="5040" w:type="dxa"/>
            <w:tcBorders>
              <w:top w:val="single" w:sz="4" w:space="0" w:color="auto"/>
            </w:tcBorders>
          </w:tcPr>
          <w:p w:rsidR="000A525D" w:rsidRPr="000A525D" w:rsidRDefault="000A525D" w:rsidP="000A525D">
            <w:pPr>
              <w:jc w:val="center"/>
            </w:pPr>
            <w:r w:rsidRPr="000A525D">
              <w:t>(Full name of Sponsor)</w:t>
            </w:r>
          </w:p>
        </w:tc>
      </w:tr>
    </w:tbl>
    <w:p w:rsidR="000A525D" w:rsidRDefault="000A525D" w:rsidP="00124BF1">
      <w:pPr>
        <w:tabs>
          <w:tab w:val="left" w:pos="1080"/>
          <w:tab w:val="center" w:pos="8640"/>
        </w:tabs>
      </w:pPr>
    </w:p>
    <w:p w:rsidR="006A2680" w:rsidRPr="00124BF1" w:rsidRDefault="00CF6171" w:rsidP="00124BF1">
      <w:pPr>
        <w:tabs>
          <w:tab w:val="left" w:pos="1080"/>
          <w:tab w:val="center" w:pos="8640"/>
        </w:tabs>
      </w:pPr>
      <w:r w:rsidRPr="00124BF1">
        <w:t xml:space="preserve">   (Or) the Local SPEE Chapter Membership Chairperson on behalf of the applicant.  </w:t>
      </w:r>
    </w:p>
    <w:p w:rsidR="006A2680" w:rsidRPr="00D3012E" w:rsidRDefault="00450CE0" w:rsidP="00A24267">
      <w:r w:rsidRPr="00D3012E">
        <w:rPr>
          <w:noProof/>
        </w:rPr>
        <mc:AlternateContent>
          <mc:Choice Requires="wps">
            <w:drawing>
              <wp:anchor distT="0" distB="0" distL="114300" distR="114300" simplePos="0" relativeHeight="251649024" behindDoc="0" locked="0" layoutInCell="1" allowOverlap="1" wp14:anchorId="5B872468" wp14:editId="6A8C9587">
                <wp:simplePos x="0" y="0"/>
                <wp:positionH relativeFrom="column">
                  <wp:align>center</wp:align>
                </wp:positionH>
                <wp:positionV relativeFrom="paragraph">
                  <wp:posOffset>54610</wp:posOffset>
                </wp:positionV>
                <wp:extent cx="6858000" cy="0"/>
                <wp:effectExtent l="0" t="0" r="19050" b="1905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923CA" id="Line 3" o:spid="_x0000_s1026" style="position:absolute;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4.3pt" to="540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R/9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" strokeweight="1.5pt"/>
            </w:pict>
          </mc:Fallback>
        </mc:AlternateContent>
      </w:r>
    </w:p>
    <w:p w:rsidR="00F74302" w:rsidRPr="00D3012E" w:rsidRDefault="00730493" w:rsidP="008C1602">
      <w:pPr>
        <w:rPr>
          <w:sz w:val="18"/>
          <w:szCs w:val="18"/>
        </w:rPr>
      </w:pPr>
      <w:r w:rsidRPr="00D3012E">
        <w:rPr>
          <w:sz w:val="18"/>
          <w:szCs w:val="18"/>
        </w:rPr>
        <w:t>Instructions To Sponsor</w:t>
      </w:r>
      <w:r w:rsidR="00F74302" w:rsidRPr="00D3012E">
        <w:rPr>
          <w:sz w:val="18"/>
          <w:szCs w:val="18"/>
        </w:rPr>
        <w:t>:</w:t>
      </w:r>
    </w:p>
    <w:p w:rsidR="008C1602" w:rsidRPr="00D3012E" w:rsidRDefault="008C1602" w:rsidP="008C1602">
      <w:pPr>
        <w:rPr>
          <w:sz w:val="18"/>
          <w:szCs w:val="18"/>
        </w:rPr>
      </w:pPr>
    </w:p>
    <w:p w:rsidR="006A2680" w:rsidRPr="00D3012E" w:rsidRDefault="006A2680" w:rsidP="00F24D6C">
      <w:pPr>
        <w:rPr>
          <w:sz w:val="18"/>
          <w:szCs w:val="18"/>
        </w:rPr>
      </w:pPr>
      <w:r w:rsidRPr="00D3012E">
        <w:rPr>
          <w:sz w:val="18"/>
          <w:szCs w:val="18"/>
        </w:rPr>
        <w:t xml:space="preserve">You have been asked to be a Sponsor for a person who wants to become a </w:t>
      </w:r>
      <w:r w:rsidR="00E7377A" w:rsidRPr="00D3012E">
        <w:rPr>
          <w:sz w:val="18"/>
          <w:szCs w:val="18"/>
        </w:rPr>
        <w:t>M</w:t>
      </w:r>
      <w:r w:rsidRPr="00D3012E">
        <w:rPr>
          <w:sz w:val="18"/>
          <w:szCs w:val="18"/>
        </w:rPr>
        <w:t>ember</w:t>
      </w:r>
      <w:r w:rsidR="004942E1" w:rsidRPr="00D3012E">
        <w:rPr>
          <w:sz w:val="18"/>
          <w:szCs w:val="18"/>
        </w:rPr>
        <w:t xml:space="preserve"> or Associate Member</w:t>
      </w:r>
      <w:r w:rsidRPr="00D3012E">
        <w:rPr>
          <w:sz w:val="18"/>
          <w:szCs w:val="18"/>
        </w:rPr>
        <w:t xml:space="preserve"> of SPEE.  You are one of the most important elements in the process of defining a candidate</w:t>
      </w:r>
      <w:r w:rsidR="00D3012E" w:rsidRPr="00D3012E">
        <w:rPr>
          <w:sz w:val="18"/>
          <w:szCs w:val="18"/>
        </w:rPr>
        <w:t>'</w:t>
      </w:r>
      <w:r w:rsidRPr="00D3012E">
        <w:rPr>
          <w:sz w:val="18"/>
          <w:szCs w:val="18"/>
        </w:rPr>
        <w:t xml:space="preserve">s qualifications for membership.  It is your responsibility to provide complete and meaningful information which will enable the </w:t>
      </w:r>
      <w:r w:rsidR="00853311" w:rsidRPr="00D3012E">
        <w:rPr>
          <w:sz w:val="18"/>
          <w:szCs w:val="18"/>
        </w:rPr>
        <w:t xml:space="preserve">Qualifications Committee and </w:t>
      </w:r>
      <w:r w:rsidRPr="00D3012E">
        <w:rPr>
          <w:sz w:val="18"/>
          <w:szCs w:val="18"/>
        </w:rPr>
        <w:t>E</w:t>
      </w:r>
      <w:r w:rsidR="00346E13" w:rsidRPr="00D3012E">
        <w:rPr>
          <w:sz w:val="18"/>
          <w:szCs w:val="18"/>
        </w:rPr>
        <w:t>xecutive</w:t>
      </w:r>
      <w:r w:rsidRPr="00D3012E">
        <w:rPr>
          <w:sz w:val="18"/>
          <w:szCs w:val="18"/>
        </w:rPr>
        <w:t xml:space="preserve"> C</w:t>
      </w:r>
      <w:r w:rsidR="00346E13" w:rsidRPr="00D3012E">
        <w:rPr>
          <w:sz w:val="18"/>
          <w:szCs w:val="18"/>
        </w:rPr>
        <w:t>ommittee</w:t>
      </w:r>
      <w:r w:rsidRPr="00D3012E">
        <w:rPr>
          <w:sz w:val="18"/>
          <w:szCs w:val="18"/>
        </w:rPr>
        <w:t xml:space="preserve"> to judge the applicant</w:t>
      </w:r>
      <w:r w:rsidR="00D3012E" w:rsidRPr="00D3012E">
        <w:rPr>
          <w:sz w:val="18"/>
          <w:szCs w:val="18"/>
        </w:rPr>
        <w:t>'</w:t>
      </w:r>
      <w:r w:rsidRPr="00D3012E">
        <w:rPr>
          <w:sz w:val="18"/>
          <w:szCs w:val="18"/>
        </w:rPr>
        <w:t xml:space="preserve">s eligibility under the </w:t>
      </w:r>
      <w:r w:rsidR="00F74302" w:rsidRPr="00D3012E">
        <w:rPr>
          <w:sz w:val="18"/>
          <w:szCs w:val="18"/>
        </w:rPr>
        <w:t xml:space="preserve">SPEE </w:t>
      </w:r>
      <w:r w:rsidR="00346E13" w:rsidRPr="00D3012E">
        <w:rPr>
          <w:sz w:val="18"/>
          <w:szCs w:val="18"/>
        </w:rPr>
        <w:t>By-Laws</w:t>
      </w:r>
      <w:r w:rsidRPr="00D3012E">
        <w:rPr>
          <w:sz w:val="18"/>
          <w:szCs w:val="18"/>
        </w:rPr>
        <w:t xml:space="preserve">. </w:t>
      </w:r>
      <w:r w:rsidR="00F74302" w:rsidRPr="00D3012E">
        <w:rPr>
          <w:sz w:val="18"/>
          <w:szCs w:val="18"/>
        </w:rPr>
        <w:t xml:space="preserve">Important Notes for SPEE Sponsors can be found on Page </w:t>
      </w:r>
      <w:r w:rsidR="000809AE" w:rsidRPr="00D3012E">
        <w:rPr>
          <w:sz w:val="18"/>
          <w:szCs w:val="18"/>
        </w:rPr>
        <w:t>4</w:t>
      </w:r>
      <w:r w:rsidR="00F74302" w:rsidRPr="00D3012E">
        <w:rPr>
          <w:sz w:val="18"/>
          <w:szCs w:val="18"/>
        </w:rPr>
        <w:t xml:space="preserve"> of this Sponsor Form package.  In addition, p</w:t>
      </w:r>
      <w:r w:rsidRPr="00D3012E">
        <w:rPr>
          <w:sz w:val="18"/>
          <w:szCs w:val="18"/>
        </w:rPr>
        <w:t>lease</w:t>
      </w:r>
      <w:r w:rsidR="004942E1" w:rsidRPr="00D3012E">
        <w:rPr>
          <w:sz w:val="18"/>
          <w:szCs w:val="18"/>
        </w:rPr>
        <w:t xml:space="preserve"> consider </w:t>
      </w:r>
      <w:r w:rsidRPr="00D3012E">
        <w:rPr>
          <w:sz w:val="18"/>
          <w:szCs w:val="18"/>
        </w:rPr>
        <w:t>the following points:</w:t>
      </w:r>
    </w:p>
    <w:p w:rsidR="00F24D6C" w:rsidRPr="00D3012E" w:rsidRDefault="00F24D6C" w:rsidP="00F24D6C">
      <w:pPr>
        <w:rPr>
          <w:sz w:val="18"/>
          <w:szCs w:val="18"/>
        </w:rPr>
      </w:pPr>
    </w:p>
    <w:p w:rsidR="00255F95" w:rsidRPr="00D3012E" w:rsidRDefault="00255F95" w:rsidP="00F24D6C">
      <w:pPr>
        <w:pStyle w:val="Bul1"/>
        <w:rPr>
          <w:sz w:val="18"/>
          <w:szCs w:val="18"/>
        </w:rPr>
      </w:pPr>
      <w:r w:rsidRPr="00D3012E">
        <w:rPr>
          <w:sz w:val="18"/>
          <w:szCs w:val="18"/>
        </w:rPr>
        <w:t>If you have known the applicant in a professional capacity for at least one year, and are familiar with the applicant</w:t>
      </w:r>
      <w:r w:rsidR="00D3012E" w:rsidRPr="00D3012E">
        <w:rPr>
          <w:sz w:val="18"/>
          <w:szCs w:val="18"/>
        </w:rPr>
        <w:t>'</w:t>
      </w:r>
      <w:r w:rsidRPr="00D3012E">
        <w:rPr>
          <w:sz w:val="18"/>
          <w:szCs w:val="18"/>
        </w:rPr>
        <w:t>s training and experience in the evaluation of oil and gas prope</w:t>
      </w:r>
      <w:r w:rsidR="00853311" w:rsidRPr="00D3012E">
        <w:rPr>
          <w:sz w:val="18"/>
          <w:szCs w:val="18"/>
        </w:rPr>
        <w:t xml:space="preserve">rties, then you are </w:t>
      </w:r>
      <w:r w:rsidRPr="00D3012E">
        <w:rPr>
          <w:sz w:val="18"/>
          <w:szCs w:val="18"/>
        </w:rPr>
        <w:t>qualified to Sponsor the applicant based on your existing knowledge of the applicant.</w:t>
      </w:r>
    </w:p>
    <w:p w:rsidR="00255F95" w:rsidRPr="00D3012E" w:rsidRDefault="00255F95" w:rsidP="00F24D6C">
      <w:pPr>
        <w:rPr>
          <w:sz w:val="18"/>
          <w:szCs w:val="18"/>
        </w:rPr>
      </w:pPr>
    </w:p>
    <w:p w:rsidR="00255F95" w:rsidRPr="00D3012E" w:rsidRDefault="00255F95" w:rsidP="00F24D6C">
      <w:pPr>
        <w:pStyle w:val="Bul1"/>
        <w:rPr>
          <w:sz w:val="18"/>
          <w:szCs w:val="18"/>
        </w:rPr>
      </w:pPr>
      <w:r w:rsidRPr="00D3012E">
        <w:rPr>
          <w:sz w:val="18"/>
          <w:szCs w:val="18"/>
        </w:rPr>
        <w:t xml:space="preserve">If you have not known the applicant in a professional </w:t>
      </w:r>
      <w:r w:rsidR="00871646" w:rsidRPr="00D3012E">
        <w:rPr>
          <w:sz w:val="18"/>
          <w:szCs w:val="18"/>
        </w:rPr>
        <w:t>capacity for at least a year or</w:t>
      </w:r>
      <w:r w:rsidRPr="00D3012E">
        <w:rPr>
          <w:sz w:val="18"/>
          <w:szCs w:val="18"/>
        </w:rPr>
        <w:t xml:space="preserve"> if you are not directly familiar with the applicant</w:t>
      </w:r>
      <w:r w:rsidR="00D3012E" w:rsidRPr="00D3012E">
        <w:rPr>
          <w:sz w:val="18"/>
          <w:szCs w:val="18"/>
        </w:rPr>
        <w:t>'</w:t>
      </w:r>
      <w:r w:rsidRPr="00D3012E">
        <w:rPr>
          <w:sz w:val="18"/>
          <w:szCs w:val="18"/>
        </w:rPr>
        <w:t xml:space="preserve">s training and </w:t>
      </w:r>
      <w:r w:rsidR="00871646" w:rsidRPr="00D3012E">
        <w:rPr>
          <w:sz w:val="18"/>
          <w:szCs w:val="18"/>
        </w:rPr>
        <w:t xml:space="preserve">technical </w:t>
      </w:r>
      <w:r w:rsidRPr="00D3012E">
        <w:rPr>
          <w:sz w:val="18"/>
          <w:szCs w:val="18"/>
        </w:rPr>
        <w:t xml:space="preserve">experience in the evaluation of oil and gas properties, then you may </w:t>
      </w:r>
      <w:r w:rsidR="00871646" w:rsidRPr="00D3012E">
        <w:rPr>
          <w:sz w:val="18"/>
          <w:szCs w:val="18"/>
        </w:rPr>
        <w:t>provide sponsorship to the applicant only after you have spent sufficient time interfacing with the applicant and discussing the applicant</w:t>
      </w:r>
      <w:r w:rsidR="00D3012E" w:rsidRPr="00D3012E">
        <w:rPr>
          <w:sz w:val="18"/>
          <w:szCs w:val="18"/>
        </w:rPr>
        <w:t>'</w:t>
      </w:r>
      <w:r w:rsidR="00871646" w:rsidRPr="00D3012E">
        <w:rPr>
          <w:sz w:val="18"/>
          <w:szCs w:val="18"/>
        </w:rPr>
        <w:t>s work history such that you (1) understand the applicant</w:t>
      </w:r>
      <w:r w:rsidR="00D3012E" w:rsidRPr="00D3012E">
        <w:rPr>
          <w:sz w:val="18"/>
          <w:szCs w:val="18"/>
        </w:rPr>
        <w:t>'</w:t>
      </w:r>
      <w:r w:rsidR="00871646" w:rsidRPr="00D3012E">
        <w:rPr>
          <w:sz w:val="18"/>
          <w:szCs w:val="18"/>
        </w:rPr>
        <w:t>s record of relevant experience, (2) have been shown evidence of the applicant</w:t>
      </w:r>
      <w:r w:rsidR="00D3012E" w:rsidRPr="00D3012E">
        <w:rPr>
          <w:sz w:val="18"/>
          <w:szCs w:val="18"/>
        </w:rPr>
        <w:t>'</w:t>
      </w:r>
      <w:r w:rsidR="00871646" w:rsidRPr="00D3012E">
        <w:rPr>
          <w:sz w:val="18"/>
          <w:szCs w:val="18"/>
        </w:rPr>
        <w:t>s historical technical evaluation work, and (3) are able to judge and attest to the applicant</w:t>
      </w:r>
      <w:r w:rsidR="00D3012E" w:rsidRPr="00D3012E">
        <w:rPr>
          <w:sz w:val="18"/>
          <w:szCs w:val="18"/>
        </w:rPr>
        <w:t>'</w:t>
      </w:r>
      <w:r w:rsidR="00871646" w:rsidRPr="00D3012E">
        <w:rPr>
          <w:sz w:val="18"/>
          <w:szCs w:val="18"/>
        </w:rPr>
        <w:t>s qualifications for SPEE membership.</w:t>
      </w:r>
      <w:r w:rsidR="007C0424" w:rsidRPr="00D3012E">
        <w:rPr>
          <w:sz w:val="18"/>
          <w:szCs w:val="18"/>
        </w:rPr>
        <w:t xml:space="preserve">  If you plan to act as an SPEE Sponsor for an applicant using this interview method, then it is imperative that you completely read and understand the Notes for SPEE Sponsors on Page </w:t>
      </w:r>
      <w:r w:rsidR="000809AE" w:rsidRPr="00D3012E">
        <w:rPr>
          <w:sz w:val="18"/>
          <w:szCs w:val="18"/>
        </w:rPr>
        <w:t>4</w:t>
      </w:r>
      <w:r w:rsidR="007C0424" w:rsidRPr="00D3012E">
        <w:rPr>
          <w:sz w:val="18"/>
          <w:szCs w:val="18"/>
        </w:rPr>
        <w:t xml:space="preserve"> of this Sponsor Form package.</w:t>
      </w:r>
    </w:p>
    <w:p w:rsidR="006A2680" w:rsidRPr="00D3012E" w:rsidRDefault="0007731E" w:rsidP="008C1602">
      <w:pPr>
        <w:tabs>
          <w:tab w:val="left" w:pos="5760"/>
        </w:tabs>
        <w:rPr>
          <w:sz w:val="18"/>
          <w:szCs w:val="18"/>
        </w:rPr>
      </w:pPr>
      <w:r w:rsidRPr="00D3012E">
        <w:rPr>
          <w:sz w:val="18"/>
          <w:szCs w:val="18"/>
        </w:rPr>
        <w:tab/>
      </w:r>
      <w:r w:rsidR="006A2680" w:rsidRPr="00D3012E">
        <w:rPr>
          <w:sz w:val="18"/>
          <w:szCs w:val="18"/>
        </w:rPr>
        <w:t>The E</w:t>
      </w:r>
      <w:r w:rsidR="00346E13" w:rsidRPr="00D3012E">
        <w:rPr>
          <w:sz w:val="18"/>
          <w:szCs w:val="18"/>
        </w:rPr>
        <w:t>xecutive</w:t>
      </w:r>
      <w:r w:rsidR="006A2680" w:rsidRPr="00D3012E">
        <w:rPr>
          <w:sz w:val="18"/>
          <w:szCs w:val="18"/>
        </w:rPr>
        <w:t xml:space="preserve"> C</w:t>
      </w:r>
      <w:r w:rsidR="00346E13" w:rsidRPr="00D3012E">
        <w:rPr>
          <w:sz w:val="18"/>
          <w:szCs w:val="18"/>
        </w:rPr>
        <w:t>ommittee</w:t>
      </w:r>
    </w:p>
    <w:p w:rsidR="006C1EFD" w:rsidRPr="00D3012E" w:rsidRDefault="006C1EFD" w:rsidP="008C1602"/>
    <w:p w:rsidR="006A2680" w:rsidRPr="00D3012E" w:rsidRDefault="00450CE0" w:rsidP="008C1602">
      <w:r w:rsidRPr="00D3012E">
        <w:rPr>
          <w:noProof/>
        </w:rPr>
        <mc:AlternateContent>
          <mc:Choice Requires="wps">
            <w:drawing>
              <wp:anchor distT="0" distB="0" distL="114300" distR="114300" simplePos="0" relativeHeight="251650048" behindDoc="0" locked="0" layoutInCell="0" allowOverlap="1" wp14:anchorId="770207E5" wp14:editId="23F5C2D8">
                <wp:simplePos x="0" y="0"/>
                <wp:positionH relativeFrom="column">
                  <wp:posOffset>1448</wp:posOffset>
                </wp:positionH>
                <wp:positionV relativeFrom="paragraph">
                  <wp:posOffset>-5182</wp:posOffset>
                </wp:positionV>
                <wp:extent cx="6858000" cy="0"/>
                <wp:effectExtent l="0" t="0" r="19050" b="1905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F96C6" id="Line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pt" to="540.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Z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" o:allowincell="f" strokeweight="1.5pt"/>
            </w:pict>
          </mc:Fallback>
        </mc:AlternateContent>
      </w:r>
    </w:p>
    <w:p w:rsidR="006A2680" w:rsidRPr="00D3012E" w:rsidRDefault="006A2680" w:rsidP="00722134">
      <w:pPr>
        <w:pStyle w:val="Question"/>
      </w:pPr>
      <w:r w:rsidRPr="00D3012E">
        <w:t>How long have you known the applicant?</w:t>
      </w:r>
      <w:r w:rsidR="007063FC" w:rsidRPr="00D3012E">
        <w:t xml:space="preserve">  Please be as specific as possible, especially in terms of the intervals of time that you would have been exposed to the applicant</w:t>
      </w:r>
      <w:r w:rsidR="00D3012E" w:rsidRPr="00D3012E">
        <w:t>'</w:t>
      </w:r>
      <w:r w:rsidR="007063FC" w:rsidRPr="00D3012E">
        <w:t>s technical work, specifically the evaluation of oil and gas properties.</w:t>
      </w:r>
    </w:p>
    <w:p w:rsidR="00D634FA" w:rsidRPr="00D3012E" w:rsidRDefault="00D634FA" w:rsidP="008C1602"/>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40"/>
      </w:tblGrid>
      <w:tr w:rsidR="00A85924" w:rsidTr="00722134">
        <w:trPr>
          <w:trHeight w:hRule="exact" w:val="3888"/>
        </w:trPr>
        <w:tc>
          <w:tcPr>
            <w:tcW w:w="10440" w:type="dxa"/>
          </w:tcPr>
          <w:bookmarkStart w:id="2" w:name="Answer01"/>
          <w:p w:rsidR="00A85924" w:rsidRDefault="009B5351" w:rsidP="00224BDA">
            <w:pPr>
              <w:rPr>
                <w:sz w:val="18"/>
                <w:szCs w:val="18"/>
              </w:rPr>
            </w:pPr>
            <w:r>
              <w:fldChar w:fldCharType="begin">
                <w:ffData>
                  <w:name w:val="Answer01"/>
                  <w:enabled/>
                  <w:calcOnExit w:val="0"/>
                  <w:textInput>
                    <w:default w:val="Click to enter text"/>
                  </w:textInput>
                </w:ffData>
              </w:fldChar>
            </w:r>
            <w:r>
              <w:instrText xml:space="preserve"> FORMTEXT </w:instrText>
            </w:r>
            <w:r>
              <w:fldChar w:fldCharType="separate"/>
            </w:r>
            <w:bookmarkStart w:id="3" w:name="_GoBack"/>
            <w:bookmarkEnd w:id="3"/>
            <w:r>
              <w:rPr>
                <w:noProof/>
              </w:rPr>
              <w:t>Click to enter text</w:t>
            </w:r>
            <w:r>
              <w:fldChar w:fldCharType="end"/>
            </w:r>
            <w:bookmarkEnd w:id="2"/>
          </w:p>
        </w:tc>
      </w:tr>
    </w:tbl>
    <w:p w:rsidR="00583709" w:rsidRPr="00D3012E" w:rsidRDefault="00D634FA" w:rsidP="00583709">
      <w:pPr>
        <w:tabs>
          <w:tab w:val="center" w:pos="2160"/>
          <w:tab w:val="center" w:pos="8640"/>
        </w:tabs>
      </w:pPr>
      <w:r w:rsidRPr="00D3012E">
        <w:br w:type="page"/>
      </w:r>
      <w:r w:rsidR="00583709">
        <w:lastRenderedPageBreak/>
        <w:tab/>
      </w:r>
      <w:fldSimple w:instr=" REF  Applicant ">
        <w:r w:rsidR="003A57CF">
          <w:rPr>
            <w:b/>
            <w:noProof/>
            <w:sz w:val="22"/>
            <w:szCs w:val="22"/>
          </w:rPr>
          <w:t xml:space="preserve">     </w:t>
        </w:r>
      </w:fldSimple>
      <w:r w:rsidR="00583709">
        <w:tab/>
      </w:r>
      <w:fldSimple w:instr=" REF  Sponsor ">
        <w:r w:rsidR="003A57CF">
          <w:rPr>
            <w:b/>
            <w:noProof/>
            <w:sz w:val="22"/>
            <w:szCs w:val="22"/>
          </w:rPr>
          <w:t xml:space="preserve">     </w:t>
        </w:r>
      </w:fldSimple>
    </w:p>
    <w:p w:rsidR="00D634FA" w:rsidRPr="00D3012E" w:rsidRDefault="00450CE0" w:rsidP="00867CF3">
      <w:pPr>
        <w:tabs>
          <w:tab w:val="center" w:pos="2160"/>
          <w:tab w:val="center" w:pos="8640"/>
        </w:tabs>
      </w:pPr>
      <w:r w:rsidRPr="00D3012E">
        <w:rPr>
          <w:noProof/>
        </w:rPr>
        <mc:AlternateContent>
          <mc:Choice Requires="wps">
            <w:drawing>
              <wp:anchor distT="0" distB="0" distL="114300" distR="114300" simplePos="0" relativeHeight="251665408" behindDoc="0" locked="0" layoutInCell="1" allowOverlap="1" wp14:anchorId="5D84133B" wp14:editId="2EE295BA">
                <wp:simplePos x="0" y="0"/>
                <wp:positionH relativeFrom="column">
                  <wp:align>right</wp:align>
                </wp:positionH>
                <wp:positionV relativeFrom="paragraph">
                  <wp:posOffset>6985</wp:posOffset>
                </wp:positionV>
                <wp:extent cx="2743200" cy="0"/>
                <wp:effectExtent l="0" t="0" r="19050" b="19050"/>
                <wp:wrapNone/>
                <wp:docPr id="1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473E" id="Line 40" o:spid="_x0000_s1026" style="position:absolute;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64.8pt,.55pt" to="38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9EEwIAACoEAAAOAAAAZHJzL2Uyb0RvYy54bWysU8GO2jAQvVfqP1i+QxJIWT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" strokeweight=".25pt"/>
            </w:pict>
          </mc:Fallback>
        </mc:AlternateContent>
      </w:r>
      <w:r w:rsidRPr="00D3012E">
        <w:rPr>
          <w:noProof/>
        </w:rPr>
        <mc:AlternateContent>
          <mc:Choice Requires="wps">
            <w:drawing>
              <wp:anchor distT="0" distB="0" distL="114300" distR="114300" simplePos="0" relativeHeight="251664384" behindDoc="0" locked="0" layoutInCell="1" allowOverlap="1" wp14:anchorId="4596CB80" wp14:editId="4509B98D">
                <wp:simplePos x="0" y="0"/>
                <wp:positionH relativeFrom="column">
                  <wp:align>left</wp:align>
                </wp:positionH>
                <wp:positionV relativeFrom="paragraph">
                  <wp:posOffset>5080</wp:posOffset>
                </wp:positionV>
                <wp:extent cx="2743200" cy="0"/>
                <wp:effectExtent l="0" t="0" r="19050" b="1905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CAA2A" id="Line 39" o:spid="_x0000_s1026" style="position:absolute;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4pt" to="3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9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" strokeweight=".25pt"/>
            </w:pict>
          </mc:Fallback>
        </mc:AlternateContent>
      </w:r>
      <w:r w:rsidR="00867CF3">
        <w:tab/>
      </w:r>
      <w:r w:rsidR="00D634FA" w:rsidRPr="00D3012E">
        <w:t xml:space="preserve">(Name of </w:t>
      </w:r>
      <w:r w:rsidR="002E4DF3" w:rsidRPr="000A525D">
        <w:t>Applicant</w:t>
      </w:r>
      <w:r w:rsidR="00D634FA" w:rsidRPr="00D3012E">
        <w:t>)</w:t>
      </w:r>
      <w:r w:rsidR="00D634FA" w:rsidRPr="00D3012E">
        <w:tab/>
        <w:t>(Name of Sponsor)</w:t>
      </w:r>
    </w:p>
    <w:p w:rsidR="00D634FA" w:rsidRPr="00D3012E" w:rsidRDefault="00450CE0" w:rsidP="00867CF3">
      <w:r w:rsidRPr="00D3012E">
        <w:rPr>
          <w:noProof/>
        </w:rPr>
        <mc:AlternateContent>
          <mc:Choice Requires="wps">
            <w:drawing>
              <wp:anchor distT="0" distB="0" distL="114300" distR="114300" simplePos="0" relativeHeight="251666432" behindDoc="0" locked="0" layoutInCell="0" allowOverlap="1" wp14:anchorId="334E96D8" wp14:editId="68FDBE53">
                <wp:simplePos x="0" y="0"/>
                <wp:positionH relativeFrom="column">
                  <wp:align>center</wp:align>
                </wp:positionH>
                <wp:positionV relativeFrom="paragraph">
                  <wp:posOffset>116205</wp:posOffset>
                </wp:positionV>
                <wp:extent cx="6858000" cy="0"/>
                <wp:effectExtent l="0" t="0" r="19050" b="19050"/>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0A60C" id="Line 41" o:spid="_x0000_s1026" style="position:absolute;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15pt" to="54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uwpFAIAACs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" o:allowincell="f" strokeweight="1.5pt"/>
            </w:pict>
          </mc:Fallback>
        </mc:AlternateContent>
      </w:r>
    </w:p>
    <w:p w:rsidR="00D634FA" w:rsidRPr="00D3012E" w:rsidRDefault="00D634FA" w:rsidP="00867CF3"/>
    <w:p w:rsidR="00D634FA" w:rsidRPr="00D3012E" w:rsidRDefault="006A2680" w:rsidP="00722134">
      <w:pPr>
        <w:pStyle w:val="Question"/>
      </w:pPr>
      <w:r w:rsidRPr="00D3012E">
        <w:t xml:space="preserve">What </w:t>
      </w:r>
      <w:r w:rsidR="005A64E9" w:rsidRPr="00D3012E">
        <w:t xml:space="preserve">specific </w:t>
      </w:r>
      <w:r w:rsidRPr="00D3012E">
        <w:t xml:space="preserve">relationship have you had with the applicant that would enable you to judge </w:t>
      </w:r>
      <w:r w:rsidR="00944A0C" w:rsidRPr="00D3012E">
        <w:t xml:space="preserve">his/her </w:t>
      </w:r>
      <w:r w:rsidRPr="00D3012E">
        <w:t xml:space="preserve">qualifications to be a </w:t>
      </w:r>
      <w:r w:rsidR="00594B04" w:rsidRPr="00D3012E">
        <w:t>M</w:t>
      </w:r>
      <w:r w:rsidRPr="00D3012E">
        <w:t xml:space="preserve">ember </w:t>
      </w:r>
      <w:r w:rsidR="0071098D" w:rsidRPr="00D3012E">
        <w:t xml:space="preserve">or Associate Member </w:t>
      </w:r>
      <w:r w:rsidR="00532064" w:rsidRPr="00D3012E">
        <w:t>of SPEE?</w:t>
      </w:r>
      <w:r w:rsidR="0050524C" w:rsidRPr="00D3012E">
        <w:t xml:space="preserve"> </w:t>
      </w:r>
      <w:r w:rsidR="00730493">
        <w:t xml:space="preserve"> </w:t>
      </w:r>
      <w:r w:rsidR="0050524C" w:rsidRPr="00D3012E">
        <w:t xml:space="preserve">If you are a subordinate </w:t>
      </w:r>
      <w:r w:rsidR="0031732A" w:rsidRPr="00D3012E">
        <w:t xml:space="preserve">to </w:t>
      </w:r>
      <w:r w:rsidR="0050524C" w:rsidRPr="00D3012E">
        <w:t>the applicant in his</w:t>
      </w:r>
      <w:r w:rsidR="0031732A" w:rsidRPr="00D3012E">
        <w:t>/her</w:t>
      </w:r>
      <w:r w:rsidR="0050524C" w:rsidRPr="00D3012E">
        <w:t xml:space="preserve"> current position or a provider of service to the applicant, please detail this relationship. </w:t>
      </w:r>
      <w:r w:rsidR="00D634FA" w:rsidRPr="00D3012E">
        <w:t xml:space="preserve"> If you have known the applicant less than 1 year and your sponsorship is the result of an interview process, please describe in detail the process and what information you were able to review in order to assess technical capability and qualifications.</w:t>
      </w:r>
    </w:p>
    <w:p w:rsidR="00D634FA" w:rsidRPr="00D3012E" w:rsidRDefault="00D634FA" w:rsidP="00F24D6C"/>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40"/>
      </w:tblGrid>
      <w:tr w:rsidR="00722134" w:rsidTr="00722134">
        <w:trPr>
          <w:trHeight w:hRule="exact" w:val="5040"/>
        </w:trPr>
        <w:tc>
          <w:tcPr>
            <w:tcW w:w="10440" w:type="dxa"/>
          </w:tcPr>
          <w:bookmarkStart w:id="4" w:name="Answer02"/>
          <w:p w:rsidR="00722134" w:rsidRDefault="009B5351" w:rsidP="00722134">
            <w:pPr>
              <w:rPr>
                <w:sz w:val="18"/>
                <w:szCs w:val="18"/>
              </w:rPr>
            </w:pPr>
            <w:r>
              <w:fldChar w:fldCharType="begin">
                <w:ffData>
                  <w:name w:val="Answer02"/>
                  <w:enabled/>
                  <w:calcOnExit w:val="0"/>
                  <w:textInput>
                    <w:default w:val="Click to enter text"/>
                  </w:textInput>
                </w:ffData>
              </w:fldChar>
            </w:r>
            <w:r>
              <w:instrText xml:space="preserve"> FORMTEXT </w:instrText>
            </w:r>
            <w:r>
              <w:fldChar w:fldCharType="separate"/>
            </w:r>
            <w:r>
              <w:rPr>
                <w:noProof/>
              </w:rPr>
              <w:t>Click to enter text</w:t>
            </w:r>
            <w:r>
              <w:fldChar w:fldCharType="end"/>
            </w:r>
            <w:bookmarkEnd w:id="4"/>
          </w:p>
        </w:tc>
      </w:tr>
    </w:tbl>
    <w:p w:rsidR="00D634FA" w:rsidRPr="00D3012E" w:rsidRDefault="00D634FA" w:rsidP="00F24D6C"/>
    <w:p w:rsidR="00D634FA" w:rsidRPr="00D3012E" w:rsidRDefault="00450CE0" w:rsidP="00722134">
      <w:pPr>
        <w:pStyle w:val="Question"/>
      </w:pPr>
      <w:r w:rsidRPr="00D3012E">
        <w:rPr>
          <w:noProof/>
        </w:rPr>
        <mc:AlternateContent>
          <mc:Choice Requires="wps">
            <w:drawing>
              <wp:anchor distT="0" distB="0" distL="114300" distR="114300" simplePos="0" relativeHeight="251663360" behindDoc="0" locked="0" layoutInCell="0" allowOverlap="1" wp14:anchorId="61827527" wp14:editId="64D53388">
                <wp:simplePos x="0" y="0"/>
                <wp:positionH relativeFrom="column">
                  <wp:posOffset>0</wp:posOffset>
                </wp:positionH>
                <wp:positionV relativeFrom="paragraph">
                  <wp:posOffset>-8732520</wp:posOffset>
                </wp:positionV>
                <wp:extent cx="6858000" cy="0"/>
                <wp:effectExtent l="0" t="0" r="0" b="0"/>
                <wp:wrapNone/>
                <wp:docPr id="1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803BD" id="Line 3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87.6pt" to="540pt,-6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" o:allowincell="f" strokeweight="1.5pt"/>
            </w:pict>
          </mc:Fallback>
        </mc:AlternateContent>
      </w:r>
      <w:r w:rsidRPr="00D3012E">
        <w:rPr>
          <w:noProof/>
        </w:rPr>
        <mc:AlternateContent>
          <mc:Choice Requires="wps">
            <w:drawing>
              <wp:anchor distT="0" distB="0" distL="114300" distR="114300" simplePos="0" relativeHeight="251662336" behindDoc="0" locked="0" layoutInCell="0" allowOverlap="1" wp14:anchorId="6226C47E" wp14:editId="044CF8AF">
                <wp:simplePos x="0" y="0"/>
                <wp:positionH relativeFrom="column">
                  <wp:posOffset>0</wp:posOffset>
                </wp:positionH>
                <wp:positionV relativeFrom="paragraph">
                  <wp:posOffset>-8955405</wp:posOffset>
                </wp:positionV>
                <wp:extent cx="6858000" cy="0"/>
                <wp:effectExtent l="0" t="0" r="0" b="0"/>
                <wp:wrapNone/>
                <wp:docPr id="10"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E720D" id="Line 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15pt" to="540pt,-7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" o:allowincell="f" strokeweight="1.5pt"/>
            </w:pict>
          </mc:Fallback>
        </mc:AlternateContent>
      </w:r>
      <w:r w:rsidR="00D634FA" w:rsidRPr="00D3012E">
        <w:t>Please provide a specific statement, in as much detail as possible, on the evaluation experience which you believe qualifies the applicant to become a Member or Associate Member of SPEE.</w:t>
      </w:r>
    </w:p>
    <w:p w:rsidR="00D634FA" w:rsidRDefault="00D634FA" w:rsidP="00722134"/>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40"/>
      </w:tblGrid>
      <w:tr w:rsidR="00722134" w:rsidTr="00722134">
        <w:trPr>
          <w:trHeight w:hRule="exact" w:val="5040"/>
        </w:trPr>
        <w:tc>
          <w:tcPr>
            <w:tcW w:w="10440" w:type="dxa"/>
          </w:tcPr>
          <w:bookmarkStart w:id="5" w:name="Answer03"/>
          <w:p w:rsidR="00722134" w:rsidRDefault="009B5351" w:rsidP="00722134">
            <w:pPr>
              <w:rPr>
                <w:sz w:val="18"/>
                <w:szCs w:val="18"/>
              </w:rPr>
            </w:pPr>
            <w:r>
              <w:fldChar w:fldCharType="begin">
                <w:ffData>
                  <w:name w:val="Answer03"/>
                  <w:enabled/>
                  <w:calcOnExit w:val="0"/>
                  <w:textInput>
                    <w:default w:val="Click to enter text"/>
                  </w:textInput>
                </w:ffData>
              </w:fldChar>
            </w:r>
            <w:r>
              <w:instrText xml:space="preserve"> FORMTEXT </w:instrText>
            </w:r>
            <w:r>
              <w:fldChar w:fldCharType="separate"/>
            </w:r>
            <w:r>
              <w:rPr>
                <w:noProof/>
              </w:rPr>
              <w:t>Click to enter text</w:t>
            </w:r>
            <w:r>
              <w:fldChar w:fldCharType="end"/>
            </w:r>
            <w:bookmarkEnd w:id="5"/>
          </w:p>
        </w:tc>
      </w:tr>
    </w:tbl>
    <w:p w:rsidR="00722134" w:rsidRDefault="00722134" w:rsidP="00722134"/>
    <w:p w:rsidR="009B5351" w:rsidRPr="00D3012E" w:rsidRDefault="005956D0" w:rsidP="009B5351">
      <w:pPr>
        <w:tabs>
          <w:tab w:val="center" w:pos="2160"/>
          <w:tab w:val="center" w:pos="8640"/>
        </w:tabs>
      </w:pPr>
      <w:r w:rsidRPr="00D3012E">
        <w:br w:type="page"/>
      </w:r>
      <w:r w:rsidR="00583709">
        <w:lastRenderedPageBreak/>
        <w:tab/>
      </w:r>
      <w:r w:rsidR="00FF7270">
        <w:fldChar w:fldCharType="begin"/>
      </w:r>
      <w:r w:rsidR="00FF7270">
        <w:instrText xml:space="preserve"> REF  Applicant </w:instrText>
      </w:r>
      <w:r w:rsidR="00FF7270">
        <w:fldChar w:fldCharType="separate"/>
      </w:r>
      <w:r w:rsidR="003A57CF">
        <w:rPr>
          <w:b/>
          <w:noProof/>
          <w:sz w:val="22"/>
          <w:szCs w:val="22"/>
        </w:rPr>
        <w:t xml:space="preserve">     </w:t>
      </w:r>
      <w:r w:rsidR="00FF7270">
        <w:rPr>
          <w:b/>
          <w:noProof/>
          <w:sz w:val="22"/>
          <w:szCs w:val="22"/>
        </w:rPr>
        <w:fldChar w:fldCharType="end"/>
      </w:r>
      <w:r w:rsidR="00583709">
        <w:tab/>
      </w:r>
      <w:r w:rsidR="00FF7270">
        <w:fldChar w:fldCharType="begin"/>
      </w:r>
      <w:r w:rsidR="00FF7270">
        <w:instrText xml:space="preserve"> REF  Sponsor </w:instrText>
      </w:r>
      <w:r w:rsidR="00FF7270">
        <w:fldChar w:fldCharType="separate"/>
      </w:r>
      <w:r w:rsidR="003A57CF">
        <w:rPr>
          <w:b/>
          <w:noProof/>
          <w:sz w:val="22"/>
          <w:szCs w:val="22"/>
        </w:rPr>
        <w:t xml:space="preserve">     </w:t>
      </w:r>
      <w:r w:rsidR="00FF7270">
        <w:rPr>
          <w:b/>
          <w:noProof/>
          <w:sz w:val="22"/>
          <w:szCs w:val="22"/>
        </w:rPr>
        <w:fldChar w:fldCharType="end"/>
      </w:r>
    </w:p>
    <w:p w:rsidR="00A24267" w:rsidRPr="00D3012E" w:rsidRDefault="00A24267" w:rsidP="00A24267">
      <w:pPr>
        <w:tabs>
          <w:tab w:val="center" w:pos="2160"/>
          <w:tab w:val="center" w:pos="8640"/>
        </w:tabs>
      </w:pPr>
      <w:r w:rsidRPr="00D3012E">
        <w:rPr>
          <w:noProof/>
        </w:rPr>
        <mc:AlternateContent>
          <mc:Choice Requires="wps">
            <w:drawing>
              <wp:anchor distT="0" distB="0" distL="114300" distR="114300" simplePos="0" relativeHeight="251669504" behindDoc="0" locked="0" layoutInCell="1" allowOverlap="1" wp14:anchorId="7592B570" wp14:editId="1847871F">
                <wp:simplePos x="0" y="0"/>
                <wp:positionH relativeFrom="column">
                  <wp:align>right</wp:align>
                </wp:positionH>
                <wp:positionV relativeFrom="paragraph">
                  <wp:posOffset>6985</wp:posOffset>
                </wp:positionV>
                <wp:extent cx="2743200" cy="0"/>
                <wp:effectExtent l="0" t="0" r="19050" b="19050"/>
                <wp:wrapNone/>
                <wp:docPr id="2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05BBA" id="Line 40" o:spid="_x0000_s1026" style="position:absolute;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64.8pt,.55pt" to="38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" strokeweight=".25pt"/>
            </w:pict>
          </mc:Fallback>
        </mc:AlternateContent>
      </w:r>
      <w:r w:rsidRPr="00D3012E">
        <w:rPr>
          <w:noProof/>
        </w:rPr>
        <mc:AlternateContent>
          <mc:Choice Requires="wps">
            <w:drawing>
              <wp:anchor distT="0" distB="0" distL="114300" distR="114300" simplePos="0" relativeHeight="251668480" behindDoc="0" locked="0" layoutInCell="1" allowOverlap="1" wp14:anchorId="0B17664A" wp14:editId="1BBBD6F0">
                <wp:simplePos x="0" y="0"/>
                <wp:positionH relativeFrom="column">
                  <wp:align>left</wp:align>
                </wp:positionH>
                <wp:positionV relativeFrom="paragraph">
                  <wp:posOffset>5080</wp:posOffset>
                </wp:positionV>
                <wp:extent cx="2743200" cy="0"/>
                <wp:effectExtent l="0" t="0" r="19050" b="19050"/>
                <wp:wrapNone/>
                <wp:docPr id="2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DA3C7" id="Line 39" o:spid="_x0000_s1026" style="position:absolute;z-index:2516684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4pt" to="3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i5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" strokeweight=".25pt"/>
            </w:pict>
          </mc:Fallback>
        </mc:AlternateContent>
      </w:r>
      <w:r>
        <w:tab/>
      </w:r>
      <w:r w:rsidRPr="00D3012E">
        <w:t xml:space="preserve">(Name of </w:t>
      </w:r>
      <w:r w:rsidR="009C5D1B">
        <w:t>A</w:t>
      </w:r>
      <w:r w:rsidRPr="00D3012E">
        <w:t>pplicant)</w:t>
      </w:r>
      <w:r w:rsidRPr="00D3012E">
        <w:tab/>
        <w:t>(Name of Sponsor)</w:t>
      </w:r>
    </w:p>
    <w:p w:rsidR="00A24267" w:rsidRPr="00D3012E" w:rsidRDefault="00A24267" w:rsidP="00A24267">
      <w:r w:rsidRPr="00D3012E">
        <w:rPr>
          <w:noProof/>
        </w:rPr>
        <mc:AlternateContent>
          <mc:Choice Requires="wps">
            <w:drawing>
              <wp:anchor distT="0" distB="0" distL="114300" distR="114300" simplePos="0" relativeHeight="251670528" behindDoc="0" locked="0" layoutInCell="0" allowOverlap="1" wp14:anchorId="1031758E" wp14:editId="54777D2F">
                <wp:simplePos x="0" y="0"/>
                <wp:positionH relativeFrom="column">
                  <wp:align>center</wp:align>
                </wp:positionH>
                <wp:positionV relativeFrom="paragraph">
                  <wp:posOffset>116205</wp:posOffset>
                </wp:positionV>
                <wp:extent cx="6858000" cy="0"/>
                <wp:effectExtent l="0" t="0" r="19050" b="19050"/>
                <wp:wrapNone/>
                <wp:docPr id="2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F4C0B" id="Line 41" o:spid="_x0000_s1026" style="position:absolute;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15pt" to="54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bfFQIAACs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" o:allowincell="f" strokeweight="1.5pt"/>
            </w:pict>
          </mc:Fallback>
        </mc:AlternateContent>
      </w:r>
    </w:p>
    <w:p w:rsidR="00A24267" w:rsidRPr="00D3012E" w:rsidRDefault="00A24267" w:rsidP="00A24267"/>
    <w:p w:rsidR="006A2680" w:rsidRPr="00D3012E" w:rsidRDefault="006A2680" w:rsidP="00A24267">
      <w:pPr>
        <w:pStyle w:val="Question"/>
      </w:pPr>
      <w:r w:rsidRPr="00D3012E">
        <w:t xml:space="preserve">Please provide a statement regarding the personal character and professional conduct of the </w:t>
      </w:r>
      <w:r w:rsidR="009C5D1B" w:rsidRPr="00D3012E">
        <w:t>Applicant</w:t>
      </w:r>
      <w:r w:rsidRPr="00D3012E">
        <w:t>.</w:t>
      </w:r>
      <w:r w:rsidR="00735866" w:rsidRPr="00D3012E">
        <w:t xml:space="preserve"> </w:t>
      </w:r>
      <w:r w:rsidR="00A24267">
        <w:t xml:space="preserve"> </w:t>
      </w:r>
      <w:r w:rsidR="00735866" w:rsidRPr="00D3012E">
        <w:t xml:space="preserve">The SPEE </w:t>
      </w:r>
      <w:r w:rsidR="00787FA2" w:rsidRPr="00D3012E">
        <w:t xml:space="preserve">organization </w:t>
      </w:r>
      <w:r w:rsidR="0031732A" w:rsidRPr="00D3012E">
        <w:t>places significant value</w:t>
      </w:r>
      <w:r w:rsidR="00735866" w:rsidRPr="00D3012E">
        <w:t xml:space="preserve"> on the ethical and professional conduct of the applicant.  </w:t>
      </w:r>
    </w:p>
    <w:p w:rsidR="00A24267" w:rsidRPr="00D3012E" w:rsidRDefault="00A24267" w:rsidP="00A24267"/>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40"/>
      </w:tblGrid>
      <w:tr w:rsidR="00A24267" w:rsidTr="00A24267">
        <w:trPr>
          <w:trHeight w:hRule="exact" w:val="4320"/>
        </w:trPr>
        <w:tc>
          <w:tcPr>
            <w:tcW w:w="10440" w:type="dxa"/>
          </w:tcPr>
          <w:bookmarkStart w:id="6" w:name="Answer04"/>
          <w:p w:rsidR="00A24267" w:rsidRDefault="009B5351" w:rsidP="00A24267">
            <w:pPr>
              <w:rPr>
                <w:sz w:val="18"/>
                <w:szCs w:val="18"/>
              </w:rPr>
            </w:pPr>
            <w:r>
              <w:fldChar w:fldCharType="begin">
                <w:ffData>
                  <w:name w:val="Answer04"/>
                  <w:enabled/>
                  <w:calcOnExit w:val="0"/>
                  <w:textInput>
                    <w:default w:val="Click to enter text"/>
                  </w:textInput>
                </w:ffData>
              </w:fldChar>
            </w:r>
            <w:r>
              <w:instrText xml:space="preserve"> FORMTEXT </w:instrText>
            </w:r>
            <w:r>
              <w:fldChar w:fldCharType="separate"/>
            </w:r>
            <w:r>
              <w:rPr>
                <w:noProof/>
              </w:rPr>
              <w:t>Click to enter text</w:t>
            </w:r>
            <w:r>
              <w:fldChar w:fldCharType="end"/>
            </w:r>
            <w:bookmarkEnd w:id="6"/>
          </w:p>
        </w:tc>
      </w:tr>
    </w:tbl>
    <w:p w:rsidR="00A24267" w:rsidRPr="00D3012E" w:rsidRDefault="00A24267" w:rsidP="00A24267"/>
    <w:p w:rsidR="006A2680" w:rsidRPr="00D3012E" w:rsidRDefault="006A2680" w:rsidP="00722134">
      <w:pPr>
        <w:pStyle w:val="Question"/>
      </w:pPr>
      <w:r w:rsidRPr="00D3012E">
        <w:t xml:space="preserve">Please provide any further pertinent information which may bear on the acceptance of the applicant as a </w:t>
      </w:r>
      <w:r w:rsidR="00594B04" w:rsidRPr="00D3012E">
        <w:t>M</w:t>
      </w:r>
      <w:r w:rsidRPr="00D3012E">
        <w:t xml:space="preserve">ember </w:t>
      </w:r>
      <w:r w:rsidR="0003232C" w:rsidRPr="00D3012E">
        <w:t xml:space="preserve">or Associate Member </w:t>
      </w:r>
      <w:r w:rsidRPr="00D3012E">
        <w:t>of SPEE.</w:t>
      </w:r>
    </w:p>
    <w:p w:rsidR="00A24267" w:rsidRPr="00D3012E" w:rsidRDefault="00A24267" w:rsidP="00A24267"/>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40"/>
      </w:tblGrid>
      <w:tr w:rsidR="00A24267" w:rsidTr="00A24267">
        <w:trPr>
          <w:trHeight w:hRule="exact" w:val="4320"/>
        </w:trPr>
        <w:tc>
          <w:tcPr>
            <w:tcW w:w="10440" w:type="dxa"/>
          </w:tcPr>
          <w:bookmarkStart w:id="7" w:name="Answer05"/>
          <w:p w:rsidR="00A24267" w:rsidRDefault="009B5351" w:rsidP="00A24267">
            <w:pPr>
              <w:rPr>
                <w:sz w:val="18"/>
                <w:szCs w:val="18"/>
              </w:rPr>
            </w:pPr>
            <w:r>
              <w:fldChar w:fldCharType="begin">
                <w:ffData>
                  <w:name w:val="Answer05"/>
                  <w:enabled/>
                  <w:calcOnExit w:val="0"/>
                  <w:textInput>
                    <w:default w:val="Click to enter text"/>
                  </w:textInput>
                </w:ffData>
              </w:fldChar>
            </w:r>
            <w:r>
              <w:instrText xml:space="preserve"> FORMTEXT </w:instrText>
            </w:r>
            <w:r>
              <w:fldChar w:fldCharType="separate"/>
            </w:r>
            <w:r>
              <w:rPr>
                <w:noProof/>
              </w:rPr>
              <w:t>Click to enter text</w:t>
            </w:r>
            <w:r>
              <w:fldChar w:fldCharType="end"/>
            </w:r>
            <w:bookmarkEnd w:id="7"/>
          </w:p>
        </w:tc>
      </w:tr>
    </w:tbl>
    <w:p w:rsidR="00A24267" w:rsidRPr="00D3012E" w:rsidRDefault="00A24267" w:rsidP="00A24267"/>
    <w:p w:rsidR="006A2680" w:rsidRPr="00D3012E" w:rsidRDefault="006A2680" w:rsidP="00A24267">
      <w:pPr>
        <w:rPr>
          <w:sz w:val="18"/>
        </w:rPr>
      </w:pPr>
    </w:p>
    <w:p w:rsidR="006A2680" w:rsidRPr="00D3012E" w:rsidRDefault="006A2680" w:rsidP="00A24267">
      <w:pPr>
        <w:tabs>
          <w:tab w:val="center" w:pos="3870"/>
          <w:tab w:val="left" w:pos="4500"/>
        </w:tabs>
        <w:rPr>
          <w:sz w:val="18"/>
        </w:rPr>
      </w:pPr>
      <w:r w:rsidRPr="00D3012E">
        <w:rPr>
          <w:sz w:val="18"/>
        </w:rPr>
        <w:t xml:space="preserve">I hereby recommend the applicant as a: </w:t>
      </w:r>
      <w:r w:rsidR="00A24267">
        <w:rPr>
          <w:sz w:val="18"/>
        </w:rPr>
        <w:tab/>
      </w:r>
      <w:sdt>
        <w:sdtPr>
          <w:rPr>
            <w:sz w:val="18"/>
          </w:rPr>
          <w:id w:val="-511294847"/>
          <w14:checkbox>
            <w14:checked w14:val="0"/>
            <w14:checkedState w14:val="2612" w14:font="Arial Unicode MS"/>
            <w14:uncheckedState w14:val="2610" w14:font="Arial Unicode MS"/>
          </w14:checkbox>
        </w:sdtPr>
        <w:sdtEndPr/>
        <w:sdtContent>
          <w:r w:rsidR="00AA2778">
            <w:rPr>
              <w:rFonts w:ascii="MS Gothic" w:eastAsia="MS Gothic" w:hint="eastAsia"/>
              <w:sz w:val="18"/>
            </w:rPr>
            <w:t>☐</w:t>
          </w:r>
        </w:sdtContent>
      </w:sdt>
      <w:r w:rsidRPr="00D3012E">
        <w:rPr>
          <w:sz w:val="18"/>
        </w:rPr>
        <w:tab/>
        <w:t>M</w:t>
      </w:r>
      <w:r w:rsidR="00346E13" w:rsidRPr="00D3012E">
        <w:rPr>
          <w:sz w:val="18"/>
        </w:rPr>
        <w:t>ember</w:t>
      </w:r>
      <w:r w:rsidR="00532064" w:rsidRPr="00D3012E">
        <w:rPr>
          <w:sz w:val="18"/>
        </w:rPr>
        <w:t xml:space="preserve"> of SPEE</w:t>
      </w:r>
    </w:p>
    <w:p w:rsidR="00637E4C" w:rsidRPr="00D3012E" w:rsidRDefault="00637E4C" w:rsidP="00637E4C">
      <w:pPr>
        <w:tabs>
          <w:tab w:val="center" w:pos="3870"/>
          <w:tab w:val="left" w:pos="4500"/>
        </w:tabs>
        <w:rPr>
          <w:sz w:val="18"/>
        </w:rPr>
      </w:pPr>
      <w:r>
        <w:rPr>
          <w:sz w:val="18"/>
        </w:rPr>
        <w:tab/>
      </w:r>
      <w:sdt>
        <w:sdtPr>
          <w:rPr>
            <w:sz w:val="18"/>
          </w:rPr>
          <w:id w:val="420534826"/>
          <w14:checkbox>
            <w14:checked w14:val="0"/>
            <w14:checkedState w14:val="2612" w14:font="Arial Unicode MS"/>
            <w14:uncheckedState w14:val="2610" w14:font="Arial Unicode MS"/>
          </w14:checkbox>
        </w:sdtPr>
        <w:sdtEndPr/>
        <w:sdtContent>
          <w:r w:rsidR="00AA2778">
            <w:rPr>
              <w:rFonts w:ascii="MS Gothic" w:eastAsia="MS Gothic" w:hAnsi="MS Gothic" w:hint="eastAsia"/>
              <w:sz w:val="18"/>
            </w:rPr>
            <w:t>☐</w:t>
          </w:r>
        </w:sdtContent>
      </w:sdt>
      <w:r w:rsidRPr="00D3012E">
        <w:rPr>
          <w:sz w:val="18"/>
        </w:rPr>
        <w:tab/>
      </w:r>
      <w:r w:rsidRPr="00D3012E">
        <w:t>Associate Member of SPEE</w:t>
      </w:r>
    </w:p>
    <w:p w:rsidR="000809AE" w:rsidRPr="00D3012E" w:rsidRDefault="000809AE" w:rsidP="00A24267"/>
    <w:p w:rsidR="000809AE" w:rsidRPr="00D3012E" w:rsidRDefault="000809AE" w:rsidP="00A24267"/>
    <w:p w:rsidR="00A24267" w:rsidRPr="00D3012E" w:rsidRDefault="00A24267" w:rsidP="00A24267">
      <w:pPr>
        <w:tabs>
          <w:tab w:val="center" w:pos="2160"/>
          <w:tab w:val="center" w:pos="8640"/>
        </w:tabs>
      </w:pPr>
      <w:r>
        <w:tab/>
      </w:r>
      <w:r w:rsidRPr="00D3012E">
        <w:tab/>
      </w:r>
      <w:sdt>
        <w:sdtPr>
          <w:id w:val="469948111"/>
          <w:showingPlcHdr/>
          <w:date>
            <w:dateFormat w:val="M/d/yyyy"/>
            <w:lid w:val="en-US"/>
            <w:storeMappedDataAs w:val="dateTime"/>
            <w:calendar w:val="gregorian"/>
          </w:date>
        </w:sdtPr>
        <w:sdtEndPr/>
        <w:sdtContent>
          <w:r w:rsidR="00AA2778" w:rsidRPr="00F416F1">
            <w:rPr>
              <w:rStyle w:val="PlaceholderText"/>
            </w:rPr>
            <w:t>Click here to enter a date.</w:t>
          </w:r>
        </w:sdtContent>
      </w:sdt>
    </w:p>
    <w:p w:rsidR="00A24267" w:rsidRPr="00D3012E" w:rsidRDefault="00A24267" w:rsidP="00A24267">
      <w:pPr>
        <w:tabs>
          <w:tab w:val="center" w:pos="2160"/>
          <w:tab w:val="center" w:pos="8640"/>
        </w:tabs>
      </w:pPr>
      <w:r w:rsidRPr="00D3012E">
        <w:rPr>
          <w:noProof/>
        </w:rPr>
        <mc:AlternateContent>
          <mc:Choice Requires="wps">
            <w:drawing>
              <wp:anchor distT="0" distB="0" distL="114300" distR="114300" simplePos="0" relativeHeight="251673600" behindDoc="0" locked="0" layoutInCell="1" allowOverlap="1" wp14:anchorId="2A619321" wp14:editId="7C561C1F">
                <wp:simplePos x="0" y="0"/>
                <wp:positionH relativeFrom="column">
                  <wp:align>right</wp:align>
                </wp:positionH>
                <wp:positionV relativeFrom="paragraph">
                  <wp:posOffset>6985</wp:posOffset>
                </wp:positionV>
                <wp:extent cx="2743200" cy="0"/>
                <wp:effectExtent l="0" t="0" r="19050" b="19050"/>
                <wp:wrapNone/>
                <wp:docPr id="2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86B3B" id="Line 40" o:spid="_x0000_s1026" style="position:absolute;z-index:25167360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64.8pt,.55pt" to="380.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pFoEwIAACoEAAAOAAAAZHJzL2Uyb0RvYy54bWysU8GO2jAQvVfqP1i+QxJIWT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" strokeweight=".25pt"/>
            </w:pict>
          </mc:Fallback>
        </mc:AlternateContent>
      </w:r>
      <w:r w:rsidRPr="00D3012E">
        <w:rPr>
          <w:noProof/>
        </w:rPr>
        <mc:AlternateContent>
          <mc:Choice Requires="wps">
            <w:drawing>
              <wp:anchor distT="0" distB="0" distL="114300" distR="114300" simplePos="0" relativeHeight="251672576" behindDoc="0" locked="0" layoutInCell="1" allowOverlap="1" wp14:anchorId="0E81DEE1" wp14:editId="27501CC1">
                <wp:simplePos x="0" y="0"/>
                <wp:positionH relativeFrom="column">
                  <wp:align>left</wp:align>
                </wp:positionH>
                <wp:positionV relativeFrom="paragraph">
                  <wp:posOffset>5080</wp:posOffset>
                </wp:positionV>
                <wp:extent cx="2743200" cy="0"/>
                <wp:effectExtent l="0" t="0" r="19050" b="19050"/>
                <wp:wrapNone/>
                <wp:docPr id="2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B8486" id="Line 39" o:spid="_x0000_s1026" style="position:absolute;z-index:2516725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 from="0,.4pt" to="3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bHR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" strokeweight=".25pt"/>
            </w:pict>
          </mc:Fallback>
        </mc:AlternateContent>
      </w:r>
      <w:r>
        <w:tab/>
      </w:r>
      <w:r w:rsidRPr="00D3012E">
        <w:t>(Signature</w:t>
      </w:r>
      <w:r>
        <w:t xml:space="preserve"> </w:t>
      </w:r>
      <w:r w:rsidRPr="00D3012E">
        <w:t>of Sponsor)</w:t>
      </w:r>
      <w:r w:rsidRPr="00D3012E">
        <w:tab/>
        <w:t>(Date)</w:t>
      </w:r>
    </w:p>
    <w:p w:rsidR="002F79B5" w:rsidRPr="00D3012E" w:rsidRDefault="00BC0267" w:rsidP="008C1602">
      <w:pPr>
        <w:rPr>
          <w:b/>
          <w:u w:val="single"/>
        </w:rPr>
      </w:pPr>
      <w:r w:rsidRPr="00D3012E">
        <w:rPr>
          <w:sz w:val="18"/>
        </w:rPr>
        <w:br w:type="page"/>
      </w:r>
      <w:r w:rsidR="002F79B5" w:rsidRPr="00D3012E">
        <w:rPr>
          <w:b/>
          <w:u w:val="single"/>
        </w:rPr>
        <w:lastRenderedPageBreak/>
        <w:t>Notes for SPEE Sponsors</w:t>
      </w:r>
    </w:p>
    <w:p w:rsidR="00255F95" w:rsidRPr="00D3012E" w:rsidRDefault="00255F95" w:rsidP="002F79B5">
      <w:pPr>
        <w:rPr>
          <w:rFonts w:cs="Arial"/>
          <w:sz w:val="18"/>
          <w:szCs w:val="18"/>
        </w:rPr>
      </w:pPr>
    </w:p>
    <w:p w:rsidR="002F79B5" w:rsidRPr="00730493" w:rsidRDefault="002F79B5" w:rsidP="00730493">
      <w:pPr>
        <w:rPr>
          <w:sz w:val="18"/>
          <w:szCs w:val="18"/>
        </w:rPr>
      </w:pPr>
      <w:r w:rsidRPr="00730493">
        <w:rPr>
          <w:sz w:val="18"/>
          <w:szCs w:val="18"/>
        </w:rPr>
        <w:t>The following constitute SPEE</w:t>
      </w:r>
      <w:r w:rsidR="00D3012E" w:rsidRPr="00730493">
        <w:rPr>
          <w:sz w:val="18"/>
          <w:szCs w:val="18"/>
        </w:rPr>
        <w:t>'</w:t>
      </w:r>
      <w:r w:rsidRPr="00730493">
        <w:rPr>
          <w:sz w:val="18"/>
          <w:szCs w:val="18"/>
        </w:rPr>
        <w:t>s membership requirements:</w:t>
      </w:r>
    </w:p>
    <w:p w:rsidR="002F79B5" w:rsidRPr="00D3012E" w:rsidRDefault="002F79B5" w:rsidP="002F79B5">
      <w:pPr>
        <w:rPr>
          <w:rFonts w:cs="Arial"/>
          <w:sz w:val="18"/>
          <w:szCs w:val="18"/>
        </w:rPr>
      </w:pPr>
    </w:p>
    <w:p w:rsidR="002F79B5" w:rsidRPr="00D3012E" w:rsidRDefault="002F79B5" w:rsidP="008C1602">
      <w:pPr>
        <w:numPr>
          <w:ilvl w:val="0"/>
          <w:numId w:val="3"/>
        </w:numPr>
        <w:ind w:right="360"/>
        <w:rPr>
          <w:rFonts w:cs="Arial"/>
          <w:sz w:val="18"/>
          <w:szCs w:val="18"/>
        </w:rPr>
      </w:pPr>
      <w:r w:rsidRPr="00D3012E">
        <w:rPr>
          <w:rFonts w:cs="Arial"/>
          <w:sz w:val="18"/>
          <w:szCs w:val="18"/>
        </w:rPr>
        <w:t>A bachelor</w:t>
      </w:r>
      <w:r w:rsidR="00D3012E" w:rsidRPr="00D3012E">
        <w:rPr>
          <w:rFonts w:cs="Arial"/>
          <w:sz w:val="18"/>
          <w:szCs w:val="18"/>
        </w:rPr>
        <w:t>'</w:t>
      </w:r>
      <w:r w:rsidRPr="00D3012E">
        <w:rPr>
          <w:rFonts w:cs="Arial"/>
          <w:sz w:val="18"/>
          <w:szCs w:val="18"/>
        </w:rPr>
        <w:t>s or advanced degree in engineering or geology, or a bachelor</w:t>
      </w:r>
      <w:r w:rsidR="00D3012E" w:rsidRPr="00D3012E">
        <w:rPr>
          <w:rFonts w:cs="Arial"/>
          <w:sz w:val="18"/>
          <w:szCs w:val="18"/>
        </w:rPr>
        <w:t>'</w:t>
      </w:r>
      <w:r w:rsidRPr="00D3012E">
        <w:rPr>
          <w:rFonts w:cs="Arial"/>
          <w:sz w:val="18"/>
          <w:szCs w:val="18"/>
        </w:rPr>
        <w:t>s or graduate degree in mathematical, physical, chemical, or engineering science.</w:t>
      </w:r>
    </w:p>
    <w:p w:rsidR="002F79B5" w:rsidRPr="00D3012E" w:rsidRDefault="00255F95" w:rsidP="008C1602">
      <w:pPr>
        <w:numPr>
          <w:ilvl w:val="0"/>
          <w:numId w:val="3"/>
        </w:numPr>
        <w:ind w:right="360"/>
        <w:rPr>
          <w:rFonts w:cs="Arial"/>
          <w:sz w:val="18"/>
          <w:szCs w:val="18"/>
        </w:rPr>
      </w:pPr>
      <w:r w:rsidRPr="00D3012E">
        <w:rPr>
          <w:rFonts w:cs="Arial"/>
          <w:sz w:val="18"/>
          <w:szCs w:val="18"/>
        </w:rPr>
        <w:t>To be admitted as a Member, t</w:t>
      </w:r>
      <w:r w:rsidR="002F79B5" w:rsidRPr="00D3012E">
        <w:rPr>
          <w:rFonts w:cs="Arial"/>
          <w:sz w:val="18"/>
          <w:szCs w:val="18"/>
        </w:rPr>
        <w:t xml:space="preserve">en </w:t>
      </w:r>
      <w:r w:rsidRPr="00D3012E">
        <w:rPr>
          <w:rFonts w:cs="Arial"/>
          <w:sz w:val="18"/>
          <w:szCs w:val="18"/>
        </w:rPr>
        <w:t>years</w:t>
      </w:r>
      <w:r w:rsidR="00D3012E" w:rsidRPr="00D3012E">
        <w:rPr>
          <w:rFonts w:cs="Arial"/>
          <w:sz w:val="18"/>
          <w:szCs w:val="18"/>
        </w:rPr>
        <w:t>'</w:t>
      </w:r>
      <w:r w:rsidRPr="00D3012E">
        <w:rPr>
          <w:rFonts w:cs="Arial"/>
          <w:sz w:val="18"/>
          <w:szCs w:val="18"/>
        </w:rPr>
        <w:t xml:space="preserve"> experience</w:t>
      </w:r>
      <w:r w:rsidR="002F79B5" w:rsidRPr="00D3012E">
        <w:rPr>
          <w:rFonts w:cs="Arial"/>
          <w:sz w:val="18"/>
          <w:szCs w:val="18"/>
        </w:rPr>
        <w:t xml:space="preserve"> in the evaluation of oil and gas properties, which may include up to five years responsible petroleum engineering experience, or up to five years teaching petroleum engineering courses in a college or university accredited by the Accreditation Board of Engineers and Technology (ABET).</w:t>
      </w:r>
    </w:p>
    <w:p w:rsidR="00255F95" w:rsidRPr="00D3012E" w:rsidRDefault="00255F95" w:rsidP="008C1602">
      <w:pPr>
        <w:numPr>
          <w:ilvl w:val="0"/>
          <w:numId w:val="3"/>
        </w:numPr>
        <w:ind w:right="360"/>
        <w:rPr>
          <w:rFonts w:cs="Arial"/>
          <w:sz w:val="18"/>
          <w:szCs w:val="18"/>
        </w:rPr>
      </w:pPr>
      <w:r w:rsidRPr="00D3012E">
        <w:rPr>
          <w:rFonts w:cs="Arial"/>
          <w:sz w:val="18"/>
          <w:szCs w:val="18"/>
        </w:rPr>
        <w:t>Application as an Associate Member requires one half (1/2) of the experience required for application as a Member but must meet all other requirements for membership.</w:t>
      </w:r>
    </w:p>
    <w:p w:rsidR="00255F95" w:rsidRPr="00D3012E" w:rsidRDefault="002F79B5" w:rsidP="008C1602">
      <w:pPr>
        <w:numPr>
          <w:ilvl w:val="0"/>
          <w:numId w:val="3"/>
        </w:numPr>
        <w:ind w:right="360"/>
        <w:rPr>
          <w:rFonts w:cs="Arial"/>
          <w:sz w:val="18"/>
          <w:szCs w:val="18"/>
        </w:rPr>
      </w:pPr>
      <w:r w:rsidRPr="00D3012E">
        <w:rPr>
          <w:rFonts w:cs="Arial"/>
          <w:sz w:val="18"/>
          <w:szCs w:val="18"/>
        </w:rPr>
        <w:t>If an engineer legally offering engineering services directly to the public, or if employed in an engineering capacity by a firm that legally provides professional engineering services to the public: a license or registration as a professional engineer.</w:t>
      </w:r>
    </w:p>
    <w:p w:rsidR="00255F95" w:rsidRPr="00D3012E" w:rsidRDefault="00255F95" w:rsidP="008C1602">
      <w:pPr>
        <w:numPr>
          <w:ilvl w:val="0"/>
          <w:numId w:val="3"/>
        </w:numPr>
        <w:ind w:right="360"/>
        <w:rPr>
          <w:rFonts w:cs="Arial"/>
          <w:sz w:val="18"/>
          <w:szCs w:val="18"/>
        </w:rPr>
      </w:pPr>
      <w:r w:rsidRPr="00D3012E">
        <w:rPr>
          <w:rFonts w:cs="Arial"/>
          <w:sz w:val="18"/>
          <w:szCs w:val="18"/>
        </w:rPr>
        <w:t>If a geologist, they must be: (1) a Certified Petroleum Geologist as designated by the American Association of Petroleum Geologists (AAPG), or (2) certified as a member of the Society of Independent Professional Earth Scientists (SIPES), or (3) certified by the applicant</w:t>
      </w:r>
      <w:r w:rsidR="00D3012E" w:rsidRPr="00D3012E">
        <w:rPr>
          <w:rFonts w:cs="Arial"/>
          <w:sz w:val="18"/>
          <w:szCs w:val="18"/>
        </w:rPr>
        <w:t>'</w:t>
      </w:r>
      <w:r w:rsidRPr="00D3012E">
        <w:rPr>
          <w:rFonts w:cs="Arial"/>
          <w:sz w:val="18"/>
          <w:szCs w:val="18"/>
        </w:rPr>
        <w:t>s residence regulations, if such certification is available.</w:t>
      </w:r>
    </w:p>
    <w:p w:rsidR="00871646" w:rsidRPr="00D3012E" w:rsidRDefault="00871646" w:rsidP="008C1602">
      <w:pPr>
        <w:numPr>
          <w:ilvl w:val="0"/>
          <w:numId w:val="3"/>
        </w:numPr>
        <w:ind w:right="360"/>
        <w:rPr>
          <w:rFonts w:cs="Arial"/>
          <w:sz w:val="18"/>
          <w:szCs w:val="18"/>
        </w:rPr>
      </w:pPr>
      <w:r w:rsidRPr="00D3012E">
        <w:rPr>
          <w:rFonts w:cs="Arial"/>
          <w:sz w:val="18"/>
          <w:szCs w:val="18"/>
        </w:rPr>
        <w:t>Submission of the official application form by the applicant</w:t>
      </w:r>
    </w:p>
    <w:p w:rsidR="00871646" w:rsidRPr="00D3012E" w:rsidRDefault="00871646" w:rsidP="008C1602">
      <w:pPr>
        <w:numPr>
          <w:ilvl w:val="0"/>
          <w:numId w:val="3"/>
        </w:numPr>
        <w:ind w:right="360"/>
        <w:rPr>
          <w:rFonts w:cs="Arial"/>
          <w:sz w:val="18"/>
          <w:szCs w:val="18"/>
        </w:rPr>
      </w:pPr>
      <w:r w:rsidRPr="00D3012E">
        <w:rPr>
          <w:rFonts w:cs="Arial"/>
          <w:sz w:val="18"/>
          <w:szCs w:val="18"/>
        </w:rPr>
        <w:t>Endorsement by at least three Member sponsors</w:t>
      </w:r>
      <w:r w:rsidR="00F74302" w:rsidRPr="00D3012E">
        <w:rPr>
          <w:rFonts w:cs="Arial"/>
          <w:sz w:val="18"/>
          <w:szCs w:val="18"/>
        </w:rPr>
        <w:t>, which also attests to the applicant</w:t>
      </w:r>
      <w:r w:rsidR="00D3012E" w:rsidRPr="00D3012E">
        <w:rPr>
          <w:rFonts w:cs="Arial"/>
          <w:sz w:val="18"/>
          <w:szCs w:val="18"/>
        </w:rPr>
        <w:t>'</w:t>
      </w:r>
      <w:r w:rsidR="00F74302" w:rsidRPr="00D3012E">
        <w:rPr>
          <w:rFonts w:cs="Arial"/>
          <w:sz w:val="18"/>
          <w:szCs w:val="18"/>
        </w:rPr>
        <w:t>s training and experience.</w:t>
      </w:r>
    </w:p>
    <w:p w:rsidR="00F74302" w:rsidRPr="00D3012E" w:rsidRDefault="00F74302" w:rsidP="008C1602">
      <w:pPr>
        <w:numPr>
          <w:ilvl w:val="0"/>
          <w:numId w:val="3"/>
        </w:numPr>
        <w:ind w:right="360"/>
        <w:rPr>
          <w:rFonts w:cs="Arial"/>
          <w:sz w:val="18"/>
          <w:szCs w:val="18"/>
        </w:rPr>
      </w:pPr>
      <w:r w:rsidRPr="00D3012E">
        <w:rPr>
          <w:rFonts w:cs="Arial"/>
          <w:sz w:val="18"/>
          <w:szCs w:val="18"/>
        </w:rPr>
        <w:t>Screening by the Qualifications Committee and final approval by members of the Executive Committee with notification to the general membership.</w:t>
      </w:r>
    </w:p>
    <w:p w:rsidR="00F74302" w:rsidRPr="00D3012E" w:rsidRDefault="00F74302" w:rsidP="009B3F80">
      <w:pPr>
        <w:rPr>
          <w:rFonts w:cs="Arial"/>
          <w:sz w:val="18"/>
          <w:szCs w:val="18"/>
        </w:rPr>
      </w:pPr>
    </w:p>
    <w:p w:rsidR="00F74302" w:rsidRPr="00D3012E" w:rsidRDefault="00F74302" w:rsidP="009B3F80">
      <w:pPr>
        <w:rPr>
          <w:rFonts w:cs="Arial"/>
          <w:sz w:val="18"/>
          <w:szCs w:val="18"/>
        </w:rPr>
      </w:pPr>
      <w:r w:rsidRPr="00D3012E">
        <w:rPr>
          <w:rFonts w:cs="Arial"/>
          <w:sz w:val="18"/>
          <w:szCs w:val="18"/>
        </w:rPr>
        <w:t>As indicated on the front page of this Sponsor Form package, the SPEE Sponsor</w:t>
      </w:r>
      <w:r w:rsidR="0013194C" w:rsidRPr="00D3012E">
        <w:rPr>
          <w:rFonts w:cs="Arial"/>
          <w:sz w:val="18"/>
          <w:szCs w:val="18"/>
        </w:rPr>
        <w:t>ship</w:t>
      </w:r>
      <w:r w:rsidRPr="00D3012E">
        <w:rPr>
          <w:rFonts w:cs="Arial"/>
          <w:sz w:val="18"/>
          <w:szCs w:val="18"/>
        </w:rPr>
        <w:t xml:space="preserve"> is one of the most important elements in the process of defining a candidate</w:t>
      </w:r>
      <w:r w:rsidR="00D3012E" w:rsidRPr="00D3012E">
        <w:rPr>
          <w:rFonts w:cs="Arial"/>
          <w:sz w:val="18"/>
          <w:szCs w:val="18"/>
        </w:rPr>
        <w:t>'</w:t>
      </w:r>
      <w:r w:rsidRPr="00D3012E">
        <w:rPr>
          <w:rFonts w:cs="Arial"/>
          <w:sz w:val="18"/>
          <w:szCs w:val="18"/>
        </w:rPr>
        <w:t>s qualifications for membership.  It is the Sponsor</w:t>
      </w:r>
      <w:r w:rsidR="00D3012E" w:rsidRPr="00D3012E">
        <w:rPr>
          <w:rFonts w:cs="Arial"/>
          <w:sz w:val="18"/>
          <w:szCs w:val="18"/>
        </w:rPr>
        <w:t>'</w:t>
      </w:r>
      <w:r w:rsidRPr="00D3012E">
        <w:rPr>
          <w:rFonts w:cs="Arial"/>
          <w:sz w:val="18"/>
          <w:szCs w:val="18"/>
        </w:rPr>
        <w:t>s responsibility to provide complete and meaningful information which will enable the Executive Committee to judge the applicant</w:t>
      </w:r>
      <w:r w:rsidR="00D3012E" w:rsidRPr="00D3012E">
        <w:rPr>
          <w:rFonts w:cs="Arial"/>
          <w:sz w:val="18"/>
          <w:szCs w:val="18"/>
        </w:rPr>
        <w:t>'</w:t>
      </w:r>
      <w:r w:rsidRPr="00D3012E">
        <w:rPr>
          <w:rFonts w:cs="Arial"/>
          <w:sz w:val="18"/>
          <w:szCs w:val="18"/>
        </w:rPr>
        <w:t>s eligibility under the SPEE By-Laws.</w:t>
      </w:r>
    </w:p>
    <w:p w:rsidR="00F74302" w:rsidRPr="00D3012E" w:rsidRDefault="00F74302" w:rsidP="009B3F80">
      <w:pPr>
        <w:rPr>
          <w:rFonts w:cs="Arial"/>
          <w:sz w:val="18"/>
          <w:szCs w:val="18"/>
        </w:rPr>
      </w:pPr>
    </w:p>
    <w:p w:rsidR="00F74302" w:rsidRPr="00D3012E" w:rsidRDefault="00F74302" w:rsidP="009B3F80">
      <w:pPr>
        <w:rPr>
          <w:rFonts w:cs="Arial"/>
          <w:sz w:val="18"/>
          <w:szCs w:val="18"/>
        </w:rPr>
      </w:pPr>
      <w:r w:rsidRPr="00D3012E">
        <w:rPr>
          <w:rFonts w:cs="Arial"/>
          <w:sz w:val="18"/>
          <w:szCs w:val="18"/>
        </w:rPr>
        <w:t>Generally and preferably, the SPEE Sponsor will have known the applicant in a professional capacity for at least one year, and also be familiar with the applicant</w:t>
      </w:r>
      <w:r w:rsidR="00D3012E" w:rsidRPr="00D3012E">
        <w:rPr>
          <w:rFonts w:cs="Arial"/>
          <w:sz w:val="18"/>
          <w:szCs w:val="18"/>
        </w:rPr>
        <w:t>'</w:t>
      </w:r>
      <w:r w:rsidRPr="00D3012E">
        <w:rPr>
          <w:rFonts w:cs="Arial"/>
          <w:sz w:val="18"/>
          <w:szCs w:val="18"/>
        </w:rPr>
        <w:t>s training and experience in the evaluation of oil and gas properties.  In this case, the SPEE Sponsor is in an ideal position to provide attestation of the applicant</w:t>
      </w:r>
      <w:r w:rsidR="00D3012E" w:rsidRPr="00D3012E">
        <w:rPr>
          <w:rFonts w:cs="Arial"/>
          <w:sz w:val="18"/>
          <w:szCs w:val="18"/>
        </w:rPr>
        <w:t>'</w:t>
      </w:r>
      <w:r w:rsidRPr="00D3012E">
        <w:rPr>
          <w:rFonts w:cs="Arial"/>
          <w:sz w:val="18"/>
          <w:szCs w:val="18"/>
        </w:rPr>
        <w:t>s experience and f</w:t>
      </w:r>
      <w:r w:rsidR="00BA4CC6" w:rsidRPr="00D3012E">
        <w:rPr>
          <w:rFonts w:cs="Arial"/>
          <w:sz w:val="18"/>
          <w:szCs w:val="18"/>
        </w:rPr>
        <w:t>u</w:t>
      </w:r>
      <w:r w:rsidRPr="00D3012E">
        <w:rPr>
          <w:rFonts w:cs="Arial"/>
          <w:sz w:val="18"/>
          <w:szCs w:val="18"/>
        </w:rPr>
        <w:t>rther provide a recommendation regarding the application for SPEE membership.</w:t>
      </w:r>
    </w:p>
    <w:p w:rsidR="00F74302" w:rsidRPr="00D3012E" w:rsidRDefault="00F74302" w:rsidP="009B3F80">
      <w:pPr>
        <w:rPr>
          <w:rFonts w:cs="Arial"/>
          <w:sz w:val="18"/>
          <w:szCs w:val="18"/>
        </w:rPr>
      </w:pPr>
    </w:p>
    <w:p w:rsidR="0013194C" w:rsidRPr="00D3012E" w:rsidRDefault="00F74302" w:rsidP="009B3F80">
      <w:pPr>
        <w:rPr>
          <w:rFonts w:cs="Arial"/>
          <w:sz w:val="18"/>
          <w:szCs w:val="18"/>
        </w:rPr>
      </w:pPr>
      <w:r w:rsidRPr="00D3012E">
        <w:rPr>
          <w:rFonts w:cs="Arial"/>
          <w:sz w:val="18"/>
          <w:szCs w:val="18"/>
        </w:rPr>
        <w:t xml:space="preserve">In some cases, however, an otherwise </w:t>
      </w:r>
      <w:r w:rsidR="0013194C" w:rsidRPr="00D3012E">
        <w:rPr>
          <w:rFonts w:cs="Arial"/>
          <w:sz w:val="18"/>
          <w:szCs w:val="18"/>
        </w:rPr>
        <w:t>very eligible candidate for SPEE membership might not be sufficiently acquainted with three SPEE Members for the members to provide sponsorship based on prior direct knowledge of their technical work.  In these cases, the Executive Committee encourages the applicant to seek out SPEE members who are willing to invest the time and effort into becoming familiar with the applicant and his/her technical work.</w:t>
      </w:r>
    </w:p>
    <w:p w:rsidR="0013194C" w:rsidRPr="00D3012E" w:rsidRDefault="0013194C" w:rsidP="009B3F80">
      <w:pPr>
        <w:rPr>
          <w:rFonts w:cs="Arial"/>
          <w:sz w:val="18"/>
          <w:szCs w:val="18"/>
        </w:rPr>
      </w:pPr>
    </w:p>
    <w:p w:rsidR="0013194C" w:rsidRPr="00D3012E" w:rsidRDefault="0013194C" w:rsidP="009B3F80">
      <w:pPr>
        <w:rPr>
          <w:rFonts w:cs="Arial"/>
          <w:sz w:val="18"/>
          <w:szCs w:val="18"/>
        </w:rPr>
      </w:pPr>
      <w:r w:rsidRPr="00D3012E">
        <w:rPr>
          <w:rFonts w:cs="Arial"/>
          <w:sz w:val="18"/>
          <w:szCs w:val="18"/>
        </w:rPr>
        <w:t>Under this alternate method of SPEE Sponsorship, members would meet with the applicant to:</w:t>
      </w:r>
    </w:p>
    <w:p w:rsidR="0013194C" w:rsidRPr="00D3012E" w:rsidRDefault="0013194C" w:rsidP="009B3F80">
      <w:pPr>
        <w:rPr>
          <w:rFonts w:cs="Arial"/>
          <w:sz w:val="18"/>
          <w:szCs w:val="18"/>
        </w:rPr>
      </w:pPr>
    </w:p>
    <w:p w:rsidR="0013194C" w:rsidRPr="00D3012E" w:rsidRDefault="0013194C" w:rsidP="009B3F80">
      <w:pPr>
        <w:numPr>
          <w:ilvl w:val="0"/>
          <w:numId w:val="8"/>
        </w:numPr>
        <w:rPr>
          <w:rFonts w:cs="Arial"/>
          <w:sz w:val="18"/>
          <w:szCs w:val="18"/>
        </w:rPr>
      </w:pPr>
      <w:r w:rsidRPr="00D3012E">
        <w:rPr>
          <w:rFonts w:cs="Arial"/>
          <w:sz w:val="18"/>
          <w:szCs w:val="18"/>
        </w:rPr>
        <w:t>discuss in detail the applicant</w:t>
      </w:r>
      <w:r w:rsidR="00D3012E" w:rsidRPr="00D3012E">
        <w:rPr>
          <w:rFonts w:cs="Arial"/>
          <w:sz w:val="18"/>
          <w:szCs w:val="18"/>
        </w:rPr>
        <w:t>'</w:t>
      </w:r>
      <w:r w:rsidRPr="00D3012E">
        <w:rPr>
          <w:rFonts w:cs="Arial"/>
          <w:sz w:val="18"/>
          <w:szCs w:val="18"/>
        </w:rPr>
        <w:t>s prior record of experience,</w:t>
      </w:r>
    </w:p>
    <w:p w:rsidR="0013194C" w:rsidRPr="00D3012E" w:rsidRDefault="0013194C" w:rsidP="009B3F80">
      <w:pPr>
        <w:numPr>
          <w:ilvl w:val="0"/>
          <w:numId w:val="8"/>
        </w:numPr>
        <w:rPr>
          <w:rFonts w:cs="Arial"/>
          <w:sz w:val="18"/>
          <w:szCs w:val="18"/>
        </w:rPr>
      </w:pPr>
      <w:r w:rsidRPr="00D3012E">
        <w:rPr>
          <w:rFonts w:cs="Arial"/>
          <w:sz w:val="18"/>
          <w:szCs w:val="18"/>
        </w:rPr>
        <w:t xml:space="preserve">examine evidence of </w:t>
      </w:r>
      <w:r w:rsidR="00BA4CC6" w:rsidRPr="00D3012E">
        <w:rPr>
          <w:rFonts w:cs="Arial"/>
          <w:sz w:val="18"/>
          <w:szCs w:val="18"/>
        </w:rPr>
        <w:t>the applicant</w:t>
      </w:r>
      <w:r w:rsidR="00D3012E" w:rsidRPr="00D3012E">
        <w:rPr>
          <w:rFonts w:cs="Arial"/>
          <w:sz w:val="18"/>
          <w:szCs w:val="18"/>
        </w:rPr>
        <w:t>'</w:t>
      </w:r>
      <w:r w:rsidR="00BA4CC6" w:rsidRPr="00D3012E">
        <w:rPr>
          <w:rFonts w:cs="Arial"/>
          <w:sz w:val="18"/>
          <w:szCs w:val="18"/>
        </w:rPr>
        <w:t xml:space="preserve">s </w:t>
      </w:r>
      <w:r w:rsidRPr="00D3012E">
        <w:rPr>
          <w:rFonts w:cs="Arial"/>
          <w:sz w:val="18"/>
          <w:szCs w:val="18"/>
        </w:rPr>
        <w:t>prior technical evaluation work, and</w:t>
      </w:r>
    </w:p>
    <w:p w:rsidR="0013194C" w:rsidRPr="00D3012E" w:rsidRDefault="0013194C" w:rsidP="009B3F80">
      <w:pPr>
        <w:numPr>
          <w:ilvl w:val="0"/>
          <w:numId w:val="8"/>
        </w:numPr>
        <w:rPr>
          <w:rFonts w:cs="Arial"/>
          <w:sz w:val="18"/>
          <w:szCs w:val="18"/>
        </w:rPr>
      </w:pPr>
      <w:r w:rsidRPr="00D3012E">
        <w:rPr>
          <w:rFonts w:cs="Arial"/>
          <w:sz w:val="18"/>
          <w:szCs w:val="18"/>
        </w:rPr>
        <w:t>be able to judge and attest to</w:t>
      </w:r>
      <w:r w:rsidR="00BA4CC6" w:rsidRPr="00D3012E">
        <w:rPr>
          <w:rFonts w:cs="Arial"/>
          <w:sz w:val="18"/>
          <w:szCs w:val="18"/>
        </w:rPr>
        <w:t xml:space="preserve"> the applicant</w:t>
      </w:r>
      <w:r w:rsidR="00D3012E" w:rsidRPr="00D3012E">
        <w:rPr>
          <w:rFonts w:cs="Arial"/>
          <w:sz w:val="18"/>
          <w:szCs w:val="18"/>
        </w:rPr>
        <w:t>'</w:t>
      </w:r>
      <w:r w:rsidR="00BA4CC6" w:rsidRPr="00D3012E">
        <w:rPr>
          <w:rFonts w:cs="Arial"/>
          <w:sz w:val="18"/>
          <w:szCs w:val="18"/>
        </w:rPr>
        <w:t>s</w:t>
      </w:r>
      <w:r w:rsidRPr="00D3012E">
        <w:rPr>
          <w:rFonts w:cs="Arial"/>
          <w:sz w:val="18"/>
          <w:szCs w:val="18"/>
        </w:rPr>
        <w:t xml:space="preserve"> qualifications for SPEE membership.</w:t>
      </w:r>
    </w:p>
    <w:p w:rsidR="0013194C" w:rsidRPr="00D3012E" w:rsidRDefault="0013194C" w:rsidP="009B3F80">
      <w:pPr>
        <w:rPr>
          <w:rFonts w:cs="Arial"/>
          <w:sz w:val="18"/>
          <w:szCs w:val="18"/>
        </w:rPr>
      </w:pPr>
    </w:p>
    <w:p w:rsidR="00F74302" w:rsidRPr="00D3012E" w:rsidRDefault="0013194C" w:rsidP="009B3F80">
      <w:pPr>
        <w:rPr>
          <w:rFonts w:cs="Arial"/>
          <w:sz w:val="18"/>
          <w:szCs w:val="18"/>
        </w:rPr>
      </w:pPr>
      <w:r w:rsidRPr="00D3012E">
        <w:rPr>
          <w:rFonts w:cs="Arial"/>
          <w:sz w:val="18"/>
          <w:szCs w:val="18"/>
        </w:rPr>
        <w:t>Each SPEE Sponsor has latitude in how they conduct these meetings, discussions, and evaluations;  however, please be aware that all applications for SPEE membership are subject to screening of the Qualifications Committee and approval of the Executive Committee.  If Sponsor forms are deemed insufficient to provide attestation of the applicant</w:t>
      </w:r>
      <w:r w:rsidR="00D3012E" w:rsidRPr="00D3012E">
        <w:rPr>
          <w:rFonts w:cs="Arial"/>
          <w:sz w:val="18"/>
          <w:szCs w:val="18"/>
        </w:rPr>
        <w:t>'</w:t>
      </w:r>
      <w:r w:rsidRPr="00D3012E">
        <w:rPr>
          <w:rFonts w:cs="Arial"/>
          <w:sz w:val="18"/>
          <w:szCs w:val="18"/>
        </w:rPr>
        <w:t xml:space="preserve">s training and experience, then additional information from you as an SPEE Sponsor may be requested before a final decision regarding membership approval is rendered.  Because of the unique situation involved in such sponsorship, it is recommended that the Chairman of the Qualifications Committee be notified in advance if an applicant intends to apply for membership using an SPEE Sponsor who will provide sponsor attestation by this interview process, rather than based on </w:t>
      </w:r>
      <w:r w:rsidR="00ED2488" w:rsidRPr="00D3012E">
        <w:rPr>
          <w:rFonts w:cs="Arial"/>
          <w:sz w:val="18"/>
          <w:szCs w:val="18"/>
        </w:rPr>
        <w:t xml:space="preserve">direct </w:t>
      </w:r>
      <w:r w:rsidRPr="00D3012E">
        <w:rPr>
          <w:rFonts w:cs="Arial"/>
          <w:sz w:val="18"/>
          <w:szCs w:val="18"/>
        </w:rPr>
        <w:t xml:space="preserve">apriori knowledge of the applicant and his/her history of experience.      </w:t>
      </w:r>
    </w:p>
    <w:p w:rsidR="00F74302" w:rsidRPr="00D3012E" w:rsidRDefault="00F74302" w:rsidP="009B3F80">
      <w:pPr>
        <w:rPr>
          <w:rFonts w:cs="Arial"/>
          <w:sz w:val="18"/>
          <w:szCs w:val="18"/>
        </w:rPr>
      </w:pPr>
    </w:p>
    <w:p w:rsidR="00F74302" w:rsidRPr="00D3012E" w:rsidRDefault="00926B67" w:rsidP="009B3F80">
      <w:pPr>
        <w:rPr>
          <w:rFonts w:cs="Arial"/>
          <w:sz w:val="18"/>
          <w:szCs w:val="18"/>
        </w:rPr>
      </w:pPr>
      <w:r w:rsidRPr="00D3012E">
        <w:rPr>
          <w:rFonts w:cs="Arial"/>
          <w:sz w:val="18"/>
          <w:szCs w:val="18"/>
        </w:rPr>
        <w:t>As you are aware, applicants for SPEE membership typically prepare a series of written project summaries, which illustrate and describe  their specific oil and gas evaluation experience and expertise using examples of projects that they have performed over time.  While these written project descriptions are intended to be primarily for Qualifications Committee and Executive Committee use in evaluating the applicants eligibility under Article III of the SPEE By-Laws, the Executive Committee recognizes that they may also be used by SPEE Sponsors who have known the applicant for at least one year and intend for the descriptions to serve as a refresher of applicant</w:t>
      </w:r>
      <w:r w:rsidR="00D3012E" w:rsidRPr="00D3012E">
        <w:rPr>
          <w:rFonts w:cs="Arial"/>
          <w:sz w:val="18"/>
          <w:szCs w:val="18"/>
        </w:rPr>
        <w:t>'</w:t>
      </w:r>
      <w:r w:rsidRPr="00D3012E">
        <w:rPr>
          <w:rFonts w:cs="Arial"/>
          <w:sz w:val="18"/>
          <w:szCs w:val="18"/>
        </w:rPr>
        <w:t xml:space="preserve">s experience.  </w:t>
      </w:r>
      <w:r w:rsidRPr="00D3012E">
        <w:rPr>
          <w:rFonts w:cs="Arial"/>
          <w:sz w:val="18"/>
          <w:szCs w:val="18"/>
          <w:u w:val="single"/>
        </w:rPr>
        <w:t>However, these project descriptions are not intended to be the sole basis upon which SPEE Sponsors assess qualifications for SPEE membership using the Interview Method.  In this case, substantially more review by the sponsor is expected.</w:t>
      </w:r>
    </w:p>
    <w:p w:rsidR="00255F95" w:rsidRPr="00D3012E" w:rsidRDefault="00255F95" w:rsidP="009B3F80">
      <w:pPr>
        <w:rPr>
          <w:rFonts w:cs="Arial"/>
          <w:sz w:val="18"/>
          <w:szCs w:val="18"/>
        </w:rPr>
      </w:pPr>
    </w:p>
    <w:p w:rsidR="002F79B5" w:rsidRPr="00D3012E" w:rsidRDefault="00926B67" w:rsidP="009B3F80">
      <w:pPr>
        <w:rPr>
          <w:rFonts w:cs="Arial"/>
          <w:sz w:val="18"/>
          <w:szCs w:val="18"/>
        </w:rPr>
      </w:pPr>
      <w:r w:rsidRPr="00D3012E">
        <w:rPr>
          <w:rFonts w:cs="Arial"/>
          <w:sz w:val="18"/>
          <w:szCs w:val="18"/>
        </w:rPr>
        <w:t xml:space="preserve">Note:  </w:t>
      </w:r>
      <w:r w:rsidR="00255F95" w:rsidRPr="00D3012E">
        <w:rPr>
          <w:rFonts w:cs="Arial"/>
          <w:sz w:val="18"/>
          <w:szCs w:val="18"/>
        </w:rPr>
        <w:t>SPEE</w:t>
      </w:r>
      <w:r w:rsidR="00D3012E" w:rsidRPr="00D3012E">
        <w:rPr>
          <w:rFonts w:cs="Arial"/>
          <w:sz w:val="18"/>
          <w:szCs w:val="18"/>
        </w:rPr>
        <w:t>'</w:t>
      </w:r>
      <w:r w:rsidR="00255F95" w:rsidRPr="00D3012E">
        <w:rPr>
          <w:rFonts w:cs="Arial"/>
          <w:sz w:val="18"/>
          <w:szCs w:val="18"/>
        </w:rPr>
        <w:t xml:space="preserve">s </w:t>
      </w:r>
      <w:r w:rsidRPr="00D3012E">
        <w:rPr>
          <w:rFonts w:cs="Arial"/>
          <w:sz w:val="18"/>
          <w:szCs w:val="18"/>
        </w:rPr>
        <w:t>By-Laws define</w:t>
      </w:r>
      <w:r w:rsidR="00255F95" w:rsidRPr="00D3012E">
        <w:rPr>
          <w:rFonts w:cs="Arial"/>
          <w:sz w:val="18"/>
          <w:szCs w:val="18"/>
        </w:rPr>
        <w:t xml:space="preserve"> </w:t>
      </w:r>
      <w:r w:rsidR="00D3012E" w:rsidRPr="00D3012E">
        <w:rPr>
          <w:rFonts w:cs="Arial"/>
          <w:sz w:val="18"/>
          <w:szCs w:val="18"/>
        </w:rPr>
        <w:t>"</w:t>
      </w:r>
      <w:r w:rsidR="00255F95" w:rsidRPr="00D3012E">
        <w:rPr>
          <w:rFonts w:cs="Arial"/>
          <w:sz w:val="18"/>
          <w:szCs w:val="18"/>
        </w:rPr>
        <w:t>evaluation of oil and gas properties</w:t>
      </w:r>
      <w:r w:rsidR="00D3012E" w:rsidRPr="00D3012E">
        <w:rPr>
          <w:rFonts w:cs="Arial"/>
          <w:sz w:val="18"/>
          <w:szCs w:val="18"/>
        </w:rPr>
        <w:t>"</w:t>
      </w:r>
      <w:r w:rsidR="00255F95" w:rsidRPr="00D3012E">
        <w:rPr>
          <w:rFonts w:cs="Arial"/>
          <w:sz w:val="18"/>
          <w:szCs w:val="18"/>
        </w:rPr>
        <w:t xml:space="preserve"> as</w:t>
      </w:r>
      <w:r w:rsidR="002F79B5" w:rsidRPr="00D3012E">
        <w:rPr>
          <w:rFonts w:cs="Arial"/>
          <w:sz w:val="18"/>
          <w:szCs w:val="18"/>
        </w:rPr>
        <w:t xml:space="preserve"> </w:t>
      </w:r>
      <w:r w:rsidR="00255F95" w:rsidRPr="00D3012E">
        <w:rPr>
          <w:rFonts w:cs="Arial"/>
          <w:sz w:val="18"/>
          <w:szCs w:val="18"/>
        </w:rPr>
        <w:t>including, but not limited to, the responsible determination of petroleum reserve/resources estimates, the responsible determination of production forecasts, and the responsible inclusion of the economic impacts of reserves/resources and production estimates.</w:t>
      </w:r>
    </w:p>
    <w:p w:rsidR="004110BF" w:rsidRPr="00D3012E" w:rsidRDefault="004110BF" w:rsidP="009B3F80">
      <w:pPr>
        <w:rPr>
          <w:rFonts w:cs="Arial"/>
          <w:sz w:val="18"/>
          <w:szCs w:val="18"/>
        </w:rPr>
      </w:pPr>
    </w:p>
    <w:p w:rsidR="004110BF" w:rsidRPr="00D3012E" w:rsidRDefault="005069EA" w:rsidP="009B3F80">
      <w:pPr>
        <w:rPr>
          <w:rFonts w:cs="Arial"/>
          <w:sz w:val="18"/>
          <w:szCs w:val="18"/>
        </w:rPr>
      </w:pPr>
      <w:r w:rsidRPr="00D3012E">
        <w:rPr>
          <w:rFonts w:cs="Arial"/>
          <w:sz w:val="18"/>
          <w:szCs w:val="18"/>
        </w:rPr>
        <w:t xml:space="preserve">Note: The current </w:t>
      </w:r>
      <w:r w:rsidR="004110BF" w:rsidRPr="00D3012E">
        <w:rPr>
          <w:rFonts w:cs="Arial"/>
          <w:sz w:val="18"/>
          <w:szCs w:val="18"/>
        </w:rPr>
        <w:t xml:space="preserve">Qualifications Committee </w:t>
      </w:r>
      <w:r w:rsidRPr="00D3012E">
        <w:rPr>
          <w:rFonts w:cs="Arial"/>
          <w:sz w:val="18"/>
          <w:szCs w:val="18"/>
        </w:rPr>
        <w:t xml:space="preserve">Chair can be found on the SPEE website or by contacting the SPEE office. </w:t>
      </w:r>
    </w:p>
    <w:sectPr w:rsidR="004110BF" w:rsidRPr="00D3012E" w:rsidSect="00730493">
      <w:headerReference w:type="default" r:id="rId9"/>
      <w:footerReference w:type="default" r:id="rId10"/>
      <w:pgSz w:w="12240" w:h="15840" w:code="1"/>
      <w:pgMar w:top="1080" w:right="720" w:bottom="36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270" w:rsidRDefault="00FF7270">
      <w:r>
        <w:separator/>
      </w:r>
    </w:p>
  </w:endnote>
  <w:endnote w:type="continuationSeparator" w:id="0">
    <w:p w:rsidR="00FF7270" w:rsidRDefault="00FF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5D" w:rsidRPr="00730493" w:rsidRDefault="000A525D" w:rsidP="00B557E6">
    <w:pPr>
      <w:pStyle w:val="Footer"/>
      <w:tabs>
        <w:tab w:val="clear" w:pos="4320"/>
        <w:tab w:val="clear" w:pos="8640"/>
        <w:tab w:val="center" w:pos="5400"/>
        <w:tab w:val="right" w:pos="10800"/>
      </w:tabs>
      <w:rPr>
        <w:rFonts w:cs="Arial"/>
      </w:rPr>
    </w:pPr>
    <w:r w:rsidRPr="00730493">
      <w:rPr>
        <w:rFonts w:cs="Arial"/>
        <w:noProof/>
      </w:rPr>
      <mc:AlternateContent>
        <mc:Choice Requires="wps">
          <w:drawing>
            <wp:anchor distT="0" distB="0" distL="114300" distR="114300" simplePos="0" relativeHeight="251664384" behindDoc="0" locked="0" layoutInCell="0" allowOverlap="1" wp14:anchorId="418D7719" wp14:editId="6B1EDF9C">
              <wp:simplePos x="0" y="0"/>
              <wp:positionH relativeFrom="column">
                <wp:align>center</wp:align>
              </wp:positionH>
              <wp:positionV relativeFrom="paragraph">
                <wp:posOffset>-36830</wp:posOffset>
              </wp:positionV>
              <wp:extent cx="6858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E16D1" id="Line 2" o:spid="_x0000_s1026" style="position:absolute;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9pt" to="540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AeM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" o:allowincell="f" strokeweight="1.5pt"/>
          </w:pict>
        </mc:Fallback>
      </mc:AlternateContent>
    </w:r>
    <w:r w:rsidR="00560CAF">
      <w:rPr>
        <w:rFonts w:cs="Arial"/>
        <w:noProof/>
      </w:rPr>
      <w:t>20333 State Highway 249, Suite 200</w:t>
    </w:r>
    <w:r w:rsidRPr="00730493">
      <w:rPr>
        <w:rFonts w:cs="Arial"/>
      </w:rPr>
      <w:t xml:space="preserve">  </w:t>
    </w:r>
    <w:r w:rsidRPr="00730493">
      <w:rPr>
        <w:rFonts w:cs="Arial"/>
      </w:rPr>
      <w:tab/>
    </w:r>
    <w:r w:rsidR="00560CAF">
      <w:rPr>
        <w:rFonts w:cs="Arial"/>
      </w:rPr>
      <w:t>Debbie Suter – debbie@spee.org</w:t>
    </w:r>
    <w:r w:rsidRPr="00730493">
      <w:rPr>
        <w:rFonts w:cs="Arial"/>
      </w:rPr>
      <w:tab/>
      <w:t xml:space="preserve">Page </w:t>
    </w:r>
    <w:r w:rsidRPr="00730493">
      <w:rPr>
        <w:rFonts w:cs="Arial"/>
      </w:rPr>
      <w:fldChar w:fldCharType="begin"/>
    </w:r>
    <w:r w:rsidRPr="00730493">
      <w:rPr>
        <w:rFonts w:cs="Arial"/>
      </w:rPr>
      <w:instrText xml:space="preserve"> PAGE  \* Arabic  \* MERGEFORMAT </w:instrText>
    </w:r>
    <w:r w:rsidRPr="00730493">
      <w:rPr>
        <w:rFonts w:cs="Arial"/>
      </w:rPr>
      <w:fldChar w:fldCharType="separate"/>
    </w:r>
    <w:r w:rsidR="005266B2">
      <w:rPr>
        <w:rFonts w:cs="Arial"/>
        <w:noProof/>
      </w:rPr>
      <w:t>1</w:t>
    </w:r>
    <w:r w:rsidRPr="00730493">
      <w:rPr>
        <w:rFonts w:cs="Arial"/>
      </w:rPr>
      <w:fldChar w:fldCharType="end"/>
    </w:r>
    <w:r w:rsidRPr="00730493">
      <w:rPr>
        <w:rFonts w:cs="Arial"/>
      </w:rPr>
      <w:t xml:space="preserve"> of </w:t>
    </w:r>
    <w:r w:rsidRPr="00730493">
      <w:rPr>
        <w:rFonts w:cs="Arial"/>
      </w:rPr>
      <w:fldChar w:fldCharType="begin"/>
    </w:r>
    <w:r w:rsidRPr="00730493">
      <w:rPr>
        <w:rFonts w:cs="Arial"/>
      </w:rPr>
      <w:instrText xml:space="preserve"> NUMPAGES  \* Arabic  \* MERGEFORMAT </w:instrText>
    </w:r>
    <w:r w:rsidRPr="00730493">
      <w:rPr>
        <w:rFonts w:cs="Arial"/>
      </w:rPr>
      <w:fldChar w:fldCharType="separate"/>
    </w:r>
    <w:r w:rsidR="005266B2">
      <w:rPr>
        <w:rFonts w:cs="Arial"/>
        <w:noProof/>
      </w:rPr>
      <w:t>4</w:t>
    </w:r>
    <w:r w:rsidRPr="00730493">
      <w:rPr>
        <w:rFonts w:cs="Arial"/>
      </w:rPr>
      <w:fldChar w:fldCharType="end"/>
    </w:r>
  </w:p>
  <w:p w:rsidR="000A525D" w:rsidRPr="00730493" w:rsidRDefault="000A525D" w:rsidP="00B557E6">
    <w:pPr>
      <w:pStyle w:val="Footer"/>
      <w:tabs>
        <w:tab w:val="clear" w:pos="4320"/>
        <w:tab w:val="clear" w:pos="8640"/>
        <w:tab w:val="center" w:pos="5400"/>
        <w:tab w:val="right" w:pos="10800"/>
      </w:tabs>
      <w:rPr>
        <w:rFonts w:cs="Arial"/>
      </w:rPr>
    </w:pPr>
    <w:r w:rsidRPr="00730493">
      <w:rPr>
        <w:rFonts w:cs="Arial"/>
      </w:rPr>
      <w:t>Houston, Texas 770</w:t>
    </w:r>
    <w:r w:rsidR="00560CAF">
      <w:rPr>
        <w:rFonts w:cs="Arial"/>
      </w:rPr>
      <w:t>70</w:t>
    </w:r>
    <w:r w:rsidRPr="00730493">
      <w:rPr>
        <w:rFonts w:cs="Arial"/>
      </w:rPr>
      <w:tab/>
      <w:t>Voice: (</w:t>
    </w:r>
    <w:r w:rsidR="00560CAF">
      <w:rPr>
        <w:rFonts w:cs="Arial"/>
      </w:rPr>
      <w:t>832</w:t>
    </w:r>
    <w:r w:rsidRPr="00730493">
      <w:rPr>
        <w:rFonts w:cs="Arial"/>
      </w:rPr>
      <w:t xml:space="preserve">) </w:t>
    </w:r>
    <w:r w:rsidR="00560CAF">
      <w:rPr>
        <w:rFonts w:cs="Arial"/>
      </w:rPr>
      <w:t xml:space="preserve">972-7733 (SPEE) </w:t>
    </w:r>
    <w:r w:rsidRPr="00730493">
      <w:rPr>
        <w:rFonts w:cs="Arial"/>
      </w:rPr>
      <w:tab/>
      <w:t>SPEE Sponsor Form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270" w:rsidRDefault="00FF7270">
      <w:r>
        <w:separator/>
      </w:r>
    </w:p>
  </w:footnote>
  <w:footnote w:type="continuationSeparator" w:id="0">
    <w:p w:rsidR="00FF7270" w:rsidRDefault="00FF7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5D" w:rsidRDefault="000A525D">
    <w:pPr>
      <w:pStyle w:val="Header"/>
    </w:pPr>
    <w:r>
      <w:rPr>
        <w:noProof/>
      </w:rPr>
      <mc:AlternateContent>
        <mc:Choice Requires="wps">
          <w:drawing>
            <wp:anchor distT="0" distB="0" distL="114300" distR="114300" simplePos="0" relativeHeight="251658240" behindDoc="0" locked="0" layoutInCell="1" allowOverlap="1" wp14:anchorId="1C0E1B95" wp14:editId="6444E18B">
              <wp:simplePos x="0" y="0"/>
              <wp:positionH relativeFrom="column">
                <wp:align>center</wp:align>
              </wp:positionH>
              <wp:positionV relativeFrom="paragraph">
                <wp:posOffset>0</wp:posOffset>
              </wp:positionV>
              <wp:extent cx="68580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41F13" id="Line 3"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&#1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67275"/>
    <w:multiLevelType w:val="hybridMultilevel"/>
    <w:tmpl w:val="A2F0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34430"/>
    <w:multiLevelType w:val="hybridMultilevel"/>
    <w:tmpl w:val="6D1E6F0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 w15:restartNumberingAfterBreak="0">
    <w:nsid w:val="1B8567F7"/>
    <w:multiLevelType w:val="hybridMultilevel"/>
    <w:tmpl w:val="5E14A1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1BB11EB8"/>
    <w:multiLevelType w:val="hybridMultilevel"/>
    <w:tmpl w:val="07021E14"/>
    <w:lvl w:ilvl="0" w:tplc="2BF4B5DC">
      <w:start w:val="1"/>
      <w:numFmt w:val="bullet"/>
      <w:pStyle w:val="Bu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C4FD9"/>
    <w:multiLevelType w:val="hybridMultilevel"/>
    <w:tmpl w:val="81D8DBAE"/>
    <w:lvl w:ilvl="0" w:tplc="57AE0354">
      <w:start w:val="1"/>
      <w:numFmt w:val="decimal"/>
      <w:pStyle w:val="Questio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846F0B"/>
    <w:multiLevelType w:val="singleLevel"/>
    <w:tmpl w:val="A01E2852"/>
    <w:lvl w:ilvl="0">
      <w:start w:val="1"/>
      <w:numFmt w:val="decimal"/>
      <w:lvlText w:val="%1."/>
      <w:lvlJc w:val="left"/>
      <w:pPr>
        <w:tabs>
          <w:tab w:val="num" w:pos="762"/>
        </w:tabs>
        <w:ind w:left="762" w:hanging="360"/>
      </w:pPr>
      <w:rPr>
        <w:rFonts w:hint="default"/>
      </w:rPr>
    </w:lvl>
  </w:abstractNum>
  <w:abstractNum w:abstractNumId="6" w15:restartNumberingAfterBreak="0">
    <w:nsid w:val="3C5301CD"/>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D0C383B"/>
    <w:multiLevelType w:val="hybridMultilevel"/>
    <w:tmpl w:val="0804F98A"/>
    <w:lvl w:ilvl="0" w:tplc="A1E0AF6A">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8" w15:restartNumberingAfterBreak="0">
    <w:nsid w:val="4A113A2E"/>
    <w:multiLevelType w:val="hybridMultilevel"/>
    <w:tmpl w:val="E376A416"/>
    <w:lvl w:ilvl="0" w:tplc="BA584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25793"/>
    <w:multiLevelType w:val="hybridMultilevel"/>
    <w:tmpl w:val="E0A0E464"/>
    <w:lvl w:ilvl="0" w:tplc="A1E0AF6A">
      <w:start w:val="1"/>
      <w:numFmt w:val="decimal"/>
      <w:lvlText w:val="%1."/>
      <w:lvlJc w:val="left"/>
      <w:pPr>
        <w:ind w:left="4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7"/>
  </w:num>
  <w:num w:numId="6">
    <w:abstractNumId w:val="2"/>
  </w:num>
  <w:num w:numId="7">
    <w:abstractNumId w:val="9"/>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XP5mgBKAXmQuBI3WFSB+r/4enFCEBN5PBvJnDhpcg4XevwcRODlQknhG2ISugJsFl1ILjZO0eRVsNfEcNTzJQ==" w:salt="3pgnlacFOvIaqovaXfFUB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CF"/>
    <w:rsid w:val="0002037A"/>
    <w:rsid w:val="0003232C"/>
    <w:rsid w:val="0004393C"/>
    <w:rsid w:val="0005224B"/>
    <w:rsid w:val="00066B6C"/>
    <w:rsid w:val="00072459"/>
    <w:rsid w:val="0007731E"/>
    <w:rsid w:val="000809AE"/>
    <w:rsid w:val="000942E7"/>
    <w:rsid w:val="000A525D"/>
    <w:rsid w:val="000B6BA1"/>
    <w:rsid w:val="000C6590"/>
    <w:rsid w:val="000E5397"/>
    <w:rsid w:val="0011597F"/>
    <w:rsid w:val="00124BF1"/>
    <w:rsid w:val="0013194C"/>
    <w:rsid w:val="0015697B"/>
    <w:rsid w:val="001715B4"/>
    <w:rsid w:val="00180431"/>
    <w:rsid w:val="001830ED"/>
    <w:rsid w:val="00184E3C"/>
    <w:rsid w:val="001D2A2E"/>
    <w:rsid w:val="001E375F"/>
    <w:rsid w:val="002028DF"/>
    <w:rsid w:val="002113A9"/>
    <w:rsid w:val="002218CB"/>
    <w:rsid w:val="00224BDA"/>
    <w:rsid w:val="0023238F"/>
    <w:rsid w:val="00237200"/>
    <w:rsid w:val="00251CD2"/>
    <w:rsid w:val="00255F95"/>
    <w:rsid w:val="00295F73"/>
    <w:rsid w:val="002E4DF3"/>
    <w:rsid w:val="002F79B5"/>
    <w:rsid w:val="003053AF"/>
    <w:rsid w:val="00311017"/>
    <w:rsid w:val="00316C90"/>
    <w:rsid w:val="00317283"/>
    <w:rsid w:val="0031732A"/>
    <w:rsid w:val="00324729"/>
    <w:rsid w:val="00346E13"/>
    <w:rsid w:val="00351F8D"/>
    <w:rsid w:val="00370116"/>
    <w:rsid w:val="00392D9C"/>
    <w:rsid w:val="003932E6"/>
    <w:rsid w:val="00397ABB"/>
    <w:rsid w:val="00397AC7"/>
    <w:rsid w:val="003A0728"/>
    <w:rsid w:val="003A57CF"/>
    <w:rsid w:val="003A7F14"/>
    <w:rsid w:val="003C0947"/>
    <w:rsid w:val="003D2C05"/>
    <w:rsid w:val="003E67D9"/>
    <w:rsid w:val="003F26F6"/>
    <w:rsid w:val="003F5594"/>
    <w:rsid w:val="004110BF"/>
    <w:rsid w:val="00424A55"/>
    <w:rsid w:val="00450CE0"/>
    <w:rsid w:val="00487A8D"/>
    <w:rsid w:val="004942E1"/>
    <w:rsid w:val="004A0A90"/>
    <w:rsid w:val="004A19B6"/>
    <w:rsid w:val="004A4C6C"/>
    <w:rsid w:val="004B50F6"/>
    <w:rsid w:val="004C1422"/>
    <w:rsid w:val="004C205F"/>
    <w:rsid w:val="004C547B"/>
    <w:rsid w:val="004E1F89"/>
    <w:rsid w:val="004E677A"/>
    <w:rsid w:val="004F0A7E"/>
    <w:rsid w:val="005013D7"/>
    <w:rsid w:val="0050524C"/>
    <w:rsid w:val="005069EA"/>
    <w:rsid w:val="005266B2"/>
    <w:rsid w:val="00526812"/>
    <w:rsid w:val="005275D2"/>
    <w:rsid w:val="00532064"/>
    <w:rsid w:val="0053234B"/>
    <w:rsid w:val="0054626E"/>
    <w:rsid w:val="00560CAF"/>
    <w:rsid w:val="00561376"/>
    <w:rsid w:val="00567377"/>
    <w:rsid w:val="005778A9"/>
    <w:rsid w:val="00583709"/>
    <w:rsid w:val="00594B04"/>
    <w:rsid w:val="005956D0"/>
    <w:rsid w:val="005A64E9"/>
    <w:rsid w:val="00615D1F"/>
    <w:rsid w:val="00620C1B"/>
    <w:rsid w:val="00635E3A"/>
    <w:rsid w:val="00636DC1"/>
    <w:rsid w:val="00637E4C"/>
    <w:rsid w:val="0064375A"/>
    <w:rsid w:val="00647281"/>
    <w:rsid w:val="00674AF4"/>
    <w:rsid w:val="0068616C"/>
    <w:rsid w:val="006915A3"/>
    <w:rsid w:val="006919C4"/>
    <w:rsid w:val="006963A0"/>
    <w:rsid w:val="006A2680"/>
    <w:rsid w:val="006A7F59"/>
    <w:rsid w:val="006A7FD5"/>
    <w:rsid w:val="006B2704"/>
    <w:rsid w:val="006C1EFD"/>
    <w:rsid w:val="006C7595"/>
    <w:rsid w:val="006D5884"/>
    <w:rsid w:val="007063FC"/>
    <w:rsid w:val="0071098D"/>
    <w:rsid w:val="00722134"/>
    <w:rsid w:val="00730493"/>
    <w:rsid w:val="00735866"/>
    <w:rsid w:val="007363FB"/>
    <w:rsid w:val="00740ED9"/>
    <w:rsid w:val="00751F7A"/>
    <w:rsid w:val="00777F7A"/>
    <w:rsid w:val="00787FA2"/>
    <w:rsid w:val="007B33E3"/>
    <w:rsid w:val="007C0424"/>
    <w:rsid w:val="007F070D"/>
    <w:rsid w:val="007F4CA6"/>
    <w:rsid w:val="00802562"/>
    <w:rsid w:val="00803CF0"/>
    <w:rsid w:val="00805708"/>
    <w:rsid w:val="00806610"/>
    <w:rsid w:val="00850C3A"/>
    <w:rsid w:val="00853311"/>
    <w:rsid w:val="00863303"/>
    <w:rsid w:val="0086590F"/>
    <w:rsid w:val="00867CF3"/>
    <w:rsid w:val="00871646"/>
    <w:rsid w:val="00896610"/>
    <w:rsid w:val="00897E29"/>
    <w:rsid w:val="008A4BEE"/>
    <w:rsid w:val="008A51C4"/>
    <w:rsid w:val="008C1602"/>
    <w:rsid w:val="008E1A93"/>
    <w:rsid w:val="00926B67"/>
    <w:rsid w:val="009324F4"/>
    <w:rsid w:val="00933E39"/>
    <w:rsid w:val="00944A0C"/>
    <w:rsid w:val="00952DBA"/>
    <w:rsid w:val="00984005"/>
    <w:rsid w:val="009A6747"/>
    <w:rsid w:val="009B3F80"/>
    <w:rsid w:val="009B5351"/>
    <w:rsid w:val="009C5D1B"/>
    <w:rsid w:val="00A01A50"/>
    <w:rsid w:val="00A01B5E"/>
    <w:rsid w:val="00A2030F"/>
    <w:rsid w:val="00A24267"/>
    <w:rsid w:val="00A25350"/>
    <w:rsid w:val="00A30E1A"/>
    <w:rsid w:val="00A40DB7"/>
    <w:rsid w:val="00A44B2F"/>
    <w:rsid w:val="00A75353"/>
    <w:rsid w:val="00A8213C"/>
    <w:rsid w:val="00A85924"/>
    <w:rsid w:val="00A943F5"/>
    <w:rsid w:val="00AA2778"/>
    <w:rsid w:val="00AA4393"/>
    <w:rsid w:val="00AC01C5"/>
    <w:rsid w:val="00B00CA2"/>
    <w:rsid w:val="00B035F5"/>
    <w:rsid w:val="00B20348"/>
    <w:rsid w:val="00B4412A"/>
    <w:rsid w:val="00B53396"/>
    <w:rsid w:val="00B54B5D"/>
    <w:rsid w:val="00B557E6"/>
    <w:rsid w:val="00B6031A"/>
    <w:rsid w:val="00B803D3"/>
    <w:rsid w:val="00BA4CC6"/>
    <w:rsid w:val="00BC0267"/>
    <w:rsid w:val="00BC27C6"/>
    <w:rsid w:val="00BD6F4B"/>
    <w:rsid w:val="00BE1AC3"/>
    <w:rsid w:val="00BE51B2"/>
    <w:rsid w:val="00C15C12"/>
    <w:rsid w:val="00C457A1"/>
    <w:rsid w:val="00C54323"/>
    <w:rsid w:val="00C73083"/>
    <w:rsid w:val="00C9448A"/>
    <w:rsid w:val="00C951A2"/>
    <w:rsid w:val="00CA290F"/>
    <w:rsid w:val="00CD45C4"/>
    <w:rsid w:val="00CF6171"/>
    <w:rsid w:val="00D13E32"/>
    <w:rsid w:val="00D3012E"/>
    <w:rsid w:val="00D32233"/>
    <w:rsid w:val="00D634FA"/>
    <w:rsid w:val="00D83E81"/>
    <w:rsid w:val="00D96490"/>
    <w:rsid w:val="00DA1ED2"/>
    <w:rsid w:val="00E31B37"/>
    <w:rsid w:val="00E7377A"/>
    <w:rsid w:val="00E8217E"/>
    <w:rsid w:val="00EB1E1C"/>
    <w:rsid w:val="00EC0ABE"/>
    <w:rsid w:val="00ED2488"/>
    <w:rsid w:val="00EE5058"/>
    <w:rsid w:val="00F2074B"/>
    <w:rsid w:val="00F24D6C"/>
    <w:rsid w:val="00F31F27"/>
    <w:rsid w:val="00F54B4C"/>
    <w:rsid w:val="00F74302"/>
    <w:rsid w:val="00F856FC"/>
    <w:rsid w:val="00F93465"/>
    <w:rsid w:val="00FB279A"/>
    <w:rsid w:val="00FF7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C36596-5806-4F95-A195-D6E0A2EC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602"/>
    <w:pPr>
      <w:jc w:val="both"/>
    </w:pPr>
    <w:rPr>
      <w:rFonts w:ascii="Arial" w:hAnsi="Arial"/>
    </w:rPr>
  </w:style>
  <w:style w:type="paragraph" w:styleId="Heading1">
    <w:name w:val="heading 1"/>
    <w:basedOn w:val="Normal"/>
    <w:next w:val="Normal"/>
    <w:qFormat/>
    <w:pPr>
      <w:keepNext/>
      <w:tabs>
        <w:tab w:val="right" w:pos="11040"/>
      </w:tabs>
      <w:jc w:val="center"/>
      <w:outlineLvl w:val="0"/>
    </w:pPr>
    <w:rPr>
      <w:rFonts w:ascii="Arial Narrow" w:hAnsi="Arial Narrow"/>
      <w:b/>
      <w:sz w:val="24"/>
    </w:rPr>
  </w:style>
  <w:style w:type="paragraph" w:styleId="Heading2">
    <w:name w:val="heading 2"/>
    <w:basedOn w:val="Normal"/>
    <w:next w:val="Normal"/>
    <w:qFormat/>
    <w:pPr>
      <w:keepNext/>
      <w:tabs>
        <w:tab w:val="left" w:pos="1890"/>
        <w:tab w:val="center" w:pos="8415"/>
        <w:tab w:val="right" w:pos="10800"/>
      </w:tabs>
      <w:outlineLvl w:val="1"/>
    </w:pPr>
    <w:rPr>
      <w:b/>
      <w:sz w:val="18"/>
    </w:rPr>
  </w:style>
  <w:style w:type="paragraph" w:styleId="Heading3">
    <w:name w:val="heading 3"/>
    <w:basedOn w:val="Normal"/>
    <w:next w:val="Normal"/>
    <w:qFormat/>
    <w:pPr>
      <w:keepNext/>
      <w:tabs>
        <w:tab w:val="right" w:pos="8666"/>
      </w:tabs>
      <w:ind w:left="2376"/>
      <w:outlineLvl w:val="2"/>
    </w:pPr>
    <w:rPr>
      <w:rFonts w:ascii="Arial Narrow" w:hAnsi="Arial 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ahoma" w:hAnsi="Tahoma"/>
      <w:b/>
      <w:sz w:val="18"/>
    </w:rPr>
  </w:style>
  <w:style w:type="paragraph" w:styleId="BodyText2">
    <w:name w:val="Body Text 2"/>
    <w:basedOn w:val="Normal"/>
    <w:pPr>
      <w:spacing w:after="120"/>
    </w:pPr>
    <w:rPr>
      <w:rFonts w:ascii="Tahoma" w:hAnsi="Tahoma"/>
      <w:sz w:val="18"/>
    </w:rPr>
  </w:style>
  <w:style w:type="paragraph" w:styleId="BodyTextIndent">
    <w:name w:val="Body Text Indent"/>
    <w:basedOn w:val="Normal"/>
    <w:pPr>
      <w:tabs>
        <w:tab w:val="left" w:pos="779"/>
      </w:tabs>
      <w:spacing w:after="120"/>
      <w:ind w:left="729" w:hanging="346"/>
    </w:pPr>
    <w:rPr>
      <w:rFonts w:ascii="Tahoma" w:hAnsi="Tahoma"/>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sid w:val="001D2A2E"/>
  </w:style>
  <w:style w:type="character" w:styleId="FootnoteReference">
    <w:name w:val="footnote reference"/>
    <w:semiHidden/>
    <w:rsid w:val="001D2A2E"/>
    <w:rPr>
      <w:vertAlign w:val="superscript"/>
    </w:rPr>
  </w:style>
  <w:style w:type="paragraph" w:styleId="BalloonText">
    <w:name w:val="Balloon Text"/>
    <w:basedOn w:val="Normal"/>
    <w:semiHidden/>
    <w:rsid w:val="001D2A2E"/>
    <w:rPr>
      <w:rFonts w:ascii="Tahoma" w:hAnsi="Tahoma" w:cs="Tahoma"/>
      <w:sz w:val="16"/>
      <w:szCs w:val="16"/>
    </w:rPr>
  </w:style>
  <w:style w:type="table" w:styleId="TableGrid">
    <w:name w:val="Table Grid"/>
    <w:basedOn w:val="TableNormal"/>
    <w:rsid w:val="00202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B557E6"/>
  </w:style>
  <w:style w:type="paragraph" w:styleId="ListParagraph">
    <w:name w:val="List Paragraph"/>
    <w:basedOn w:val="Normal"/>
    <w:uiPriority w:val="34"/>
    <w:qFormat/>
    <w:rsid w:val="00871646"/>
    <w:pPr>
      <w:ind w:left="720"/>
    </w:pPr>
  </w:style>
  <w:style w:type="paragraph" w:customStyle="1" w:styleId="Bul1">
    <w:name w:val="Bul1"/>
    <w:basedOn w:val="Normal"/>
    <w:qFormat/>
    <w:rsid w:val="00F24D6C"/>
    <w:pPr>
      <w:numPr>
        <w:numId w:val="9"/>
      </w:numPr>
      <w:ind w:right="360"/>
    </w:pPr>
  </w:style>
  <w:style w:type="paragraph" w:customStyle="1" w:styleId="Question">
    <w:name w:val="Question"/>
    <w:basedOn w:val="ListParagraph"/>
    <w:qFormat/>
    <w:rsid w:val="00722134"/>
    <w:pPr>
      <w:numPr>
        <w:numId w:val="10"/>
      </w:numPr>
      <w:ind w:left="360"/>
    </w:pPr>
  </w:style>
  <w:style w:type="character" w:styleId="PlaceholderText">
    <w:name w:val="Placeholder Text"/>
    <w:basedOn w:val="DefaultParagraphFont"/>
    <w:uiPriority w:val="99"/>
    <w:semiHidden/>
    <w:rsid w:val="00AA27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5630">
      <w:bodyDiv w:val="1"/>
      <w:marLeft w:val="0"/>
      <w:marRight w:val="0"/>
      <w:marTop w:val="0"/>
      <w:marBottom w:val="0"/>
      <w:divBdr>
        <w:top w:val="none" w:sz="0" w:space="0" w:color="auto"/>
        <w:left w:val="none" w:sz="0" w:space="0" w:color="auto"/>
        <w:bottom w:val="none" w:sz="0" w:space="0" w:color="auto"/>
        <w:right w:val="none" w:sz="0" w:space="0" w:color="auto"/>
      </w:divBdr>
    </w:div>
    <w:div w:id="205384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Downloads\SPEE_SponsorForm2013-0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E3D1-AE3A-439B-A44A-E4FA476A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SPEE_SponsorForm2013-05-16</Template>
  <TotalTime>1</TotalTime>
  <Pages>1</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SPEE Spnsor Form</vt:lpstr>
    </vt:vector>
  </TitlesOfParts>
  <Company>Denham Capital Management</Company>
  <LinksUpToDate>false</LinksUpToDate>
  <CharactersWithSpaces>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 Spnsor Form</dc:title>
  <dc:creator>Kemper Dotson</dc:creator>
  <cp:lastModifiedBy>SPEE</cp:lastModifiedBy>
  <cp:revision>5</cp:revision>
  <cp:lastPrinted>2008-07-24T21:46:00Z</cp:lastPrinted>
  <dcterms:created xsi:type="dcterms:W3CDTF">2015-11-10T16:15:00Z</dcterms:created>
  <dcterms:modified xsi:type="dcterms:W3CDTF">2015-11-10T23:34:00Z</dcterms:modified>
</cp:coreProperties>
</file>