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A542" w14:textId="77777777" w:rsidR="00685027" w:rsidRPr="00695676" w:rsidRDefault="00685027" w:rsidP="00685027">
      <w:r w:rsidRPr="00695676">
        <w:rPr>
          <w:noProof/>
        </w:rPr>
        <mc:AlternateContent>
          <mc:Choice Requires="wps">
            <w:drawing>
              <wp:anchor distT="0" distB="0" distL="114300" distR="114300" simplePos="0" relativeHeight="251700736" behindDoc="0" locked="0" layoutInCell="1" allowOverlap="1" wp14:anchorId="263DA722" wp14:editId="263DA723">
                <wp:simplePos x="0" y="0"/>
                <wp:positionH relativeFrom="column">
                  <wp:posOffset>5080</wp:posOffset>
                </wp:positionH>
                <wp:positionV relativeFrom="paragraph">
                  <wp:posOffset>750874</wp:posOffset>
                </wp:positionV>
                <wp:extent cx="6858000" cy="0"/>
                <wp:effectExtent l="0" t="0" r="19050" b="19050"/>
                <wp:wrapNone/>
                <wp:docPr id="8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C9A3"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1pt" to="540.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" strokeweight="1.5pt"/>
            </w:pict>
          </mc:Fallback>
        </mc:AlternateContent>
      </w:r>
    </w:p>
    <w:p w14:paraId="263DA543" w14:textId="77777777" w:rsidR="00BF6433" w:rsidRPr="00695676" w:rsidRDefault="00BF6433" w:rsidP="00AC084D">
      <w:pPr>
        <w:rPr>
          <w:rFonts w:cs="Arial"/>
          <w:szCs w:val="18"/>
        </w:rPr>
      </w:pPr>
      <w:r w:rsidRPr="00695676">
        <w:rPr>
          <w:rFonts w:cs="Arial"/>
          <w:szCs w:val="18"/>
        </w:rPr>
        <w:t>Applicant:</w:t>
      </w:r>
    </w:p>
    <w:tbl>
      <w:tblPr>
        <w:tblpPr w:leftFromText="180" w:rightFromText="180" w:horzAnchor="margin" w:tblpXSpec="center" w:tblpY="-240"/>
        <w:tblW w:w="10800" w:type="dxa"/>
        <w:jc w:val="center"/>
        <w:tblLayout w:type="fixed"/>
        <w:tblCellMar>
          <w:left w:w="0" w:type="dxa"/>
          <w:right w:w="0" w:type="dxa"/>
        </w:tblCellMar>
        <w:tblLook w:val="01E0" w:firstRow="1" w:lastRow="1" w:firstColumn="1" w:lastColumn="1" w:noHBand="0" w:noVBand="0"/>
      </w:tblPr>
      <w:tblGrid>
        <w:gridCol w:w="2970"/>
        <w:gridCol w:w="7830"/>
      </w:tblGrid>
      <w:tr w:rsidR="00685027" w:rsidRPr="00695676" w14:paraId="263DA54A" w14:textId="77777777" w:rsidTr="00685027">
        <w:trPr>
          <w:jc w:val="center"/>
        </w:trPr>
        <w:tc>
          <w:tcPr>
            <w:tcW w:w="2970" w:type="dxa"/>
          </w:tcPr>
          <w:p w14:paraId="263DA544" w14:textId="77777777" w:rsidR="00685027" w:rsidRPr="00695676" w:rsidRDefault="00685027" w:rsidP="00AC084D">
            <w:r w:rsidRPr="00695676">
              <w:rPr>
                <w:noProof/>
              </w:rPr>
              <w:drawing>
                <wp:anchor distT="0" distB="0" distL="114300" distR="114300" simplePos="0" relativeHeight="251698688" behindDoc="0" locked="0" layoutInCell="1" allowOverlap="1" wp14:anchorId="263DA724" wp14:editId="263DA725">
                  <wp:simplePos x="0" y="0"/>
                  <wp:positionH relativeFrom="column">
                    <wp:posOffset>166700</wp:posOffset>
                  </wp:positionH>
                  <wp:positionV relativeFrom="paragraph">
                    <wp:posOffset>81280</wp:posOffset>
                  </wp:positionV>
                  <wp:extent cx="1737360" cy="756920"/>
                  <wp:effectExtent l="0" t="0" r="0" b="508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756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tcPr>
          <w:p w14:paraId="263DA545" w14:textId="77777777" w:rsidR="00685027" w:rsidRPr="00695676" w:rsidRDefault="00685027" w:rsidP="002C0789">
            <w:pPr>
              <w:jc w:val="center"/>
            </w:pPr>
          </w:p>
          <w:p w14:paraId="263DA546" w14:textId="77777777" w:rsidR="00685027" w:rsidRPr="00695676" w:rsidRDefault="00685027" w:rsidP="002C0789">
            <w:pPr>
              <w:jc w:val="center"/>
              <w:rPr>
                <w:b/>
                <w:sz w:val="24"/>
                <w:szCs w:val="24"/>
              </w:rPr>
            </w:pPr>
            <w:r w:rsidRPr="00695676">
              <w:rPr>
                <w:b/>
                <w:sz w:val="24"/>
                <w:szCs w:val="24"/>
              </w:rPr>
              <w:t>Application</w:t>
            </w:r>
          </w:p>
          <w:p w14:paraId="263DA547" w14:textId="77777777" w:rsidR="00685027" w:rsidRPr="00695676" w:rsidRDefault="00685027" w:rsidP="002C0789">
            <w:pPr>
              <w:jc w:val="center"/>
              <w:rPr>
                <w:sz w:val="24"/>
                <w:szCs w:val="24"/>
              </w:rPr>
            </w:pPr>
            <w:r w:rsidRPr="00695676">
              <w:rPr>
                <w:sz w:val="24"/>
                <w:szCs w:val="24"/>
              </w:rPr>
              <w:t>to become a Member or Associate Member of</w:t>
            </w:r>
          </w:p>
          <w:p w14:paraId="263DA548" w14:textId="77777777" w:rsidR="00685027" w:rsidRPr="00695676" w:rsidRDefault="00685027" w:rsidP="002C0789">
            <w:pPr>
              <w:jc w:val="center"/>
            </w:pPr>
          </w:p>
          <w:p w14:paraId="263DA549" w14:textId="77777777" w:rsidR="00685027" w:rsidRPr="00695676" w:rsidRDefault="00685027" w:rsidP="002C0789">
            <w:pPr>
              <w:jc w:val="center"/>
              <w:rPr>
                <w:rFonts w:ascii="Arial Narrow" w:hAnsi="Arial Narrow" w:cs="Arial"/>
                <w:b/>
                <w:sz w:val="32"/>
                <w:szCs w:val="32"/>
              </w:rPr>
            </w:pPr>
            <w:r w:rsidRPr="00695676">
              <w:rPr>
                <w:rFonts w:ascii="Arial Narrow" w:hAnsi="Arial Narrow" w:cs="Arial"/>
                <w:b/>
                <w:sz w:val="32"/>
                <w:szCs w:val="32"/>
              </w:rPr>
              <w:t>THE SOCIETY OF PETROLEUM EVALUATION ENGINEERS</w:t>
            </w:r>
          </w:p>
        </w:tc>
      </w:tr>
    </w:tbl>
    <w:p w14:paraId="263DA54B" w14:textId="77777777" w:rsidR="00BF6433" w:rsidRPr="00695676" w:rsidRDefault="00BF6433" w:rsidP="00AC084D">
      <w:pPr>
        <w:rPr>
          <w:rFonts w:cs="Arial"/>
          <w:szCs w:val="18"/>
        </w:rPr>
      </w:pPr>
    </w:p>
    <w:p w14:paraId="263DA54C" w14:textId="3E2C4709" w:rsidR="00B6415B" w:rsidRPr="00695676" w:rsidRDefault="00B6415B" w:rsidP="00AC084D">
      <w:pPr>
        <w:rPr>
          <w:szCs w:val="18"/>
        </w:rPr>
      </w:pPr>
      <w:r w:rsidRPr="00695676">
        <w:rPr>
          <w:szCs w:val="18"/>
        </w:rPr>
        <w:t xml:space="preserve">The information you </w:t>
      </w:r>
      <w:r w:rsidR="00BF6433" w:rsidRPr="00695676">
        <w:rPr>
          <w:szCs w:val="18"/>
        </w:rPr>
        <w:t xml:space="preserve">provide in this application </w:t>
      </w:r>
      <w:r w:rsidRPr="00695676">
        <w:rPr>
          <w:szCs w:val="18"/>
        </w:rPr>
        <w:t xml:space="preserve">should be correct, leaving no room for doubt, misinterpretation, or misrepresentation. </w:t>
      </w:r>
      <w:r w:rsidR="006C105F" w:rsidRPr="00695676">
        <w:rPr>
          <w:szCs w:val="18"/>
        </w:rPr>
        <w:t xml:space="preserve"> </w:t>
      </w:r>
      <w:r w:rsidRPr="00695676">
        <w:rPr>
          <w:szCs w:val="18"/>
        </w:rPr>
        <w:t xml:space="preserve">Before submitting this application, you should obtain </w:t>
      </w:r>
      <w:r w:rsidR="00BF6433" w:rsidRPr="00695676">
        <w:rPr>
          <w:szCs w:val="18"/>
        </w:rPr>
        <w:t xml:space="preserve">and read </w:t>
      </w:r>
      <w:r w:rsidRPr="00695676">
        <w:rPr>
          <w:szCs w:val="18"/>
        </w:rPr>
        <w:t xml:space="preserve">the most recent version of </w:t>
      </w:r>
      <w:r w:rsidR="00BF6433" w:rsidRPr="00695676">
        <w:rPr>
          <w:szCs w:val="18"/>
        </w:rPr>
        <w:t>SPEE</w:t>
      </w:r>
      <w:r w:rsidR="00695676" w:rsidRPr="00695676">
        <w:rPr>
          <w:szCs w:val="18"/>
        </w:rPr>
        <w:t>'</w:t>
      </w:r>
      <w:r w:rsidR="00BF6433" w:rsidRPr="00695676">
        <w:rPr>
          <w:szCs w:val="18"/>
        </w:rPr>
        <w:t>s</w:t>
      </w:r>
      <w:r w:rsidRPr="00695676">
        <w:rPr>
          <w:szCs w:val="18"/>
        </w:rPr>
        <w:t xml:space="preserve"> B</w:t>
      </w:r>
      <w:r w:rsidR="00D44B89" w:rsidRPr="00695676">
        <w:rPr>
          <w:szCs w:val="18"/>
        </w:rPr>
        <w:t>y</w:t>
      </w:r>
      <w:r w:rsidRPr="00695676">
        <w:rPr>
          <w:szCs w:val="18"/>
        </w:rPr>
        <w:noBreakHyphen/>
        <w:t>L</w:t>
      </w:r>
      <w:r w:rsidR="00D44B89" w:rsidRPr="00695676">
        <w:rPr>
          <w:szCs w:val="18"/>
        </w:rPr>
        <w:t>aws</w:t>
      </w:r>
      <w:r w:rsidRPr="00695676">
        <w:rPr>
          <w:szCs w:val="18"/>
        </w:rPr>
        <w:t xml:space="preserve"> (hereinafter </w:t>
      </w:r>
      <w:r w:rsidR="00695676" w:rsidRPr="00695676">
        <w:rPr>
          <w:szCs w:val="18"/>
        </w:rPr>
        <w:t>"</w:t>
      </w:r>
      <w:r w:rsidR="00D44B89" w:rsidRPr="00695676">
        <w:rPr>
          <w:szCs w:val="18"/>
        </w:rPr>
        <w:t>By</w:t>
      </w:r>
      <w:r w:rsidR="00D44B89" w:rsidRPr="00695676">
        <w:rPr>
          <w:szCs w:val="18"/>
        </w:rPr>
        <w:noBreakHyphen/>
        <w:t>Laws</w:t>
      </w:r>
      <w:r w:rsidR="00695676" w:rsidRPr="00695676">
        <w:rPr>
          <w:szCs w:val="18"/>
        </w:rPr>
        <w:t>"</w:t>
      </w:r>
      <w:r w:rsidRPr="00695676">
        <w:rPr>
          <w:szCs w:val="18"/>
        </w:rPr>
        <w:t xml:space="preserve">) </w:t>
      </w:r>
      <w:r w:rsidR="00BF6433" w:rsidRPr="00695676">
        <w:rPr>
          <w:szCs w:val="18"/>
        </w:rPr>
        <w:t>from</w:t>
      </w:r>
      <w:r w:rsidRPr="00695676">
        <w:rPr>
          <w:szCs w:val="18"/>
        </w:rPr>
        <w:t xml:space="preserve"> the SPEE Website at </w:t>
      </w:r>
      <w:bookmarkStart w:id="0" w:name="_Hlt519577009"/>
      <w:r w:rsidRPr="00695676">
        <w:rPr>
          <w:szCs w:val="18"/>
          <w:u w:val="single"/>
        </w:rPr>
        <w:fldChar w:fldCharType="begin"/>
      </w:r>
      <w:r w:rsidRPr="00695676">
        <w:rPr>
          <w:szCs w:val="18"/>
          <w:u w:val="single"/>
        </w:rPr>
        <w:instrText xml:space="preserve"> HYPERLINK http://WWW.SPEE.ORG </w:instrText>
      </w:r>
      <w:r w:rsidRPr="00695676">
        <w:rPr>
          <w:szCs w:val="18"/>
          <w:u w:val="single"/>
        </w:rPr>
        <w:fldChar w:fldCharType="separate"/>
      </w:r>
      <w:r w:rsidR="00264A74" w:rsidRPr="00695676">
        <w:rPr>
          <w:rStyle w:val="Hyperlink"/>
          <w:rFonts w:cs="Arial"/>
          <w:color w:val="auto"/>
          <w:szCs w:val="18"/>
        </w:rPr>
        <w:t>www</w:t>
      </w:r>
      <w:r w:rsidRPr="00695676">
        <w:rPr>
          <w:rStyle w:val="Hyperlink"/>
          <w:rFonts w:cs="Arial"/>
          <w:color w:val="auto"/>
          <w:szCs w:val="18"/>
        </w:rPr>
        <w:t>.</w:t>
      </w:r>
      <w:r w:rsidR="00264A74" w:rsidRPr="00695676">
        <w:rPr>
          <w:rStyle w:val="Hyperlink"/>
          <w:rFonts w:cs="Arial"/>
          <w:color w:val="auto"/>
          <w:szCs w:val="18"/>
        </w:rPr>
        <w:t>spee</w:t>
      </w:r>
      <w:r w:rsidRPr="00695676">
        <w:rPr>
          <w:rStyle w:val="Hyperlink"/>
          <w:rFonts w:cs="Arial"/>
          <w:color w:val="auto"/>
          <w:szCs w:val="18"/>
        </w:rPr>
        <w:t>.</w:t>
      </w:r>
      <w:r w:rsidRPr="00695676">
        <w:rPr>
          <w:szCs w:val="18"/>
          <w:u w:val="single"/>
        </w:rPr>
        <w:fldChar w:fldCharType="end"/>
      </w:r>
      <w:bookmarkEnd w:id="0"/>
      <w:r w:rsidR="00264A74" w:rsidRPr="00695676">
        <w:rPr>
          <w:szCs w:val="18"/>
          <w:u w:val="single"/>
        </w:rPr>
        <w:t>org</w:t>
      </w:r>
      <w:r w:rsidRPr="00695676">
        <w:rPr>
          <w:szCs w:val="18"/>
        </w:rPr>
        <w:t xml:space="preserve"> or by contacting the Administrative Secretary at the address or phone number indicated </w:t>
      </w:r>
      <w:r w:rsidR="00B45165" w:rsidRPr="00695676">
        <w:rPr>
          <w:szCs w:val="18"/>
        </w:rPr>
        <w:t>below</w:t>
      </w:r>
      <w:r w:rsidRPr="00695676">
        <w:rPr>
          <w:szCs w:val="18"/>
        </w:rPr>
        <w:t>.</w:t>
      </w:r>
      <w:r w:rsidR="00BF6433" w:rsidRPr="00695676">
        <w:rPr>
          <w:szCs w:val="18"/>
        </w:rPr>
        <w:t xml:space="preserve">  You should also thoroughly read the Instructions </w:t>
      </w:r>
      <w:r w:rsidR="00D37579" w:rsidRPr="00695676">
        <w:rPr>
          <w:szCs w:val="18"/>
        </w:rPr>
        <w:t xml:space="preserve">to Applicants, located at </w:t>
      </w:r>
      <w:r w:rsidR="00747FA2">
        <w:rPr>
          <w:szCs w:val="18"/>
        </w:rPr>
        <w:t>P</w:t>
      </w:r>
      <w:r w:rsidR="00D37579" w:rsidRPr="00695676">
        <w:rPr>
          <w:szCs w:val="18"/>
        </w:rPr>
        <w:t xml:space="preserve">age </w:t>
      </w:r>
      <w:r w:rsidR="009E4080" w:rsidRPr="00695676">
        <w:rPr>
          <w:szCs w:val="18"/>
        </w:rPr>
        <w:t>1</w:t>
      </w:r>
      <w:r w:rsidR="005E4792">
        <w:rPr>
          <w:szCs w:val="18"/>
        </w:rPr>
        <w:t>1</w:t>
      </w:r>
      <w:r w:rsidR="00BF6433" w:rsidRPr="00695676">
        <w:rPr>
          <w:szCs w:val="18"/>
        </w:rPr>
        <w:t xml:space="preserve"> of this application package.</w:t>
      </w:r>
      <w:r w:rsidR="006C105F" w:rsidRPr="00695676">
        <w:rPr>
          <w:szCs w:val="18"/>
        </w:rPr>
        <w:t xml:space="preserve"> </w:t>
      </w:r>
      <w:r w:rsidRPr="00695676">
        <w:rPr>
          <w:szCs w:val="18"/>
        </w:rPr>
        <w:t xml:space="preserve"> Remember to include with your application an </w:t>
      </w:r>
      <w:r w:rsidR="007E2FBB" w:rsidRPr="00695676">
        <w:rPr>
          <w:szCs w:val="18"/>
        </w:rPr>
        <w:t>appropriate document</w:t>
      </w:r>
      <w:r w:rsidR="009D2499" w:rsidRPr="00695676">
        <w:rPr>
          <w:szCs w:val="18"/>
        </w:rPr>
        <w:t xml:space="preserve"> evidencing completion</w:t>
      </w:r>
      <w:r w:rsidR="00C70FE6" w:rsidRPr="00695676">
        <w:rPr>
          <w:szCs w:val="18"/>
        </w:rPr>
        <w:t xml:space="preserve"> of the relevant degree</w:t>
      </w:r>
      <w:r w:rsidRPr="00695676">
        <w:rPr>
          <w:szCs w:val="18"/>
        </w:rPr>
        <w:t>.</w:t>
      </w:r>
      <w:r w:rsidR="00062770" w:rsidRPr="00695676">
        <w:rPr>
          <w:szCs w:val="18"/>
        </w:rPr>
        <w:t xml:space="preserve">  And finally, your application may be submitted digitally or in hard copy, by returning it to </w:t>
      </w:r>
      <w:r w:rsidR="00F00B25">
        <w:rPr>
          <w:szCs w:val="18"/>
        </w:rPr>
        <w:t>Debbie Suter</w:t>
      </w:r>
      <w:r w:rsidR="00062770" w:rsidRPr="00695676">
        <w:rPr>
          <w:szCs w:val="18"/>
        </w:rPr>
        <w:t xml:space="preserve"> at the address listed at the bottom of each page.</w:t>
      </w:r>
    </w:p>
    <w:p w14:paraId="263DA54D" w14:textId="77777777" w:rsidR="00BF6433" w:rsidRPr="00695676" w:rsidRDefault="00BF6433" w:rsidP="00AC084D">
      <w:pPr>
        <w:rPr>
          <w:rFonts w:cs="Arial"/>
          <w:szCs w:val="18"/>
        </w:rPr>
      </w:pPr>
    </w:p>
    <w:p w14:paraId="263DA54E" w14:textId="77777777" w:rsidR="00B6415B" w:rsidRPr="00695676" w:rsidRDefault="00AC084D" w:rsidP="00AC084D">
      <w:pPr>
        <w:tabs>
          <w:tab w:val="left" w:pos="5760"/>
        </w:tabs>
        <w:rPr>
          <w:szCs w:val="18"/>
        </w:rPr>
      </w:pPr>
      <w:r w:rsidRPr="00695676">
        <w:rPr>
          <w:szCs w:val="18"/>
        </w:rPr>
        <w:tab/>
      </w:r>
      <w:r w:rsidR="00B6415B" w:rsidRPr="00695676">
        <w:rPr>
          <w:szCs w:val="18"/>
        </w:rPr>
        <w:t xml:space="preserve">The </w:t>
      </w:r>
      <w:r w:rsidR="00D44B89" w:rsidRPr="00695676">
        <w:rPr>
          <w:szCs w:val="18"/>
        </w:rPr>
        <w:t xml:space="preserve">Executive </w:t>
      </w:r>
      <w:r w:rsidR="00B6415B" w:rsidRPr="00695676">
        <w:rPr>
          <w:szCs w:val="18"/>
        </w:rPr>
        <w:t>C</w:t>
      </w:r>
      <w:r w:rsidR="00D44B89" w:rsidRPr="00695676">
        <w:rPr>
          <w:szCs w:val="18"/>
        </w:rPr>
        <w:t>ommittee</w:t>
      </w:r>
    </w:p>
    <w:p w14:paraId="263DA54F" w14:textId="77777777" w:rsidR="002C0789" w:rsidRPr="00695676" w:rsidRDefault="002C0789" w:rsidP="002C0789"/>
    <w:p w14:paraId="263DA550" w14:textId="77777777" w:rsidR="002C0789" w:rsidRPr="00695676" w:rsidRDefault="002C0789" w:rsidP="002C0789">
      <w:r w:rsidRPr="00695676">
        <w:rPr>
          <w:noProof/>
        </w:rPr>
        <mc:AlternateContent>
          <mc:Choice Requires="wps">
            <w:drawing>
              <wp:anchor distT="0" distB="0" distL="114300" distR="114300" simplePos="0" relativeHeight="251702784" behindDoc="0" locked="0" layoutInCell="0" allowOverlap="1" wp14:anchorId="263DA726" wp14:editId="263DA727">
                <wp:simplePos x="0" y="0"/>
                <wp:positionH relativeFrom="column">
                  <wp:align>center</wp:align>
                </wp:positionH>
                <wp:positionV relativeFrom="line">
                  <wp:align>top</wp:align>
                </wp:positionV>
                <wp:extent cx="6858000" cy="0"/>
                <wp:effectExtent l="0" t="0" r="19050" b="19050"/>
                <wp:wrapNone/>
                <wp:docPr id="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10E6" id="Line 4" o:spid="_x0000_s1026" style="position:absolute;z-index:251702784;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pMEg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" o:allowincell="f" strokeweight="1.5pt">
                <w10:wrap anchory="line"/>
              </v:line>
            </w:pict>
          </mc:Fallback>
        </mc:AlternateContent>
      </w:r>
    </w:p>
    <w:p w14:paraId="263DA551" w14:textId="77777777" w:rsidR="006C5A00" w:rsidRPr="00695676" w:rsidRDefault="006C5A00" w:rsidP="006C5A00">
      <w:pPr>
        <w:tabs>
          <w:tab w:val="center" w:pos="2520"/>
          <w:tab w:val="center" w:pos="8640"/>
        </w:tabs>
      </w:pPr>
      <w:r w:rsidRPr="00695676">
        <w:tab/>
      </w:r>
      <w:bookmarkStart w:id="1" w:name="Applicant"/>
      <w:r w:rsidRPr="00695676">
        <w:rPr>
          <w:b/>
        </w:rPr>
        <w:fldChar w:fldCharType="begin">
          <w:ffData>
            <w:name w:val="Applicant"/>
            <w:enabled/>
            <w:calcOnExit/>
            <w:textInput>
              <w:maxLength w:val="42"/>
            </w:textInput>
          </w:ffData>
        </w:fldChar>
      </w:r>
      <w:r w:rsidRPr="00695676">
        <w:rPr>
          <w:b/>
        </w:rPr>
        <w:instrText xml:space="preserve"> FORMTEXT </w:instrText>
      </w:r>
      <w:r w:rsidRPr="00695676">
        <w:rPr>
          <w:b/>
        </w:rPr>
      </w:r>
      <w:r w:rsidRPr="00695676">
        <w:rPr>
          <w:b/>
        </w:rPr>
        <w:fldChar w:fldCharType="separate"/>
      </w:r>
      <w:bookmarkStart w:id="2" w:name="_GoBack"/>
      <w:r w:rsidRPr="00695676">
        <w:rPr>
          <w:b/>
          <w:noProof/>
        </w:rPr>
        <w:t> </w:t>
      </w:r>
      <w:r w:rsidRPr="00695676">
        <w:rPr>
          <w:b/>
          <w:noProof/>
        </w:rPr>
        <w:t> </w:t>
      </w:r>
      <w:r w:rsidRPr="00695676">
        <w:rPr>
          <w:b/>
          <w:noProof/>
        </w:rPr>
        <w:t> </w:t>
      </w:r>
      <w:r w:rsidRPr="00695676">
        <w:rPr>
          <w:b/>
          <w:noProof/>
        </w:rPr>
        <w:t> </w:t>
      </w:r>
      <w:r w:rsidRPr="00695676">
        <w:rPr>
          <w:b/>
          <w:noProof/>
        </w:rPr>
        <w:t> </w:t>
      </w:r>
      <w:bookmarkEnd w:id="2"/>
      <w:r w:rsidRPr="00695676">
        <w:rPr>
          <w:b/>
        </w:rPr>
        <w:fldChar w:fldCharType="end"/>
      </w:r>
      <w:bookmarkEnd w:id="1"/>
      <w:r w:rsidRPr="00695676">
        <w:tab/>
      </w:r>
      <w:bookmarkStart w:id="3" w:name="Date"/>
      <w:r w:rsidR="00695676">
        <w:rPr>
          <w:b/>
        </w:rPr>
        <w:fldChar w:fldCharType="begin">
          <w:ffData>
            <w:name w:val="Date"/>
            <w:enabled/>
            <w:calcOnExit/>
            <w:textInput>
              <w:type w:val="date"/>
              <w:maxLength w:val="25"/>
            </w:textInput>
          </w:ffData>
        </w:fldChar>
      </w:r>
      <w:r w:rsidR="00695676">
        <w:rPr>
          <w:b/>
        </w:rPr>
        <w:instrText xml:space="preserve"> FORMTEXT </w:instrText>
      </w:r>
      <w:r w:rsidR="00695676">
        <w:rPr>
          <w:b/>
        </w:rPr>
      </w:r>
      <w:r w:rsidR="00695676">
        <w:rPr>
          <w:b/>
        </w:rPr>
        <w:fldChar w:fldCharType="separate"/>
      </w:r>
      <w:r w:rsidR="00FA134E">
        <w:rPr>
          <w:b/>
        </w:rPr>
        <w:t> </w:t>
      </w:r>
      <w:r w:rsidR="00FA134E">
        <w:rPr>
          <w:b/>
        </w:rPr>
        <w:t> </w:t>
      </w:r>
      <w:r w:rsidR="00FA134E">
        <w:rPr>
          <w:b/>
        </w:rPr>
        <w:t> </w:t>
      </w:r>
      <w:r w:rsidR="00FA134E">
        <w:rPr>
          <w:b/>
        </w:rPr>
        <w:t> </w:t>
      </w:r>
      <w:r w:rsidR="00FA134E">
        <w:rPr>
          <w:b/>
        </w:rPr>
        <w:t> </w:t>
      </w:r>
      <w:r w:rsidR="00695676">
        <w:rPr>
          <w:b/>
        </w:rPr>
        <w:fldChar w:fldCharType="end"/>
      </w:r>
      <w:bookmarkEnd w:id="3"/>
    </w:p>
    <w:p w14:paraId="263DA552" w14:textId="77777777" w:rsidR="006C5A00" w:rsidRPr="00695676" w:rsidRDefault="006C5A00" w:rsidP="006C5A00">
      <w:pPr>
        <w:tabs>
          <w:tab w:val="center" w:pos="2520"/>
          <w:tab w:val="center" w:pos="8640"/>
        </w:tabs>
      </w:pPr>
      <w:r w:rsidRPr="00695676">
        <w:rPr>
          <w:noProof/>
        </w:rPr>
        <mc:AlternateContent>
          <mc:Choice Requires="wps">
            <w:drawing>
              <wp:anchor distT="0" distB="0" distL="114300" distR="114300" simplePos="0" relativeHeight="251734528" behindDoc="0" locked="0" layoutInCell="1" allowOverlap="1" wp14:anchorId="263DA728" wp14:editId="263DA729">
                <wp:simplePos x="0" y="0"/>
                <wp:positionH relativeFrom="column">
                  <wp:align>right</wp:align>
                </wp:positionH>
                <wp:positionV relativeFrom="paragraph">
                  <wp:posOffset>6985</wp:posOffset>
                </wp:positionV>
                <wp:extent cx="2743200" cy="0"/>
                <wp:effectExtent l="0" t="0" r="1905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4500E" id="Line 40" o:spid="_x0000_s1026" style="position:absolute;z-index:251734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FoEw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csqRaBMC&#10;AAAqBAAADgAAAAAAAAAAAAAAAAAuAgAAZHJzL2Uyb0RvYy54bWxQSwECLQAUAAYACAAAACEALQ+K&#10;x9kAAAAEAQAADwAAAAAAAAAAAAAAAABtBAAAZHJzL2Rvd25yZXYueG1sUEsFBgAAAAAEAAQA8wAA&#10;AHMFAAAAAA==&#10;" strokeweight=".25pt"/>
            </w:pict>
          </mc:Fallback>
        </mc:AlternateContent>
      </w:r>
      <w:r w:rsidRPr="00695676">
        <w:rPr>
          <w:noProof/>
        </w:rPr>
        <mc:AlternateContent>
          <mc:Choice Requires="wps">
            <w:drawing>
              <wp:anchor distT="0" distB="0" distL="114300" distR="114300" simplePos="0" relativeHeight="251733504" behindDoc="0" locked="0" layoutInCell="1" allowOverlap="1" wp14:anchorId="263DA72A" wp14:editId="263DA72B">
                <wp:simplePos x="0" y="0"/>
                <wp:positionH relativeFrom="column">
                  <wp:align>left</wp:align>
                </wp:positionH>
                <wp:positionV relativeFrom="paragraph">
                  <wp:posOffset>5080</wp:posOffset>
                </wp:positionV>
                <wp:extent cx="3200400" cy="0"/>
                <wp:effectExtent l="0" t="0" r="19050" b="19050"/>
                <wp:wrapNone/>
                <wp:docPr id="19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5F5BD" id="Line 39" o:spid="_x0000_s1026" style="position:absolute;z-index:251733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rEEQ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" strokeweight=".25pt"/>
            </w:pict>
          </mc:Fallback>
        </mc:AlternateContent>
      </w:r>
      <w:r w:rsidRPr="00695676">
        <w:tab/>
        <w:t xml:space="preserve">(Full name of </w:t>
      </w:r>
      <w:r w:rsidR="00947EDF" w:rsidRPr="00695676">
        <w:t>Applicant</w:t>
      </w:r>
      <w:r w:rsidRPr="00695676">
        <w:t>)</w:t>
      </w:r>
      <w:r w:rsidRPr="00695676">
        <w:tab/>
        <w:t>(Date)</w:t>
      </w:r>
    </w:p>
    <w:p w14:paraId="263DA553" w14:textId="77777777" w:rsidR="006C5A00" w:rsidRPr="00695676" w:rsidRDefault="006C5A00" w:rsidP="00AC084D">
      <w:pPr>
        <w:rPr>
          <w:szCs w:val="18"/>
        </w:rPr>
      </w:pPr>
    </w:p>
    <w:p w14:paraId="263DA554" w14:textId="77777777" w:rsidR="00B6415B" w:rsidRPr="00695676" w:rsidRDefault="00B6415B" w:rsidP="00AC084D">
      <w:pPr>
        <w:rPr>
          <w:szCs w:val="18"/>
        </w:rPr>
      </w:pPr>
      <w:r w:rsidRPr="00695676">
        <w:rPr>
          <w:szCs w:val="18"/>
        </w:rPr>
        <w:t xml:space="preserve">To the EXECUTIVE COMMITTEE of THE </w:t>
      </w:r>
      <w:r w:rsidR="00D07945" w:rsidRPr="00695676">
        <w:rPr>
          <w:szCs w:val="18"/>
        </w:rPr>
        <w:t>SOCIETY OF PETROLEUM EVALUATION</w:t>
      </w:r>
      <w:r w:rsidRPr="00695676">
        <w:rPr>
          <w:szCs w:val="18"/>
        </w:rPr>
        <w:t xml:space="preserve"> ENGINEERS:</w:t>
      </w:r>
    </w:p>
    <w:p w14:paraId="263DA555" w14:textId="77777777" w:rsidR="00B6415B" w:rsidRPr="00695676" w:rsidRDefault="00B6415B" w:rsidP="00AC084D">
      <w:pPr>
        <w:rPr>
          <w:szCs w:val="18"/>
        </w:rPr>
      </w:pPr>
    </w:p>
    <w:p w14:paraId="263DA556" w14:textId="77777777" w:rsidR="00B6415B" w:rsidRPr="00695676" w:rsidRDefault="00B6415B" w:rsidP="006C5A00">
      <w:pPr>
        <w:tabs>
          <w:tab w:val="left" w:pos="3600"/>
          <w:tab w:val="left" w:pos="5040"/>
          <w:tab w:val="right" w:pos="10800"/>
        </w:tabs>
        <w:rPr>
          <w:szCs w:val="18"/>
        </w:rPr>
      </w:pPr>
      <w:r w:rsidRPr="00695676">
        <w:rPr>
          <w:szCs w:val="18"/>
        </w:rPr>
        <w:t>I hereby make application to become a:</w:t>
      </w:r>
      <w:r w:rsidR="006C5A00" w:rsidRPr="00695676">
        <w:t xml:space="preserve"> </w:t>
      </w:r>
      <w:r w:rsidR="006C5A00" w:rsidRPr="00695676">
        <w:tab/>
      </w:r>
      <w:sdt>
        <w:sdtPr>
          <w:id w:val="-511294847"/>
          <w14:checkbox>
            <w14:checked w14:val="0"/>
            <w14:checkedState w14:val="2612" w14:font="Arial Unicode MS"/>
            <w14:uncheckedState w14:val="2610" w14:font="Arial Unicode MS"/>
          </w14:checkbox>
        </w:sdtPr>
        <w:sdtEndPr/>
        <w:sdtContent>
          <w:r w:rsidR="006C5A00" w:rsidRPr="00695676">
            <w:rPr>
              <w:rFonts w:ascii="MS Gothic" w:eastAsia="MS Gothic" w:hint="eastAsia"/>
            </w:rPr>
            <w:t>☐</w:t>
          </w:r>
        </w:sdtContent>
      </w:sdt>
      <w:r w:rsidR="006C5A00" w:rsidRPr="00695676">
        <w:t>   </w:t>
      </w:r>
      <w:r w:rsidR="00D44B89" w:rsidRPr="00695676">
        <w:rPr>
          <w:szCs w:val="18"/>
        </w:rPr>
        <w:t>Member</w:t>
      </w:r>
      <w:r w:rsidR="006C5A00" w:rsidRPr="00695676">
        <w:t xml:space="preserve"> </w:t>
      </w:r>
      <w:r w:rsidR="006C5A00" w:rsidRPr="00695676">
        <w:tab/>
      </w:r>
      <w:sdt>
        <w:sdtPr>
          <w:id w:val="1767726871"/>
          <w14:checkbox>
            <w14:checked w14:val="0"/>
            <w14:checkedState w14:val="2612" w14:font="Arial Unicode MS"/>
            <w14:uncheckedState w14:val="2610" w14:font="Arial Unicode MS"/>
          </w14:checkbox>
        </w:sdtPr>
        <w:sdtEndPr/>
        <w:sdtContent>
          <w:r w:rsidR="006C5A00" w:rsidRPr="00695676">
            <w:rPr>
              <w:rFonts w:ascii="MS Gothic" w:eastAsia="MS Gothic" w:hint="eastAsia"/>
            </w:rPr>
            <w:t>☐</w:t>
          </w:r>
        </w:sdtContent>
      </w:sdt>
      <w:r w:rsidR="006C5A00" w:rsidRPr="00695676">
        <w:t>   </w:t>
      </w:r>
      <w:r w:rsidR="006C5A00" w:rsidRPr="00695676">
        <w:rPr>
          <w:szCs w:val="18"/>
        </w:rPr>
        <w:t xml:space="preserve"> </w:t>
      </w:r>
      <w:r w:rsidR="00D44B89" w:rsidRPr="00695676">
        <w:rPr>
          <w:szCs w:val="18"/>
        </w:rPr>
        <w:t>Associate Member</w:t>
      </w:r>
      <w:r w:rsidRPr="00695676">
        <w:rPr>
          <w:szCs w:val="18"/>
        </w:rPr>
        <w:tab/>
        <w:t xml:space="preserve">(See </w:t>
      </w:r>
      <w:r w:rsidR="00D44B89" w:rsidRPr="00695676">
        <w:rPr>
          <w:szCs w:val="18"/>
        </w:rPr>
        <w:t>By</w:t>
      </w:r>
      <w:r w:rsidR="00D44B89" w:rsidRPr="00695676">
        <w:rPr>
          <w:szCs w:val="18"/>
        </w:rPr>
        <w:noBreakHyphen/>
        <w:t>Laws</w:t>
      </w:r>
      <w:r w:rsidRPr="00695676">
        <w:rPr>
          <w:szCs w:val="18"/>
        </w:rPr>
        <w:t xml:space="preserve">, Article </w:t>
      </w:r>
      <w:smartTag w:uri="urn:schemas-microsoft-com:office:smarttags" w:element="stockticker">
        <w:r w:rsidRPr="00695676">
          <w:rPr>
            <w:szCs w:val="18"/>
          </w:rPr>
          <w:t>III</w:t>
        </w:r>
      </w:smartTag>
      <w:r w:rsidRPr="00695676">
        <w:rPr>
          <w:szCs w:val="18"/>
        </w:rPr>
        <w:t>, Sections 1 and 4.)</w:t>
      </w:r>
    </w:p>
    <w:p w14:paraId="263DA557" w14:textId="77777777" w:rsidR="00B6415B" w:rsidRPr="00695676" w:rsidRDefault="00B6415B" w:rsidP="00AC084D">
      <w:pPr>
        <w:rPr>
          <w:szCs w:val="18"/>
        </w:rPr>
      </w:pPr>
    </w:p>
    <w:p w14:paraId="263DA558" w14:textId="77777777" w:rsidR="00B6415B" w:rsidRPr="00695676" w:rsidRDefault="00B6415B" w:rsidP="00AC084D">
      <w:pPr>
        <w:rPr>
          <w:szCs w:val="18"/>
        </w:rPr>
      </w:pPr>
      <w:r w:rsidRPr="00695676">
        <w:rPr>
          <w:szCs w:val="18"/>
        </w:rPr>
        <w:t>of THE SOCIETY OF PETROLEUM EVALUATION ENGINEERS (</w:t>
      </w:r>
      <w:r w:rsidR="00695676" w:rsidRPr="00695676">
        <w:rPr>
          <w:szCs w:val="18"/>
        </w:rPr>
        <w:t>"</w:t>
      </w:r>
      <w:r w:rsidRPr="00695676">
        <w:rPr>
          <w:szCs w:val="18"/>
        </w:rPr>
        <w:t>SPEE</w:t>
      </w:r>
      <w:r w:rsidR="00695676" w:rsidRPr="00695676">
        <w:rPr>
          <w:szCs w:val="18"/>
        </w:rPr>
        <w:t>"</w:t>
      </w:r>
      <w:r w:rsidRPr="00695676">
        <w:rPr>
          <w:szCs w:val="18"/>
        </w:rPr>
        <w:t>).</w:t>
      </w:r>
      <w:r w:rsidR="006C105F" w:rsidRPr="00695676">
        <w:rPr>
          <w:szCs w:val="18"/>
        </w:rPr>
        <w:t xml:space="preserve"> </w:t>
      </w:r>
      <w:r w:rsidRPr="00695676">
        <w:rPr>
          <w:szCs w:val="18"/>
        </w:rPr>
        <w:t xml:space="preserve"> I hereby represent that prior to the signing of this application in the space provided below</w:t>
      </w:r>
      <w:r w:rsidR="003E0492" w:rsidRPr="00695676">
        <w:rPr>
          <w:szCs w:val="18"/>
        </w:rPr>
        <w:t>,</w:t>
      </w:r>
      <w:r w:rsidRPr="00695676">
        <w:rPr>
          <w:szCs w:val="18"/>
        </w:rPr>
        <w:t xml:space="preserve"> I have read the </w:t>
      </w:r>
      <w:r w:rsidR="00D44B89" w:rsidRPr="00695676">
        <w:rPr>
          <w:szCs w:val="18"/>
        </w:rPr>
        <w:t>By</w:t>
      </w:r>
      <w:r w:rsidR="00D44B89" w:rsidRPr="00695676">
        <w:rPr>
          <w:szCs w:val="18"/>
        </w:rPr>
        <w:noBreakHyphen/>
        <w:t xml:space="preserve">Laws </w:t>
      </w:r>
      <w:r w:rsidRPr="00695676">
        <w:rPr>
          <w:szCs w:val="18"/>
        </w:rPr>
        <w:t xml:space="preserve">of SPEE.  If admitted as a </w:t>
      </w:r>
      <w:r w:rsidR="009D2499" w:rsidRPr="00695676">
        <w:rPr>
          <w:szCs w:val="18"/>
        </w:rPr>
        <w:t>M</w:t>
      </w:r>
      <w:r w:rsidRPr="00695676">
        <w:rPr>
          <w:szCs w:val="18"/>
        </w:rPr>
        <w:t xml:space="preserve">ember, I agree to abide by the </w:t>
      </w:r>
      <w:r w:rsidR="00D44B89" w:rsidRPr="00695676">
        <w:rPr>
          <w:szCs w:val="18"/>
        </w:rPr>
        <w:t>By</w:t>
      </w:r>
      <w:r w:rsidR="00D44B89" w:rsidRPr="00695676">
        <w:rPr>
          <w:szCs w:val="18"/>
        </w:rPr>
        <w:noBreakHyphen/>
        <w:t>Laws</w:t>
      </w:r>
      <w:r w:rsidRPr="00695676">
        <w:rPr>
          <w:szCs w:val="18"/>
        </w:rPr>
        <w:t xml:space="preserve"> of SPEE now or hereafter in effect governing SPEE and its </w:t>
      </w:r>
      <w:r w:rsidR="009D2499" w:rsidRPr="00695676">
        <w:rPr>
          <w:szCs w:val="18"/>
        </w:rPr>
        <w:t>m</w:t>
      </w:r>
      <w:r w:rsidRPr="00695676">
        <w:rPr>
          <w:szCs w:val="18"/>
        </w:rPr>
        <w:t xml:space="preserve">embers.  I agree that said </w:t>
      </w:r>
      <w:r w:rsidR="00D44B89" w:rsidRPr="00695676">
        <w:rPr>
          <w:szCs w:val="18"/>
        </w:rPr>
        <w:t>By</w:t>
      </w:r>
      <w:r w:rsidR="00D44B89" w:rsidRPr="00695676">
        <w:rPr>
          <w:szCs w:val="18"/>
        </w:rPr>
        <w:noBreakHyphen/>
        <w:t xml:space="preserve">Laws </w:t>
      </w:r>
      <w:r w:rsidRPr="00695676">
        <w:rPr>
          <w:szCs w:val="18"/>
        </w:rPr>
        <w:t xml:space="preserve"> as now existing, or as they may be amended hereafter, shall be the sole measure of my rights and privileges in SPEE. </w:t>
      </w:r>
      <w:r w:rsidR="006C105F" w:rsidRPr="00695676">
        <w:rPr>
          <w:szCs w:val="18"/>
        </w:rPr>
        <w:t xml:space="preserve"> </w:t>
      </w:r>
      <w:r w:rsidRPr="00695676">
        <w:rPr>
          <w:szCs w:val="18"/>
        </w:rPr>
        <w:t xml:space="preserve">I agree to maintain high standards of moral integrity and professional conduct as will make being a </w:t>
      </w:r>
      <w:r w:rsidR="009D2499" w:rsidRPr="00695676">
        <w:rPr>
          <w:szCs w:val="18"/>
        </w:rPr>
        <w:t>M</w:t>
      </w:r>
      <w:r w:rsidRPr="00695676">
        <w:rPr>
          <w:szCs w:val="18"/>
        </w:rPr>
        <w:t>ember a credit to SPEE.  I agree to pay the annual dues promptly when due.</w:t>
      </w:r>
    </w:p>
    <w:p w14:paraId="263DA559" w14:textId="77777777" w:rsidR="007D4A49" w:rsidRPr="00695676" w:rsidRDefault="007D4A49" w:rsidP="00AC084D">
      <w:pPr>
        <w:rPr>
          <w:szCs w:val="18"/>
        </w:rPr>
      </w:pPr>
    </w:p>
    <w:p w14:paraId="263DA55A" w14:textId="77777777" w:rsidR="007D4A49" w:rsidRPr="00695676" w:rsidRDefault="007D4A49" w:rsidP="00AC084D">
      <w:pPr>
        <w:rPr>
          <w:b/>
          <w:szCs w:val="18"/>
        </w:rPr>
      </w:pPr>
      <w:r w:rsidRPr="00695676">
        <w:rPr>
          <w:b/>
          <w:szCs w:val="18"/>
        </w:rPr>
        <w:t xml:space="preserve">Note to applicant: </w:t>
      </w:r>
      <w:r w:rsidR="006C105F" w:rsidRPr="00695676">
        <w:rPr>
          <w:b/>
          <w:szCs w:val="18"/>
        </w:rPr>
        <w:t xml:space="preserve"> </w:t>
      </w:r>
      <w:r w:rsidRPr="00695676">
        <w:rPr>
          <w:b/>
          <w:szCs w:val="18"/>
        </w:rPr>
        <w:t>Upon written notification of admission as a Member, payment of dues applicable for the current year is required within 30 days by those living in the continental United States and within 90 days by those living elsewhere.</w:t>
      </w:r>
    </w:p>
    <w:p w14:paraId="263DA55B" w14:textId="77777777" w:rsidR="00B6415B" w:rsidRPr="00695676" w:rsidRDefault="00B6415B" w:rsidP="00AC084D">
      <w:pPr>
        <w:rPr>
          <w:szCs w:val="18"/>
        </w:rPr>
      </w:pPr>
    </w:p>
    <w:p w14:paraId="263DA55C" w14:textId="77777777" w:rsidR="00B6415B" w:rsidRPr="00695676" w:rsidRDefault="00B6415B" w:rsidP="00AC084D">
      <w:pPr>
        <w:rPr>
          <w:szCs w:val="18"/>
        </w:rPr>
      </w:pPr>
      <w:r w:rsidRPr="00695676">
        <w:rPr>
          <w:szCs w:val="18"/>
        </w:rPr>
        <w:t xml:space="preserve">As an applicant to join SPEE, I hereby affirm that I have had the experience required by Article III of the </w:t>
      </w:r>
      <w:r w:rsidR="00D44B89" w:rsidRPr="00695676">
        <w:rPr>
          <w:szCs w:val="18"/>
        </w:rPr>
        <w:t>By</w:t>
      </w:r>
      <w:r w:rsidR="00D44B89" w:rsidRPr="00695676">
        <w:rPr>
          <w:szCs w:val="18"/>
        </w:rPr>
        <w:noBreakHyphen/>
        <w:t xml:space="preserve">Laws </w:t>
      </w:r>
      <w:r w:rsidRPr="00695676">
        <w:rPr>
          <w:szCs w:val="18"/>
        </w:rPr>
        <w:t>for the membership category indicated above and that I am in full compliance with all laws regarding professional engineers</w:t>
      </w:r>
      <w:r w:rsidR="00C511F7" w:rsidRPr="00695676">
        <w:rPr>
          <w:szCs w:val="18"/>
        </w:rPr>
        <w:t xml:space="preserve"> or </w:t>
      </w:r>
      <w:r w:rsidR="00062770" w:rsidRPr="00695676">
        <w:rPr>
          <w:szCs w:val="18"/>
        </w:rPr>
        <w:t>geoscientists</w:t>
      </w:r>
      <w:r w:rsidR="009A2FB4" w:rsidRPr="00695676">
        <w:rPr>
          <w:szCs w:val="18"/>
        </w:rPr>
        <w:t xml:space="preserve"> </w:t>
      </w:r>
      <w:r w:rsidRPr="00695676">
        <w:rPr>
          <w:szCs w:val="18"/>
        </w:rPr>
        <w:t xml:space="preserve">in the state, province, or country in which I currently work.  I further affirm that, so long as I am a member of SPEE, I will remain in compliance with all laws regarding professional engineers </w:t>
      </w:r>
      <w:r w:rsidR="00C511F7" w:rsidRPr="00695676">
        <w:rPr>
          <w:szCs w:val="18"/>
        </w:rPr>
        <w:t xml:space="preserve">or </w:t>
      </w:r>
      <w:r w:rsidR="009A2FB4" w:rsidRPr="00695676">
        <w:rPr>
          <w:szCs w:val="18"/>
        </w:rPr>
        <w:t xml:space="preserve">geoscientists </w:t>
      </w:r>
      <w:r w:rsidRPr="00695676">
        <w:rPr>
          <w:szCs w:val="18"/>
        </w:rPr>
        <w:t>in any state, province or country in which I may work and reside in the future.</w:t>
      </w:r>
    </w:p>
    <w:p w14:paraId="263DA55D" w14:textId="77777777" w:rsidR="00B6415B" w:rsidRPr="00695676" w:rsidRDefault="00B6415B" w:rsidP="00AC084D">
      <w:pPr>
        <w:rPr>
          <w:szCs w:val="18"/>
        </w:rPr>
      </w:pPr>
    </w:p>
    <w:p w14:paraId="263DA55E" w14:textId="77777777" w:rsidR="00B6415B" w:rsidRPr="00695676" w:rsidRDefault="00B6415B" w:rsidP="00AC084D">
      <w:pPr>
        <w:rPr>
          <w:szCs w:val="18"/>
        </w:rPr>
      </w:pPr>
      <w:r w:rsidRPr="00695676">
        <w:rPr>
          <w:szCs w:val="18"/>
        </w:rPr>
        <w:t xml:space="preserve">I warrant that my entries on these pages are true and correct. </w:t>
      </w:r>
      <w:r w:rsidR="006C105F" w:rsidRPr="00695676">
        <w:rPr>
          <w:szCs w:val="18"/>
        </w:rPr>
        <w:t xml:space="preserve"> </w:t>
      </w:r>
      <w:r w:rsidRPr="00695676">
        <w:rPr>
          <w:szCs w:val="18"/>
        </w:rPr>
        <w:t xml:space="preserve">It is my understanding and agreement that any untrue or incorrect statement made by me in this application shall be sufficient grounds for my </w:t>
      </w:r>
      <w:r w:rsidR="009A2FB4" w:rsidRPr="00695676">
        <w:rPr>
          <w:szCs w:val="18"/>
        </w:rPr>
        <w:t xml:space="preserve">application being denied or future </w:t>
      </w:r>
      <w:r w:rsidRPr="00695676">
        <w:rPr>
          <w:szCs w:val="18"/>
        </w:rPr>
        <w:t xml:space="preserve">expulsion or suspension from SPEE as may be decided by the </w:t>
      </w:r>
      <w:r w:rsidR="00D44B89" w:rsidRPr="00695676">
        <w:rPr>
          <w:szCs w:val="18"/>
        </w:rPr>
        <w:t xml:space="preserve">Executive </w:t>
      </w:r>
      <w:r w:rsidRPr="00695676">
        <w:rPr>
          <w:szCs w:val="18"/>
        </w:rPr>
        <w:t>C</w:t>
      </w:r>
      <w:r w:rsidR="00D44B89" w:rsidRPr="00695676">
        <w:rPr>
          <w:szCs w:val="18"/>
        </w:rPr>
        <w:t>ommittee</w:t>
      </w:r>
      <w:r w:rsidRPr="00695676">
        <w:rPr>
          <w:szCs w:val="18"/>
        </w:rPr>
        <w:t>.</w:t>
      </w:r>
    </w:p>
    <w:p w14:paraId="263DA55F" w14:textId="77777777" w:rsidR="00B6415B" w:rsidRPr="00695676" w:rsidRDefault="00B6415B" w:rsidP="00AC084D">
      <w:pPr>
        <w:rPr>
          <w:szCs w:val="18"/>
        </w:rPr>
      </w:pPr>
    </w:p>
    <w:p w14:paraId="263DA560" w14:textId="77777777" w:rsidR="00B6415B" w:rsidRPr="00695676" w:rsidRDefault="00B6415B" w:rsidP="00AC084D">
      <w:pPr>
        <w:rPr>
          <w:szCs w:val="18"/>
        </w:rPr>
      </w:pPr>
      <w:r w:rsidRPr="00695676">
        <w:rPr>
          <w:szCs w:val="18"/>
        </w:rPr>
        <w:t>I submit this application for your information and consideration.</w:t>
      </w:r>
    </w:p>
    <w:p w14:paraId="263DA561" w14:textId="77777777" w:rsidR="00B6415B" w:rsidRPr="00695676" w:rsidRDefault="00B6415B" w:rsidP="00AC084D">
      <w:pPr>
        <w:rPr>
          <w:szCs w:val="18"/>
        </w:rPr>
      </w:pPr>
    </w:p>
    <w:p w14:paraId="263DA562" w14:textId="77777777" w:rsidR="006C5A00" w:rsidRPr="00695676" w:rsidRDefault="006C5A00" w:rsidP="00AC084D">
      <w:pPr>
        <w:rPr>
          <w:szCs w:val="18"/>
        </w:rPr>
      </w:pPr>
    </w:p>
    <w:p w14:paraId="263DA563" w14:textId="77777777" w:rsidR="006C5A00" w:rsidRPr="00695676" w:rsidRDefault="006C5A00" w:rsidP="006C5A00">
      <w:pPr>
        <w:tabs>
          <w:tab w:val="center" w:pos="2520"/>
          <w:tab w:val="center" w:pos="8640"/>
        </w:tabs>
      </w:pPr>
      <w:r w:rsidRPr="00695676">
        <w:rPr>
          <w:noProof/>
        </w:rPr>
        <mc:AlternateContent>
          <mc:Choice Requires="wps">
            <w:drawing>
              <wp:anchor distT="0" distB="0" distL="114300" distR="114300" simplePos="0" relativeHeight="251737600" behindDoc="0" locked="0" layoutInCell="1" allowOverlap="1" wp14:anchorId="263DA72C" wp14:editId="263DA72D">
                <wp:simplePos x="0" y="0"/>
                <wp:positionH relativeFrom="column">
                  <wp:align>right</wp:align>
                </wp:positionH>
                <wp:positionV relativeFrom="paragraph">
                  <wp:posOffset>6985</wp:posOffset>
                </wp:positionV>
                <wp:extent cx="2743200" cy="0"/>
                <wp:effectExtent l="0" t="0" r="19050" b="19050"/>
                <wp:wrapNone/>
                <wp:docPr id="19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993F" id="Line 40" o:spid="_x0000_s1026" style="position:absolute;z-index:25173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uqEwIAACs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MUQLqhMC&#10;AAArBAAADgAAAAAAAAAAAAAAAAAuAgAAZHJzL2Uyb0RvYy54bWxQSwECLQAUAAYACAAAACEALQ+K&#10;x9kAAAAEAQAADwAAAAAAAAAAAAAAAABtBAAAZHJzL2Rvd25yZXYueG1sUEsFBgAAAAAEAAQA8wAA&#10;AHMFAAAAAA==&#10;" strokeweight=".25pt"/>
            </w:pict>
          </mc:Fallback>
        </mc:AlternateContent>
      </w:r>
      <w:r w:rsidRPr="00695676">
        <w:tab/>
      </w:r>
      <w:r w:rsidRPr="00695676">
        <w:tab/>
        <w:t>(Signature of Applicant)</w:t>
      </w:r>
    </w:p>
    <w:p w14:paraId="263DA564" w14:textId="77777777" w:rsidR="00216462" w:rsidRPr="00695676" w:rsidRDefault="00216462" w:rsidP="00AC084D">
      <w:pPr>
        <w:rPr>
          <w:szCs w:val="18"/>
        </w:rPr>
      </w:pPr>
    </w:p>
    <w:p w14:paraId="263DA565" w14:textId="77777777" w:rsidR="00B6415B" w:rsidRPr="00695676" w:rsidRDefault="00551612" w:rsidP="00C9728B">
      <w:pPr>
        <w:tabs>
          <w:tab w:val="left" w:pos="1620"/>
        </w:tabs>
      </w:pPr>
      <w:r w:rsidRPr="00695676">
        <w:t>Current Employer:</w:t>
      </w:r>
      <w:r w:rsidR="00C9728B" w:rsidRPr="00695676">
        <w:tab/>
      </w:r>
      <w:bookmarkStart w:id="4" w:name="Employer"/>
      <w:r w:rsidR="00695676">
        <w:fldChar w:fldCharType="begin">
          <w:ffData>
            <w:name w:val="Employer"/>
            <w:enabled/>
            <w:calcOnExit w:val="0"/>
            <w:textInput>
              <w:maxLength w:val="80"/>
            </w:textInput>
          </w:ffData>
        </w:fldChar>
      </w:r>
      <w:r w:rsidR="00695676">
        <w:instrText xml:space="preserve"> FORMTEXT </w:instrText>
      </w:r>
      <w:r w:rsidR="00695676">
        <w:fldChar w:fldCharType="separate"/>
      </w:r>
      <w:r w:rsidR="00695676">
        <w:rPr>
          <w:noProof/>
        </w:rPr>
        <w:t> </w:t>
      </w:r>
      <w:r w:rsidR="00695676">
        <w:rPr>
          <w:noProof/>
        </w:rPr>
        <w:t> </w:t>
      </w:r>
      <w:r w:rsidR="00695676">
        <w:rPr>
          <w:noProof/>
        </w:rPr>
        <w:t> </w:t>
      </w:r>
      <w:r w:rsidR="00695676">
        <w:rPr>
          <w:noProof/>
        </w:rPr>
        <w:t> </w:t>
      </w:r>
      <w:r w:rsidR="00695676">
        <w:rPr>
          <w:noProof/>
        </w:rPr>
        <w:t> </w:t>
      </w:r>
      <w:r w:rsidR="00695676">
        <w:fldChar w:fldCharType="end"/>
      </w:r>
      <w:bookmarkEnd w:id="4"/>
    </w:p>
    <w:p w14:paraId="263DA566" w14:textId="77777777" w:rsidR="00B6415B" w:rsidRPr="00695676" w:rsidRDefault="00003DAC" w:rsidP="009941F8">
      <w:r w:rsidRPr="00695676">
        <w:rPr>
          <w:noProof/>
        </w:rPr>
        <mc:AlternateContent>
          <mc:Choice Requires="wps">
            <w:drawing>
              <wp:anchor distT="0" distB="0" distL="114300" distR="114300" simplePos="0" relativeHeight="251627008" behindDoc="0" locked="0" layoutInCell="1" allowOverlap="1" wp14:anchorId="263DA72E" wp14:editId="263DA72F">
                <wp:simplePos x="0" y="0"/>
                <wp:positionH relativeFrom="column">
                  <wp:posOffset>999490</wp:posOffset>
                </wp:positionH>
                <wp:positionV relativeFrom="paragraph">
                  <wp:posOffset>1905</wp:posOffset>
                </wp:positionV>
                <wp:extent cx="5852160" cy="0"/>
                <wp:effectExtent l="0" t="0" r="0" b="0"/>
                <wp:wrapNone/>
                <wp:docPr id="7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3D69" id="Line 12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5pt" to="5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g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" strokeweight=".25pt"/>
            </w:pict>
          </mc:Fallback>
        </mc:AlternateContent>
      </w:r>
    </w:p>
    <w:p w14:paraId="263DA567" w14:textId="77777777" w:rsidR="00B6415B" w:rsidRPr="00695676" w:rsidRDefault="00003DAC" w:rsidP="00C9728B">
      <w:pPr>
        <w:tabs>
          <w:tab w:val="left" w:pos="1620"/>
        </w:tabs>
      </w:pPr>
      <w:r w:rsidRPr="00695676">
        <w:rPr>
          <w:noProof/>
        </w:rPr>
        <mc:AlternateContent>
          <mc:Choice Requires="wps">
            <w:drawing>
              <wp:anchor distT="0" distB="0" distL="114300" distR="114300" simplePos="0" relativeHeight="251648512" behindDoc="0" locked="0" layoutInCell="1" allowOverlap="1" wp14:anchorId="263DA730" wp14:editId="263DA731">
                <wp:simplePos x="0" y="0"/>
                <wp:positionH relativeFrom="column">
                  <wp:posOffset>995045</wp:posOffset>
                </wp:positionH>
                <wp:positionV relativeFrom="paragraph">
                  <wp:posOffset>121920</wp:posOffset>
                </wp:positionV>
                <wp:extent cx="5852160" cy="0"/>
                <wp:effectExtent l="0" t="0" r="0" b="0"/>
                <wp:wrapNone/>
                <wp:docPr id="7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8EB9" id="Line 2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9.6pt" to="53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1mFA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" strokeweight=".25pt"/>
            </w:pict>
          </mc:Fallback>
        </mc:AlternateContent>
      </w:r>
      <w:r w:rsidR="00551612" w:rsidRPr="00695676">
        <w:t>Position or Title:</w:t>
      </w:r>
      <w:r w:rsidR="00C9728B" w:rsidRPr="00695676">
        <w:tab/>
      </w:r>
      <w:bookmarkStart w:id="5" w:name="Title"/>
      <w:r w:rsidR="00695676">
        <w:fldChar w:fldCharType="begin">
          <w:ffData>
            <w:name w:val="Title"/>
            <w:enabled/>
            <w:calcOnExit w:val="0"/>
            <w:textInput>
              <w:maxLength w:val="80"/>
            </w:textInput>
          </w:ffData>
        </w:fldChar>
      </w:r>
      <w:r w:rsidR="00695676">
        <w:instrText xml:space="preserve"> FORMTEXT </w:instrText>
      </w:r>
      <w:r w:rsidR="00695676">
        <w:fldChar w:fldCharType="separate"/>
      </w:r>
      <w:r w:rsidR="00695676">
        <w:rPr>
          <w:noProof/>
        </w:rPr>
        <w:t> </w:t>
      </w:r>
      <w:r w:rsidR="00695676">
        <w:rPr>
          <w:noProof/>
        </w:rPr>
        <w:t> </w:t>
      </w:r>
      <w:r w:rsidR="00695676">
        <w:rPr>
          <w:noProof/>
        </w:rPr>
        <w:t> </w:t>
      </w:r>
      <w:r w:rsidR="00695676">
        <w:rPr>
          <w:noProof/>
        </w:rPr>
        <w:t> </w:t>
      </w:r>
      <w:r w:rsidR="00695676">
        <w:rPr>
          <w:noProof/>
        </w:rPr>
        <w:t> </w:t>
      </w:r>
      <w:r w:rsidR="00695676">
        <w:fldChar w:fldCharType="end"/>
      </w:r>
      <w:bookmarkEnd w:id="5"/>
    </w:p>
    <w:p w14:paraId="263DA568" w14:textId="77777777" w:rsidR="00B6415B" w:rsidRPr="00695676" w:rsidRDefault="00B6415B" w:rsidP="009941F8"/>
    <w:p w14:paraId="263DA569" w14:textId="77777777" w:rsidR="00B6415B" w:rsidRPr="00695676" w:rsidRDefault="00003DAC" w:rsidP="00C9728B">
      <w:pPr>
        <w:tabs>
          <w:tab w:val="left" w:pos="1620"/>
        </w:tabs>
      </w:pPr>
      <w:r w:rsidRPr="00695676">
        <w:rPr>
          <w:noProof/>
        </w:rPr>
        <mc:AlternateContent>
          <mc:Choice Requires="wps">
            <w:drawing>
              <wp:anchor distT="0" distB="0" distL="114300" distR="114300" simplePos="0" relativeHeight="251649536" behindDoc="0" locked="0" layoutInCell="1" allowOverlap="1" wp14:anchorId="263DA732" wp14:editId="263DA733">
                <wp:simplePos x="0" y="0"/>
                <wp:positionH relativeFrom="column">
                  <wp:posOffset>1001395</wp:posOffset>
                </wp:positionH>
                <wp:positionV relativeFrom="paragraph">
                  <wp:posOffset>119380</wp:posOffset>
                </wp:positionV>
                <wp:extent cx="5852160" cy="0"/>
                <wp:effectExtent l="0" t="0" r="0" b="0"/>
                <wp:wrapNone/>
                <wp:docPr id="6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09D3" id="Line 2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9.4pt" to="539.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cF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" strokeweight=".25pt"/>
            </w:pict>
          </mc:Fallback>
        </mc:AlternateContent>
      </w:r>
      <w:r w:rsidR="00551612" w:rsidRPr="00695676">
        <w:t>Business Address:</w:t>
      </w:r>
      <w:r w:rsidR="00C9728B" w:rsidRPr="00695676">
        <w:tab/>
      </w:r>
      <w:bookmarkStart w:id="6" w:name="BusAdd1"/>
      <w:r w:rsidR="00947EDF">
        <w:fldChar w:fldCharType="begin">
          <w:ffData>
            <w:name w:val="BusAdd1"/>
            <w:enabled/>
            <w:calcOnExit w:val="0"/>
            <w:textInput>
              <w:maxLength w:val="80"/>
            </w:textInput>
          </w:ffData>
        </w:fldChar>
      </w:r>
      <w:r w:rsidR="00947EDF">
        <w:instrText xml:space="preserve"> FORMTEXT </w:instrText>
      </w:r>
      <w:r w:rsidR="00947EDF">
        <w:fldChar w:fldCharType="separate"/>
      </w:r>
      <w:r w:rsidR="00947EDF">
        <w:rPr>
          <w:noProof/>
        </w:rPr>
        <w:t> </w:t>
      </w:r>
      <w:r w:rsidR="00947EDF">
        <w:rPr>
          <w:noProof/>
        </w:rPr>
        <w:t> </w:t>
      </w:r>
      <w:r w:rsidR="00947EDF">
        <w:rPr>
          <w:noProof/>
        </w:rPr>
        <w:t> </w:t>
      </w:r>
      <w:r w:rsidR="00947EDF">
        <w:rPr>
          <w:noProof/>
        </w:rPr>
        <w:t> </w:t>
      </w:r>
      <w:r w:rsidR="00947EDF">
        <w:rPr>
          <w:noProof/>
        </w:rPr>
        <w:t> </w:t>
      </w:r>
      <w:r w:rsidR="00947EDF">
        <w:fldChar w:fldCharType="end"/>
      </w:r>
      <w:bookmarkEnd w:id="6"/>
    </w:p>
    <w:p w14:paraId="263DA56A" w14:textId="77777777" w:rsidR="00B6415B" w:rsidRPr="00695676" w:rsidRDefault="00B6415B" w:rsidP="009941F8">
      <w:pPr>
        <w:tabs>
          <w:tab w:val="left" w:pos="3240"/>
        </w:tabs>
      </w:pPr>
      <w:r w:rsidRPr="00695676">
        <w:tab/>
      </w:r>
      <w:r w:rsidR="00551612" w:rsidRPr="00695676">
        <w:t>(Street address or P.O. Box)</w:t>
      </w:r>
    </w:p>
    <w:p w14:paraId="263DA56B" w14:textId="77777777" w:rsidR="006A6A05" w:rsidRPr="00695676" w:rsidRDefault="006A6A05" w:rsidP="00C9728B">
      <w:pPr>
        <w:tabs>
          <w:tab w:val="left" w:pos="1620"/>
        </w:tabs>
      </w:pPr>
    </w:p>
    <w:p w14:paraId="263DA56C" w14:textId="77777777" w:rsidR="00B6415B" w:rsidRPr="00695676" w:rsidRDefault="00003DAC" w:rsidP="00C9728B">
      <w:pPr>
        <w:tabs>
          <w:tab w:val="left" w:pos="1620"/>
        </w:tabs>
      </w:pPr>
      <w:r w:rsidRPr="00695676">
        <w:rPr>
          <w:noProof/>
        </w:rPr>
        <mc:AlternateContent>
          <mc:Choice Requires="wps">
            <w:drawing>
              <wp:anchor distT="0" distB="0" distL="114300" distR="114300" simplePos="0" relativeHeight="251650560" behindDoc="0" locked="0" layoutInCell="1" allowOverlap="1" wp14:anchorId="263DA734" wp14:editId="263DA735">
                <wp:simplePos x="0" y="0"/>
                <wp:positionH relativeFrom="column">
                  <wp:posOffset>1001395</wp:posOffset>
                </wp:positionH>
                <wp:positionV relativeFrom="paragraph">
                  <wp:posOffset>125095</wp:posOffset>
                </wp:positionV>
                <wp:extent cx="5852160" cy="0"/>
                <wp:effectExtent l="0" t="0" r="0" b="0"/>
                <wp:wrapNone/>
                <wp:docPr id="6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31B1" id="Line 2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ti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" strokeweight=".25pt"/>
            </w:pict>
          </mc:Fallback>
        </mc:AlternateContent>
      </w:r>
      <w:r w:rsidR="00C9728B" w:rsidRPr="00695676">
        <w:tab/>
      </w:r>
      <w:bookmarkStart w:id="7" w:name="BusAdd2"/>
      <w:r w:rsidR="00947EDF">
        <w:fldChar w:fldCharType="begin">
          <w:ffData>
            <w:name w:val="BusAdd2"/>
            <w:enabled/>
            <w:calcOnExit w:val="0"/>
            <w:textInput>
              <w:maxLength w:val="80"/>
            </w:textInput>
          </w:ffData>
        </w:fldChar>
      </w:r>
      <w:r w:rsidR="00947EDF">
        <w:instrText xml:space="preserve"> FORMTEXT </w:instrText>
      </w:r>
      <w:r w:rsidR="00947EDF">
        <w:fldChar w:fldCharType="separate"/>
      </w:r>
      <w:r w:rsidR="00947EDF">
        <w:rPr>
          <w:noProof/>
        </w:rPr>
        <w:t> </w:t>
      </w:r>
      <w:r w:rsidR="00947EDF">
        <w:rPr>
          <w:noProof/>
        </w:rPr>
        <w:t> </w:t>
      </w:r>
      <w:r w:rsidR="00947EDF">
        <w:rPr>
          <w:noProof/>
        </w:rPr>
        <w:t> </w:t>
      </w:r>
      <w:r w:rsidR="00947EDF">
        <w:rPr>
          <w:noProof/>
        </w:rPr>
        <w:t> </w:t>
      </w:r>
      <w:r w:rsidR="00947EDF">
        <w:rPr>
          <w:noProof/>
        </w:rPr>
        <w:t> </w:t>
      </w:r>
      <w:r w:rsidR="00947EDF">
        <w:fldChar w:fldCharType="end"/>
      </w:r>
      <w:bookmarkEnd w:id="7"/>
    </w:p>
    <w:p w14:paraId="263DA56D" w14:textId="77777777" w:rsidR="00B6415B" w:rsidRPr="00695676" w:rsidRDefault="00B6415B" w:rsidP="009A3A00">
      <w:pPr>
        <w:tabs>
          <w:tab w:val="left" w:pos="3240"/>
        </w:tabs>
      </w:pPr>
      <w:r w:rsidRPr="00695676">
        <w:tab/>
        <w:t>(City, State/Province, Zip</w:t>
      </w:r>
      <w:r w:rsidR="00CC6BB6" w:rsidRPr="00695676">
        <w:t>/Postal</w:t>
      </w:r>
      <w:r w:rsidRPr="00695676">
        <w:t xml:space="preserve"> Code</w:t>
      </w:r>
      <w:r w:rsidR="00C511F7" w:rsidRPr="00695676">
        <w:t>, Country</w:t>
      </w:r>
      <w:r w:rsidRPr="00695676">
        <w:t>)</w:t>
      </w:r>
    </w:p>
    <w:p w14:paraId="263DA56E" w14:textId="77777777" w:rsidR="00B6415B" w:rsidRPr="00695676" w:rsidRDefault="00B6415B" w:rsidP="009A3A00"/>
    <w:p w14:paraId="263DA56F" w14:textId="77777777" w:rsidR="00CC2A25" w:rsidRPr="00695676" w:rsidRDefault="00716A3F" w:rsidP="00577C25">
      <w:pPr>
        <w:tabs>
          <w:tab w:val="center" w:pos="1710"/>
          <w:tab w:val="left" w:pos="3060"/>
          <w:tab w:val="center" w:pos="4500"/>
          <w:tab w:val="left" w:pos="5940"/>
          <w:tab w:val="center" w:pos="8550"/>
        </w:tabs>
      </w:pPr>
      <w:r w:rsidRPr="00695676">
        <w:rPr>
          <w:noProof/>
        </w:rPr>
        <mc:AlternateContent>
          <mc:Choice Requires="wps">
            <w:drawing>
              <wp:anchor distT="0" distB="0" distL="114300" distR="114300" simplePos="0" relativeHeight="251629056" behindDoc="0" locked="0" layoutInCell="1" allowOverlap="1" wp14:anchorId="263DA736" wp14:editId="263DA737">
                <wp:simplePos x="0" y="0"/>
                <wp:positionH relativeFrom="column">
                  <wp:posOffset>2583180</wp:posOffset>
                </wp:positionH>
                <wp:positionV relativeFrom="paragraph">
                  <wp:posOffset>126365</wp:posOffset>
                </wp:positionV>
                <wp:extent cx="979170" cy="7620"/>
                <wp:effectExtent l="0" t="0" r="30480" b="30480"/>
                <wp:wrapNone/>
                <wp:docPr id="6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917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CA81" id="Line 128"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9.95pt" to="28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P4HgIAADcEAAAOAAAAZHJzL2Uyb0RvYy54bWysU02P2yAQvVfqf0DcE9tZ10m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" strokeweight=".25pt"/>
            </w:pict>
          </mc:Fallback>
        </mc:AlternateContent>
      </w:r>
      <w:r w:rsidRPr="00695676">
        <w:rPr>
          <w:noProof/>
        </w:rPr>
        <mc:AlternateContent>
          <mc:Choice Requires="wps">
            <w:drawing>
              <wp:anchor distT="0" distB="0" distL="114300" distR="114300" simplePos="0" relativeHeight="251628032" behindDoc="0" locked="0" layoutInCell="1" allowOverlap="1" wp14:anchorId="263DA738" wp14:editId="263DA739">
                <wp:simplePos x="0" y="0"/>
                <wp:positionH relativeFrom="column">
                  <wp:posOffset>746760</wp:posOffset>
                </wp:positionH>
                <wp:positionV relativeFrom="paragraph">
                  <wp:posOffset>118745</wp:posOffset>
                </wp:positionV>
                <wp:extent cx="1021080" cy="7620"/>
                <wp:effectExtent l="0" t="0" r="26670" b="30480"/>
                <wp:wrapNone/>
                <wp:docPr id="6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96F6" id="Line 12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9.35pt" to="13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" strokeweight=".25pt"/>
            </w:pict>
          </mc:Fallback>
        </mc:AlternateContent>
      </w:r>
      <w:r w:rsidR="00947EDF" w:rsidRPr="00695676">
        <w:rPr>
          <w:noProof/>
        </w:rPr>
        <mc:AlternateContent>
          <mc:Choice Requires="wps">
            <w:drawing>
              <wp:anchor distT="0" distB="0" distL="114300" distR="114300" simplePos="0" relativeHeight="251630080" behindDoc="0" locked="0" layoutInCell="1" allowOverlap="1" wp14:anchorId="263DA73A" wp14:editId="263DA73B">
                <wp:simplePos x="0" y="0"/>
                <wp:positionH relativeFrom="column">
                  <wp:posOffset>4136746</wp:posOffset>
                </wp:positionH>
                <wp:positionV relativeFrom="paragraph">
                  <wp:posOffset>123520</wp:posOffset>
                </wp:positionV>
                <wp:extent cx="2713583" cy="0"/>
                <wp:effectExtent l="0" t="0" r="10795" b="19050"/>
                <wp:wrapNone/>
                <wp:docPr id="6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5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22EE" id="Line 12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75pt,9.75pt" to="5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U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" strokeweight=".25pt"/>
            </w:pict>
          </mc:Fallback>
        </mc:AlternateContent>
      </w:r>
      <w:r>
        <w:t xml:space="preserve">Office </w:t>
      </w:r>
      <w:r w:rsidR="00B6415B" w:rsidRPr="00695676">
        <w:t>Phone:</w:t>
      </w:r>
      <w:r w:rsidR="00947EDF">
        <w:tab/>
      </w:r>
      <w:bookmarkStart w:id="8" w:name="BusPhone"/>
      <w:r w:rsidR="00947EDF">
        <w:fldChar w:fldCharType="begin">
          <w:ffData>
            <w:name w:val="BusPhone"/>
            <w:enabled/>
            <w:calcOnExit w:val="0"/>
            <w:textInput>
              <w:maxLength w:val="20"/>
            </w:textInput>
          </w:ffData>
        </w:fldChar>
      </w:r>
      <w:r w:rsidR="00947EDF">
        <w:instrText xml:space="preserve"> FORMTEXT </w:instrText>
      </w:r>
      <w:r w:rsidR="00947EDF">
        <w:fldChar w:fldCharType="separate"/>
      </w:r>
      <w:r w:rsidR="00947EDF">
        <w:rPr>
          <w:noProof/>
        </w:rPr>
        <w:t> </w:t>
      </w:r>
      <w:r w:rsidR="00947EDF">
        <w:rPr>
          <w:noProof/>
        </w:rPr>
        <w:t> </w:t>
      </w:r>
      <w:r w:rsidR="00947EDF">
        <w:rPr>
          <w:noProof/>
        </w:rPr>
        <w:t> </w:t>
      </w:r>
      <w:r w:rsidR="00947EDF">
        <w:rPr>
          <w:noProof/>
        </w:rPr>
        <w:t> </w:t>
      </w:r>
      <w:r w:rsidR="00947EDF">
        <w:rPr>
          <w:noProof/>
        </w:rPr>
        <w:t> </w:t>
      </w:r>
      <w:r w:rsidR="00947EDF">
        <w:fldChar w:fldCharType="end"/>
      </w:r>
      <w:bookmarkEnd w:id="8"/>
      <w:r w:rsidR="00C9728B" w:rsidRPr="00695676">
        <w:tab/>
      </w:r>
      <w:r>
        <w:t>Cell Phone:</w:t>
      </w:r>
      <w:r w:rsidR="00C9728B" w:rsidRPr="00695676">
        <w:tab/>
      </w:r>
      <w:bookmarkStart w:id="9" w:name="BusFax"/>
      <w:r w:rsidR="00947EDF">
        <w:fldChar w:fldCharType="begin">
          <w:ffData>
            <w:name w:val="BusFax"/>
            <w:enabled/>
            <w:calcOnExit w:val="0"/>
            <w:textInput>
              <w:maxLength w:val="20"/>
            </w:textInput>
          </w:ffData>
        </w:fldChar>
      </w:r>
      <w:r w:rsidR="00947EDF">
        <w:instrText xml:space="preserve"> FORMTEXT </w:instrText>
      </w:r>
      <w:r w:rsidR="00947EDF">
        <w:fldChar w:fldCharType="separate"/>
      </w:r>
      <w:r w:rsidR="00947EDF">
        <w:rPr>
          <w:noProof/>
        </w:rPr>
        <w:t> </w:t>
      </w:r>
      <w:r w:rsidR="00947EDF">
        <w:rPr>
          <w:noProof/>
        </w:rPr>
        <w:t> </w:t>
      </w:r>
      <w:r w:rsidR="00947EDF">
        <w:rPr>
          <w:noProof/>
        </w:rPr>
        <w:t> </w:t>
      </w:r>
      <w:r w:rsidR="00947EDF">
        <w:rPr>
          <w:noProof/>
        </w:rPr>
        <w:t> </w:t>
      </w:r>
      <w:r w:rsidR="00947EDF">
        <w:rPr>
          <w:noProof/>
        </w:rPr>
        <w:t> </w:t>
      </w:r>
      <w:r w:rsidR="00947EDF">
        <w:fldChar w:fldCharType="end"/>
      </w:r>
      <w:bookmarkEnd w:id="9"/>
      <w:r w:rsidR="00B6415B" w:rsidRPr="00695676">
        <w:tab/>
      </w:r>
      <w:r w:rsidR="00C511F7" w:rsidRPr="00695676">
        <w:t>e</w:t>
      </w:r>
      <w:r w:rsidR="00B6415B" w:rsidRPr="00695676">
        <w:t>-mail:</w:t>
      </w:r>
      <w:r w:rsidR="00C9728B" w:rsidRPr="00695676">
        <w:tab/>
      </w:r>
      <w:bookmarkStart w:id="10" w:name="email"/>
      <w:r w:rsidR="00947EDF">
        <w:fldChar w:fldCharType="begin">
          <w:ffData>
            <w:name w:val="email"/>
            <w:enabled/>
            <w:calcOnExit w:val="0"/>
            <w:textInput>
              <w:maxLength w:val="45"/>
            </w:textInput>
          </w:ffData>
        </w:fldChar>
      </w:r>
      <w:r w:rsidR="00947EDF">
        <w:instrText xml:space="preserve"> FORMTEXT </w:instrText>
      </w:r>
      <w:r w:rsidR="00947EDF">
        <w:fldChar w:fldCharType="separate"/>
      </w:r>
      <w:r w:rsidR="00947EDF">
        <w:rPr>
          <w:noProof/>
        </w:rPr>
        <w:t> </w:t>
      </w:r>
      <w:r w:rsidR="00947EDF">
        <w:rPr>
          <w:noProof/>
        </w:rPr>
        <w:t> </w:t>
      </w:r>
      <w:r w:rsidR="00947EDF">
        <w:rPr>
          <w:noProof/>
        </w:rPr>
        <w:t> </w:t>
      </w:r>
      <w:r w:rsidR="00947EDF">
        <w:rPr>
          <w:noProof/>
        </w:rPr>
        <w:t> </w:t>
      </w:r>
      <w:r w:rsidR="00947EDF">
        <w:rPr>
          <w:noProof/>
        </w:rPr>
        <w:t> </w:t>
      </w:r>
      <w:r w:rsidR="00947EDF">
        <w:fldChar w:fldCharType="end"/>
      </w:r>
      <w:bookmarkEnd w:id="10"/>
    </w:p>
    <w:p w14:paraId="263DA570" w14:textId="77777777" w:rsidR="00947EDF" w:rsidRDefault="009A3A00" w:rsidP="00947EDF">
      <w:pPr>
        <w:tabs>
          <w:tab w:val="center" w:pos="2520"/>
          <w:tab w:val="center" w:pos="8640"/>
        </w:tabs>
      </w:pPr>
      <w:r w:rsidRPr="00695676">
        <w:br w:type="page"/>
      </w:r>
    </w:p>
    <w:p w14:paraId="263DA571" w14:textId="1B6BED55" w:rsidR="00947EDF" w:rsidRDefault="00815944" w:rsidP="00947EDF">
      <w:pPr>
        <w:tabs>
          <w:tab w:val="center" w:pos="2520"/>
          <w:tab w:val="center" w:pos="8640"/>
        </w:tabs>
      </w:pPr>
      <w:r>
        <w:lastRenderedPageBreak/>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572" w14:textId="77777777" w:rsidR="00947EDF" w:rsidRPr="00695676" w:rsidRDefault="00947EDF" w:rsidP="00947EDF">
      <w:pPr>
        <w:tabs>
          <w:tab w:val="center" w:pos="2520"/>
          <w:tab w:val="center" w:pos="8640"/>
        </w:tabs>
      </w:pPr>
      <w:r w:rsidRPr="00695676">
        <w:rPr>
          <w:noProof/>
        </w:rPr>
        <mc:AlternateContent>
          <mc:Choice Requires="wps">
            <w:drawing>
              <wp:anchor distT="0" distB="0" distL="114300" distR="114300" simplePos="0" relativeHeight="251742720" behindDoc="0" locked="0" layoutInCell="1" allowOverlap="1" wp14:anchorId="263DA73C" wp14:editId="263DA73D">
                <wp:simplePos x="0" y="0"/>
                <wp:positionH relativeFrom="column">
                  <wp:align>right</wp:align>
                </wp:positionH>
                <wp:positionV relativeFrom="paragraph">
                  <wp:posOffset>6985</wp:posOffset>
                </wp:positionV>
                <wp:extent cx="2743200" cy="0"/>
                <wp:effectExtent l="0" t="0" r="19050" b="19050"/>
                <wp:wrapNone/>
                <wp:docPr id="19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B80FE" id="Line 40" o:spid="_x0000_s1026" style="position:absolute;z-index:2517427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w7EwIAACs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KcdcOxMC&#10;AAArBAAADgAAAAAAAAAAAAAAAAAuAgAAZHJzL2Uyb0RvYy54bWxQSwECLQAUAAYACAAAACEALQ+K&#10;x9kAAAAEAQAADwAAAAAAAAAAAAAAAABtBAAAZHJzL2Rvd25yZXYueG1sUEsFBgAAAAAEAAQA8wAA&#10;AHMFAAAAAA==&#10;" strokeweight=".25pt"/>
            </w:pict>
          </mc:Fallback>
        </mc:AlternateContent>
      </w:r>
      <w:r w:rsidRPr="00695676">
        <w:rPr>
          <w:noProof/>
        </w:rPr>
        <mc:AlternateContent>
          <mc:Choice Requires="wps">
            <w:drawing>
              <wp:anchor distT="0" distB="0" distL="114300" distR="114300" simplePos="0" relativeHeight="251741696" behindDoc="0" locked="0" layoutInCell="1" allowOverlap="1" wp14:anchorId="263DA73E" wp14:editId="263DA73F">
                <wp:simplePos x="0" y="0"/>
                <wp:positionH relativeFrom="column">
                  <wp:align>left</wp:align>
                </wp:positionH>
                <wp:positionV relativeFrom="paragraph">
                  <wp:posOffset>5080</wp:posOffset>
                </wp:positionV>
                <wp:extent cx="3200400" cy="0"/>
                <wp:effectExtent l="0" t="0" r="19050" b="19050"/>
                <wp:wrapNone/>
                <wp:docPr id="19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8005" id="Line 39" o:spid="_x0000_s1026" style="position:absolute;z-index:251741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TEQIAACsEAAAOAAAAZHJzL2Uyb0RvYy54bWysU8GO2jAQvVfqP1i5QxJIKU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" strokeweight=".25pt"/>
            </w:pict>
          </mc:Fallback>
        </mc:AlternateContent>
      </w:r>
      <w:r w:rsidRPr="00695676">
        <w:tab/>
        <w:t>(Full name of Applicant)</w:t>
      </w:r>
      <w:r w:rsidRPr="00695676">
        <w:tab/>
        <w:t>(Date)</w:t>
      </w:r>
    </w:p>
    <w:p w14:paraId="263DA573" w14:textId="77777777" w:rsidR="002C0789" w:rsidRPr="00695676" w:rsidRDefault="002C0789" w:rsidP="00947EDF">
      <w:pPr>
        <w:tabs>
          <w:tab w:val="center" w:pos="2700"/>
          <w:tab w:val="left" w:pos="6941"/>
        </w:tabs>
      </w:pPr>
    </w:p>
    <w:p w14:paraId="263DA574" w14:textId="77777777" w:rsidR="002C0789" w:rsidRPr="00695676" w:rsidRDefault="002C0789" w:rsidP="00142D90">
      <w:r w:rsidRPr="00695676">
        <w:rPr>
          <w:noProof/>
        </w:rPr>
        <mc:AlternateContent>
          <mc:Choice Requires="wps">
            <w:drawing>
              <wp:anchor distT="0" distB="0" distL="114300" distR="114300" simplePos="0" relativeHeight="251704832" behindDoc="0" locked="0" layoutInCell="0" allowOverlap="1" wp14:anchorId="263DA740" wp14:editId="263DA741">
                <wp:simplePos x="0" y="0"/>
                <wp:positionH relativeFrom="column">
                  <wp:align>center</wp:align>
                </wp:positionH>
                <wp:positionV relativeFrom="line">
                  <wp:align>top</wp:align>
                </wp:positionV>
                <wp:extent cx="6858000" cy="0"/>
                <wp:effectExtent l="0" t="0" r="19050" b="19050"/>
                <wp:wrapNone/>
                <wp:docPr id="8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140B" id="Line 4" o:spid="_x0000_s1026" style="position:absolute;z-index:25170483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3d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MLnt3RMCAAAq&#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575" w14:textId="77777777" w:rsidR="00425120" w:rsidRPr="00254711" w:rsidRDefault="00425120" w:rsidP="00142D90">
      <w:pPr>
        <w:pStyle w:val="Heading2"/>
        <w:spacing w:before="0"/>
      </w:pPr>
      <w:r w:rsidRPr="00F3215C">
        <w:t>SPEE</w:t>
      </w:r>
      <w:r w:rsidRPr="00254711">
        <w:t xml:space="preserve"> SPONSORS</w:t>
      </w:r>
    </w:p>
    <w:p w14:paraId="263DA576" w14:textId="77777777" w:rsidR="00C042AE" w:rsidRPr="00695676" w:rsidRDefault="00C042AE" w:rsidP="00B56404"/>
    <w:p w14:paraId="263DA577" w14:textId="77777777" w:rsidR="00BF6433" w:rsidRPr="00142D90" w:rsidRDefault="00B6415B" w:rsidP="00B56404">
      <w:pPr>
        <w:rPr>
          <w:szCs w:val="18"/>
        </w:rPr>
      </w:pPr>
      <w:r w:rsidRPr="00142D90">
        <w:rPr>
          <w:szCs w:val="18"/>
        </w:rPr>
        <w:t>In addition to your own record of experience, SPEE relies</w:t>
      </w:r>
      <w:r w:rsidR="00C042AE" w:rsidRPr="00142D90">
        <w:rPr>
          <w:szCs w:val="18"/>
        </w:rPr>
        <w:t xml:space="preserve"> </w:t>
      </w:r>
      <w:r w:rsidRPr="00142D90">
        <w:rPr>
          <w:szCs w:val="18"/>
        </w:rPr>
        <w:t xml:space="preserve">upon the information provided by your SPEE Sponsors.  List three </w:t>
      </w:r>
      <w:r w:rsidR="00580BA2" w:rsidRPr="00142D90">
        <w:rPr>
          <w:szCs w:val="18"/>
        </w:rPr>
        <w:t xml:space="preserve">SPEE Members in good standing </w:t>
      </w:r>
      <w:r w:rsidRPr="00142D90">
        <w:rPr>
          <w:szCs w:val="18"/>
        </w:rPr>
        <w:t>who</w:t>
      </w:r>
      <w:r w:rsidR="00BF6433" w:rsidRPr="00142D90">
        <w:rPr>
          <w:szCs w:val="18"/>
        </w:rPr>
        <w:t xml:space="preserve"> </w:t>
      </w:r>
      <w:r w:rsidR="00C042AE" w:rsidRPr="00142D90">
        <w:rPr>
          <w:szCs w:val="18"/>
          <w:u w:val="single"/>
        </w:rPr>
        <w:t xml:space="preserve">have </w:t>
      </w:r>
      <w:r w:rsidR="00BF6433" w:rsidRPr="00142D90">
        <w:rPr>
          <w:szCs w:val="18"/>
          <w:u w:val="single"/>
        </w:rPr>
        <w:t>agree</w:t>
      </w:r>
      <w:r w:rsidR="00C042AE" w:rsidRPr="00142D90">
        <w:rPr>
          <w:szCs w:val="18"/>
          <w:u w:val="single"/>
        </w:rPr>
        <w:t>d</w:t>
      </w:r>
      <w:r w:rsidR="00BF6433" w:rsidRPr="00142D90">
        <w:rPr>
          <w:szCs w:val="18"/>
          <w:u w:val="single"/>
        </w:rPr>
        <w:t xml:space="preserve"> to sponsor your application</w:t>
      </w:r>
      <w:r w:rsidR="00BF6433" w:rsidRPr="00142D90">
        <w:rPr>
          <w:szCs w:val="18"/>
        </w:rPr>
        <w:t xml:space="preserve"> for </w:t>
      </w:r>
      <w:r w:rsidR="00C042AE" w:rsidRPr="00142D90">
        <w:rPr>
          <w:szCs w:val="18"/>
        </w:rPr>
        <w:t xml:space="preserve">SPEE </w:t>
      </w:r>
      <w:r w:rsidR="00BF6433" w:rsidRPr="00142D90">
        <w:rPr>
          <w:szCs w:val="18"/>
        </w:rPr>
        <w:t>membership and who:</w:t>
      </w:r>
    </w:p>
    <w:p w14:paraId="263DA578" w14:textId="77777777" w:rsidR="00BF6433" w:rsidRPr="00142D90" w:rsidRDefault="00BF6433" w:rsidP="00B56404">
      <w:pPr>
        <w:rPr>
          <w:szCs w:val="18"/>
        </w:rPr>
      </w:pPr>
    </w:p>
    <w:p w14:paraId="263DA579" w14:textId="77777777" w:rsidR="00BF6433" w:rsidRPr="00142D90" w:rsidRDefault="00B56404" w:rsidP="00B56404">
      <w:pPr>
        <w:ind w:left="720" w:right="360" w:hanging="360"/>
        <w:rPr>
          <w:rFonts w:cs="Arial"/>
          <w:szCs w:val="18"/>
        </w:rPr>
      </w:pPr>
      <w:r w:rsidRPr="00142D90">
        <w:rPr>
          <w:rFonts w:cs="Arial"/>
          <w:szCs w:val="18"/>
        </w:rPr>
        <w:t>(1)</w:t>
      </w:r>
      <w:r w:rsidRPr="00142D90">
        <w:rPr>
          <w:rFonts w:cs="Arial"/>
          <w:szCs w:val="18"/>
        </w:rPr>
        <w:tab/>
      </w:r>
      <w:r w:rsidR="00C042AE" w:rsidRPr="00142D90">
        <w:rPr>
          <w:rFonts w:cs="Arial"/>
          <w:szCs w:val="18"/>
        </w:rPr>
        <w:t>H</w:t>
      </w:r>
      <w:r w:rsidR="00B6415B" w:rsidRPr="00142D90">
        <w:rPr>
          <w:rFonts w:cs="Arial"/>
          <w:szCs w:val="18"/>
        </w:rPr>
        <w:t xml:space="preserve">ave known you in a </w:t>
      </w:r>
      <w:r w:rsidR="00B6415B" w:rsidRPr="00142D90">
        <w:rPr>
          <w:rFonts w:cs="Arial"/>
          <w:szCs w:val="18"/>
          <w:u w:val="single"/>
        </w:rPr>
        <w:t>professional</w:t>
      </w:r>
      <w:r w:rsidR="00B6415B" w:rsidRPr="00142D90">
        <w:rPr>
          <w:rFonts w:cs="Arial"/>
          <w:szCs w:val="18"/>
        </w:rPr>
        <w:t xml:space="preserve"> capacity for at least one year</w:t>
      </w:r>
      <w:r w:rsidR="00BF6433" w:rsidRPr="00142D90">
        <w:rPr>
          <w:rFonts w:cs="Arial"/>
          <w:szCs w:val="18"/>
        </w:rPr>
        <w:t xml:space="preserve"> and</w:t>
      </w:r>
      <w:r w:rsidR="00B6415B" w:rsidRPr="00142D90">
        <w:rPr>
          <w:rFonts w:cs="Arial"/>
          <w:szCs w:val="18"/>
        </w:rPr>
        <w:t xml:space="preserve"> </w:t>
      </w:r>
      <w:r w:rsidR="00580BA2" w:rsidRPr="00142D90">
        <w:rPr>
          <w:rFonts w:cs="Arial"/>
          <w:szCs w:val="18"/>
        </w:rPr>
        <w:t>can attest to your training and experience</w:t>
      </w:r>
      <w:r w:rsidR="00B6415B" w:rsidRPr="00142D90">
        <w:rPr>
          <w:rFonts w:cs="Arial"/>
          <w:szCs w:val="18"/>
        </w:rPr>
        <w:t xml:space="preserve"> in the evaluation of oil and gas properties</w:t>
      </w:r>
      <w:r w:rsidR="00623F56" w:rsidRPr="00142D90">
        <w:rPr>
          <w:rFonts w:cs="Arial"/>
          <w:szCs w:val="18"/>
        </w:rPr>
        <w:t xml:space="preserve"> (the Direct Knowledge Method)</w:t>
      </w:r>
      <w:r w:rsidR="00F8113E" w:rsidRPr="00142D90">
        <w:rPr>
          <w:rFonts w:cs="Arial"/>
          <w:szCs w:val="18"/>
        </w:rPr>
        <w:t>,</w:t>
      </w:r>
      <w:r w:rsidR="00B6415B" w:rsidRPr="00142D90">
        <w:rPr>
          <w:rFonts w:cs="Arial"/>
          <w:szCs w:val="18"/>
        </w:rPr>
        <w:t xml:space="preserve"> </w:t>
      </w:r>
      <w:r w:rsidR="00BF6433" w:rsidRPr="00142D90">
        <w:rPr>
          <w:rFonts w:cs="Arial"/>
          <w:szCs w:val="18"/>
        </w:rPr>
        <w:t>or</w:t>
      </w:r>
    </w:p>
    <w:p w14:paraId="263DA57A" w14:textId="77777777" w:rsidR="00BF6433" w:rsidRPr="00142D90" w:rsidRDefault="00B6415B" w:rsidP="00B56404">
      <w:pPr>
        <w:ind w:left="720" w:right="360" w:hanging="360"/>
        <w:rPr>
          <w:rFonts w:cs="Arial"/>
          <w:sz w:val="16"/>
          <w:szCs w:val="16"/>
        </w:rPr>
      </w:pPr>
      <w:r w:rsidRPr="00142D90">
        <w:rPr>
          <w:rFonts w:cs="Arial"/>
          <w:szCs w:val="18"/>
        </w:rPr>
        <w:t>(</w:t>
      </w:r>
      <w:r w:rsidR="00BF6433" w:rsidRPr="00142D90">
        <w:rPr>
          <w:rFonts w:cs="Arial"/>
          <w:szCs w:val="18"/>
        </w:rPr>
        <w:t>2</w:t>
      </w:r>
      <w:r w:rsidRPr="00142D90">
        <w:rPr>
          <w:rFonts w:cs="Arial"/>
          <w:szCs w:val="18"/>
        </w:rPr>
        <w:t>)</w:t>
      </w:r>
      <w:r w:rsidR="00B56404" w:rsidRPr="00142D90">
        <w:rPr>
          <w:rFonts w:cs="Arial"/>
          <w:szCs w:val="18"/>
        </w:rPr>
        <w:tab/>
      </w:r>
      <w:r w:rsidR="00C042AE" w:rsidRPr="00142D90">
        <w:rPr>
          <w:rFonts w:cs="Arial"/>
          <w:szCs w:val="18"/>
        </w:rPr>
        <w:t>H</w:t>
      </w:r>
      <w:r w:rsidRPr="00142D90">
        <w:rPr>
          <w:rFonts w:cs="Arial"/>
          <w:szCs w:val="18"/>
        </w:rPr>
        <w:t xml:space="preserve">ave </w:t>
      </w:r>
      <w:r w:rsidR="00BF6433" w:rsidRPr="00142D90">
        <w:rPr>
          <w:rFonts w:cs="Arial"/>
          <w:szCs w:val="18"/>
        </w:rPr>
        <w:t xml:space="preserve">indicated a willingness to meet with you to </w:t>
      </w:r>
      <w:r w:rsidR="00C03066" w:rsidRPr="00142D90">
        <w:rPr>
          <w:rFonts w:cs="Arial"/>
          <w:szCs w:val="18"/>
          <w:u w:val="single"/>
        </w:rPr>
        <w:t>investigate</w:t>
      </w:r>
      <w:r w:rsidR="00BF6433" w:rsidRPr="00142D90">
        <w:rPr>
          <w:rFonts w:cs="Arial"/>
          <w:szCs w:val="18"/>
          <w:u w:val="single"/>
        </w:rPr>
        <w:t xml:space="preserve"> in detail</w:t>
      </w:r>
      <w:r w:rsidR="00BF6433" w:rsidRPr="00142D90">
        <w:rPr>
          <w:rFonts w:cs="Arial"/>
          <w:szCs w:val="18"/>
        </w:rPr>
        <w:t xml:space="preserve"> your prior record of experience, examine evidence of your prior technical evaluation work, and make a </w:t>
      </w:r>
      <w:r w:rsidR="00C042AE" w:rsidRPr="00142D90">
        <w:rPr>
          <w:rFonts w:cs="Arial"/>
          <w:szCs w:val="18"/>
        </w:rPr>
        <w:t>written assessment</w:t>
      </w:r>
      <w:r w:rsidR="00BF6433" w:rsidRPr="00142D90">
        <w:rPr>
          <w:rFonts w:cs="Arial"/>
          <w:szCs w:val="18"/>
        </w:rPr>
        <w:t xml:space="preserve"> regarding your qualifications for SPEE membership</w:t>
      </w:r>
      <w:r w:rsidR="00623F56" w:rsidRPr="00142D90">
        <w:rPr>
          <w:rFonts w:cs="Arial"/>
          <w:szCs w:val="18"/>
        </w:rPr>
        <w:t xml:space="preserve"> (the Interview Method)</w:t>
      </w:r>
      <w:r w:rsidR="00363A7E" w:rsidRPr="00142D90">
        <w:rPr>
          <w:rFonts w:cs="Arial"/>
          <w:szCs w:val="18"/>
        </w:rPr>
        <w:t>.</w:t>
      </w:r>
    </w:p>
    <w:p w14:paraId="263DA57B" w14:textId="77777777" w:rsidR="00BF6433" w:rsidRPr="002B571F" w:rsidRDefault="00BF6433" w:rsidP="00B56404">
      <w:pPr>
        <w:rPr>
          <w:rFonts w:cs="Arial"/>
          <w:sz w:val="20"/>
        </w:rPr>
      </w:pPr>
    </w:p>
    <w:p w14:paraId="263DA57C" w14:textId="77777777" w:rsidR="00C042AE" w:rsidRPr="002B571F" w:rsidRDefault="00C042AE" w:rsidP="00F3215C">
      <w:pPr>
        <w:pStyle w:val="Heading3"/>
        <w:rPr>
          <w:sz w:val="20"/>
        </w:rPr>
      </w:pPr>
      <w:r w:rsidRPr="002B571F">
        <w:rPr>
          <w:sz w:val="20"/>
        </w:rPr>
        <w:t>SPEE Sponsors:</w:t>
      </w:r>
    </w:p>
    <w:p w14:paraId="263DA57D" w14:textId="77777777" w:rsidR="00BF6433" w:rsidRDefault="00BF6433" w:rsidP="00B56404">
      <w:pPr>
        <w:rPr>
          <w:rFonts w:cs="Arial"/>
          <w:szCs w:val="18"/>
        </w:rPr>
      </w:pPr>
    </w:p>
    <w:p w14:paraId="263DA57E" w14:textId="77777777" w:rsidR="00B56404" w:rsidRPr="00695676" w:rsidRDefault="00577C25" w:rsidP="00577C25">
      <w:pPr>
        <w:tabs>
          <w:tab w:val="left" w:pos="630"/>
          <w:tab w:val="left" w:pos="1440"/>
          <w:tab w:val="left" w:pos="8280"/>
          <w:tab w:val="center" w:pos="10080"/>
        </w:tabs>
        <w:ind w:left="360"/>
      </w:pPr>
      <w:r w:rsidRPr="00695676">
        <w:rPr>
          <w:noProof/>
        </w:rPr>
        <mc:AlternateContent>
          <mc:Choice Requires="wps">
            <w:drawing>
              <wp:anchor distT="0" distB="0" distL="114300" distR="114300" simplePos="0" relativeHeight="251744768" behindDoc="0" locked="0" layoutInCell="1" allowOverlap="1" wp14:anchorId="263DA742" wp14:editId="263DA743">
                <wp:simplePos x="0" y="0"/>
                <wp:positionH relativeFrom="column">
                  <wp:posOffset>786384</wp:posOffset>
                </wp:positionH>
                <wp:positionV relativeFrom="paragraph">
                  <wp:posOffset>130353</wp:posOffset>
                </wp:positionV>
                <wp:extent cx="4111142" cy="0"/>
                <wp:effectExtent l="0" t="0" r="22860" b="19050"/>
                <wp:wrapNone/>
                <wp:docPr id="20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1168" id="Line 126"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0.25pt" to="38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" strokeweight=".25pt"/>
            </w:pict>
          </mc:Fallback>
        </mc:AlternateContent>
      </w:r>
      <w:r w:rsidR="00B56404" w:rsidRPr="00695676">
        <w:rPr>
          <w:noProof/>
        </w:rPr>
        <mc:AlternateContent>
          <mc:Choice Requires="wps">
            <w:drawing>
              <wp:anchor distT="0" distB="0" distL="114300" distR="114300" simplePos="0" relativeHeight="251746816" behindDoc="0" locked="0" layoutInCell="1" allowOverlap="1" wp14:anchorId="263DA744" wp14:editId="263DA745">
                <wp:simplePos x="0" y="0"/>
                <wp:positionH relativeFrom="column">
                  <wp:posOffset>5987491</wp:posOffset>
                </wp:positionH>
                <wp:positionV relativeFrom="paragraph">
                  <wp:posOffset>123038</wp:posOffset>
                </wp:positionV>
                <wp:extent cx="862610" cy="0"/>
                <wp:effectExtent l="0" t="0" r="13970" b="19050"/>
                <wp:wrapNone/>
                <wp:docPr id="20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3EC2" id="Line 129"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9.7pt" to="53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tK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" strokeweight=".25pt"/>
            </w:pict>
          </mc:Fallback>
        </mc:AlternateContent>
      </w:r>
      <w:r w:rsidR="00B56404">
        <w:t>1.</w:t>
      </w:r>
      <w:r w:rsidR="00B56404">
        <w:tab/>
        <w:t>Name</w:t>
      </w:r>
      <w:r w:rsidR="00B56404" w:rsidRPr="00695676">
        <w:t>:</w:t>
      </w:r>
      <w:r w:rsidR="00B56404">
        <w:tab/>
      </w:r>
      <w:bookmarkStart w:id="11" w:name="Sponsor1Name"/>
      <w:r>
        <w:fldChar w:fldCharType="begin">
          <w:ffData>
            <w:name w:val="Sponsor1Name"/>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B56404" w:rsidRPr="00695676">
        <w:tab/>
      </w:r>
      <w:r w:rsidRPr="00695676">
        <w:rPr>
          <w:rFonts w:cs="Arial"/>
          <w:szCs w:val="18"/>
        </w:rPr>
        <w:t>Years known</w:t>
      </w:r>
      <w:r w:rsidR="00B56404" w:rsidRPr="00695676">
        <w:t>:</w:t>
      </w:r>
      <w:r w:rsidR="00B56404" w:rsidRPr="00695676">
        <w:tab/>
      </w:r>
      <w:bookmarkStart w:id="12" w:name="Sponsor1years"/>
      <w:r w:rsidR="006E639B">
        <w:fldChar w:fldCharType="begin">
          <w:ffData>
            <w:name w:val="Sponsor1years"/>
            <w:enabled/>
            <w:calcOnExit w:val="0"/>
            <w:textInput>
              <w:maxLength w:val="20"/>
            </w:textInput>
          </w:ffData>
        </w:fldChar>
      </w:r>
      <w:r w:rsidR="006E639B">
        <w:instrText xml:space="preserve"> FORMTEXT </w:instrText>
      </w:r>
      <w:r w:rsidR="006E639B">
        <w:fldChar w:fldCharType="separate"/>
      </w:r>
      <w:r w:rsidR="006E639B">
        <w:rPr>
          <w:noProof/>
        </w:rPr>
        <w:t> </w:t>
      </w:r>
      <w:r w:rsidR="006E639B">
        <w:rPr>
          <w:noProof/>
        </w:rPr>
        <w:t> </w:t>
      </w:r>
      <w:r w:rsidR="006E639B">
        <w:rPr>
          <w:noProof/>
        </w:rPr>
        <w:t> </w:t>
      </w:r>
      <w:r w:rsidR="006E639B">
        <w:rPr>
          <w:noProof/>
        </w:rPr>
        <w:t> </w:t>
      </w:r>
      <w:r w:rsidR="006E639B">
        <w:rPr>
          <w:noProof/>
        </w:rPr>
        <w:t> </w:t>
      </w:r>
      <w:r w:rsidR="006E639B">
        <w:fldChar w:fldCharType="end"/>
      </w:r>
      <w:bookmarkEnd w:id="12"/>
    </w:p>
    <w:p w14:paraId="263DA57F" w14:textId="77777777" w:rsidR="00B56404" w:rsidRDefault="00B56404" w:rsidP="00B56404">
      <w:pPr>
        <w:rPr>
          <w:rFonts w:cs="Arial"/>
          <w:szCs w:val="18"/>
        </w:rPr>
      </w:pPr>
    </w:p>
    <w:p w14:paraId="263DA580" w14:textId="77777777" w:rsidR="00142D90" w:rsidRPr="00695676" w:rsidRDefault="00577C25" w:rsidP="00142D90">
      <w:pPr>
        <w:tabs>
          <w:tab w:val="left" w:pos="630"/>
          <w:tab w:val="left" w:pos="1980"/>
          <w:tab w:val="left" w:pos="8280"/>
          <w:tab w:val="center" w:pos="10080"/>
        </w:tabs>
        <w:ind w:left="360"/>
      </w:pPr>
      <w:r w:rsidRPr="00695676">
        <w:rPr>
          <w:noProof/>
        </w:rPr>
        <mc:AlternateContent>
          <mc:Choice Requires="wps">
            <w:drawing>
              <wp:anchor distT="0" distB="0" distL="114300" distR="114300" simplePos="0" relativeHeight="251748864" behindDoc="0" locked="0" layoutInCell="1" allowOverlap="1" wp14:anchorId="263DA746" wp14:editId="263DA747">
                <wp:simplePos x="0" y="0"/>
                <wp:positionH relativeFrom="column">
                  <wp:posOffset>1394460</wp:posOffset>
                </wp:positionH>
                <wp:positionV relativeFrom="paragraph">
                  <wp:posOffset>131445</wp:posOffset>
                </wp:positionV>
                <wp:extent cx="3500120" cy="7620"/>
                <wp:effectExtent l="0" t="0" r="24130" b="30480"/>
                <wp:wrapNone/>
                <wp:docPr id="20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12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DD99" id="Line 12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0.35pt" to="385.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" strokeweight=".25pt"/>
            </w:pict>
          </mc:Fallback>
        </mc:AlternateContent>
      </w:r>
      <w:r>
        <w:tab/>
      </w:r>
      <w:r w:rsidR="00142D90">
        <w:t>Current Employer:</w:t>
      </w:r>
      <w:r w:rsidR="00142D90">
        <w:tab/>
      </w:r>
      <w:sdt>
        <w:sdtPr>
          <w:id w:val="-426110527"/>
          <w14:checkbox>
            <w14:checked w14:val="0"/>
            <w14:checkedState w14:val="2612" w14:font="Arial Unicode MS"/>
            <w14:uncheckedState w14:val="2610" w14:font="Arial Unicode MS"/>
          </w14:checkbox>
        </w:sdtPr>
        <w:sdtEndPr/>
        <w:sdtContent>
          <w:r w:rsidR="00142D90" w:rsidRPr="00695676">
            <w:rPr>
              <w:rFonts w:ascii="MS Gothic" w:eastAsia="MS Gothic" w:hint="eastAsia"/>
            </w:rPr>
            <w:t>☐</w:t>
          </w:r>
        </w:sdtContent>
      </w:sdt>
      <w:r w:rsidR="00142D90" w:rsidRPr="00695676">
        <w:t>   </w:t>
      </w:r>
      <w:r w:rsidR="00142D90" w:rsidRPr="00695676">
        <w:rPr>
          <w:szCs w:val="18"/>
        </w:rPr>
        <w:t xml:space="preserve"> </w:t>
      </w:r>
      <w:r w:rsidR="00142D90" w:rsidRPr="00695676">
        <w:rPr>
          <w:rFonts w:cs="Arial"/>
          <w:szCs w:val="18"/>
        </w:rPr>
        <w:t>Interview method</w:t>
      </w:r>
    </w:p>
    <w:p w14:paraId="263DA581" w14:textId="77777777" w:rsidR="00142D90" w:rsidRDefault="00142D90" w:rsidP="00142D90">
      <w:pPr>
        <w:rPr>
          <w:rFonts w:cs="Arial"/>
          <w:szCs w:val="18"/>
        </w:rPr>
      </w:pPr>
    </w:p>
    <w:p w14:paraId="263DA582" w14:textId="77777777" w:rsidR="00B56404" w:rsidRDefault="00142D90" w:rsidP="00142D90">
      <w:pPr>
        <w:tabs>
          <w:tab w:val="left" w:pos="630"/>
          <w:tab w:val="left" w:pos="1980"/>
          <w:tab w:val="left" w:pos="8280"/>
          <w:tab w:val="center" w:pos="10080"/>
        </w:tabs>
        <w:ind w:left="360"/>
        <w:rPr>
          <w:rFonts w:cs="Arial"/>
          <w:szCs w:val="18"/>
        </w:rPr>
      </w:pPr>
      <w:r>
        <w:rPr>
          <w:noProof/>
        </w:rPr>
        <mc:AlternateContent>
          <mc:Choice Requires="wps">
            <w:drawing>
              <wp:anchor distT="0" distB="0" distL="114300" distR="114300" simplePos="0" relativeHeight="251895296" behindDoc="0" locked="0" layoutInCell="1" allowOverlap="1" wp14:anchorId="263DA748" wp14:editId="263DA749">
                <wp:simplePos x="0" y="0"/>
                <wp:positionH relativeFrom="column">
                  <wp:posOffset>1104899</wp:posOffset>
                </wp:positionH>
                <wp:positionV relativeFrom="paragraph">
                  <wp:posOffset>89535</wp:posOffset>
                </wp:positionV>
                <wp:extent cx="3792855" cy="15240"/>
                <wp:effectExtent l="0" t="0" r="36195" b="22860"/>
                <wp:wrapNone/>
                <wp:docPr id="4" name="Straight Connector 4"/>
                <wp:cNvGraphicFramePr/>
                <a:graphic xmlns:a="http://schemas.openxmlformats.org/drawingml/2006/main">
                  <a:graphicData uri="http://schemas.microsoft.com/office/word/2010/wordprocessingShape">
                    <wps:wsp>
                      <wps:cNvCnPr/>
                      <wps:spPr>
                        <a:xfrm>
                          <a:off x="0" y="0"/>
                          <a:ext cx="3792855"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F89C2" id="Straight Connector 4" o:spid="_x0000_s1026" style="position:absolute;z-index:251895296;visibility:visible;mso-wrap-style:square;mso-wrap-distance-left:9pt;mso-wrap-distance-top:0;mso-wrap-distance-right:9pt;mso-wrap-distance-bottom:0;mso-position-horizontal:absolute;mso-position-horizontal-relative:text;mso-position-vertical:absolute;mso-position-vertical-relative:text" from="87pt,7.05pt" to="38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" strokecolor="black [3213]"/>
            </w:pict>
          </mc:Fallback>
        </mc:AlternateContent>
      </w:r>
      <w:r>
        <w:tab/>
      </w:r>
      <w:r w:rsidR="00577C25" w:rsidRPr="00695676">
        <w:rPr>
          <w:rFonts w:cs="Arial"/>
          <w:szCs w:val="18"/>
        </w:rPr>
        <w:t>Relationship</w:t>
      </w:r>
      <w:r w:rsidR="00577C25" w:rsidRPr="00695676">
        <w:t>:</w:t>
      </w:r>
      <w:r>
        <w:t xml:space="preserve"> </w:t>
      </w:r>
      <w:r w:rsidR="00577C25">
        <w:tab/>
      </w:r>
      <w:bookmarkStart w:id="13" w:name="Sponsor1rel"/>
      <w:r w:rsidR="006E639B">
        <w:fldChar w:fldCharType="begin">
          <w:ffData>
            <w:name w:val="Sponsor1rel"/>
            <w:enabled/>
            <w:calcOnExit w:val="0"/>
            <w:textInput>
              <w:maxLength w:val="80"/>
            </w:textInput>
          </w:ffData>
        </w:fldChar>
      </w:r>
      <w:r w:rsidR="006E639B">
        <w:instrText xml:space="preserve"> FORMTEXT </w:instrText>
      </w:r>
      <w:r w:rsidR="006E639B">
        <w:fldChar w:fldCharType="separate"/>
      </w:r>
      <w:r w:rsidR="006E639B">
        <w:rPr>
          <w:noProof/>
        </w:rPr>
        <w:t> </w:t>
      </w:r>
      <w:r w:rsidR="006E639B">
        <w:rPr>
          <w:noProof/>
        </w:rPr>
        <w:t> </w:t>
      </w:r>
      <w:r w:rsidR="006E639B">
        <w:rPr>
          <w:noProof/>
        </w:rPr>
        <w:t> </w:t>
      </w:r>
      <w:r w:rsidR="006E639B">
        <w:rPr>
          <w:noProof/>
        </w:rPr>
        <w:t> </w:t>
      </w:r>
      <w:r w:rsidR="006E639B">
        <w:rPr>
          <w:noProof/>
        </w:rPr>
        <w:t> </w:t>
      </w:r>
      <w:r w:rsidR="006E639B">
        <w:fldChar w:fldCharType="end"/>
      </w:r>
      <w:bookmarkEnd w:id="13"/>
      <w:r w:rsidR="00577C25" w:rsidRPr="00695676">
        <w:tab/>
      </w:r>
    </w:p>
    <w:p w14:paraId="263DA583" w14:textId="77777777" w:rsidR="00577C25" w:rsidRDefault="00577C25" w:rsidP="00B56404">
      <w:pPr>
        <w:rPr>
          <w:rFonts w:cs="Arial"/>
          <w:szCs w:val="18"/>
        </w:rPr>
      </w:pPr>
    </w:p>
    <w:p w14:paraId="263DA584" w14:textId="77777777" w:rsidR="00142D90" w:rsidRPr="00695676" w:rsidRDefault="00577C25" w:rsidP="00142D90">
      <w:pPr>
        <w:tabs>
          <w:tab w:val="left" w:pos="630"/>
          <w:tab w:val="left" w:pos="1440"/>
          <w:tab w:val="left" w:pos="8280"/>
          <w:tab w:val="center" w:pos="10080"/>
        </w:tabs>
        <w:ind w:left="360"/>
      </w:pPr>
      <w:r w:rsidRPr="00695676">
        <w:rPr>
          <w:noProof/>
        </w:rPr>
        <mc:AlternateContent>
          <mc:Choice Requires="wps">
            <w:drawing>
              <wp:anchor distT="0" distB="0" distL="114300" distR="114300" simplePos="0" relativeHeight="251750912" behindDoc="0" locked="0" layoutInCell="1" allowOverlap="1" wp14:anchorId="263DA74A" wp14:editId="263DA74B">
                <wp:simplePos x="0" y="0"/>
                <wp:positionH relativeFrom="column">
                  <wp:posOffset>786384</wp:posOffset>
                </wp:positionH>
                <wp:positionV relativeFrom="paragraph">
                  <wp:posOffset>130353</wp:posOffset>
                </wp:positionV>
                <wp:extent cx="4111142" cy="0"/>
                <wp:effectExtent l="0" t="0" r="22860" b="19050"/>
                <wp:wrapNone/>
                <wp:docPr id="20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2354B" id="Line 12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0.25pt" to="38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OFAIAACw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" strokeweight=".25pt"/>
            </w:pict>
          </mc:Fallback>
        </mc:AlternateContent>
      </w:r>
      <w:r w:rsidRPr="00695676">
        <w:rPr>
          <w:noProof/>
        </w:rPr>
        <mc:AlternateContent>
          <mc:Choice Requires="wps">
            <w:drawing>
              <wp:anchor distT="0" distB="0" distL="114300" distR="114300" simplePos="0" relativeHeight="251751936" behindDoc="0" locked="0" layoutInCell="1" allowOverlap="1" wp14:anchorId="263DA74C" wp14:editId="263DA74D">
                <wp:simplePos x="0" y="0"/>
                <wp:positionH relativeFrom="column">
                  <wp:posOffset>5987491</wp:posOffset>
                </wp:positionH>
                <wp:positionV relativeFrom="paragraph">
                  <wp:posOffset>123038</wp:posOffset>
                </wp:positionV>
                <wp:extent cx="862610" cy="0"/>
                <wp:effectExtent l="0" t="0" r="13970" b="19050"/>
                <wp:wrapNone/>
                <wp:docPr id="20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CC13" id="Line 129"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9.7pt" to="53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WzFA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" strokeweight=".25pt"/>
            </w:pict>
          </mc:Fallback>
        </mc:AlternateContent>
      </w:r>
      <w:r>
        <w:t>2.</w:t>
      </w:r>
      <w:r>
        <w:tab/>
      </w:r>
      <w:r w:rsidR="00142D90">
        <w:t>Name</w:t>
      </w:r>
      <w:r w:rsidR="00142D90" w:rsidRPr="00695676">
        <w:t>:</w:t>
      </w:r>
      <w:r w:rsidR="00142D90">
        <w:tab/>
      </w:r>
      <w:r w:rsidR="00142D90">
        <w:fldChar w:fldCharType="begin">
          <w:ffData>
            <w:name w:val="Sponsor1Name"/>
            <w:enabled/>
            <w:calcOnExit w:val="0"/>
            <w:textInput>
              <w:maxLength w:val="80"/>
            </w:textInput>
          </w:ffData>
        </w:fldChar>
      </w:r>
      <w:r w:rsidR="00142D90">
        <w:instrText xml:space="preserve"> FORMTEXT </w:instrText>
      </w:r>
      <w:r w:rsidR="00142D90">
        <w:fldChar w:fldCharType="separate"/>
      </w:r>
      <w:r w:rsidR="00142D90">
        <w:rPr>
          <w:noProof/>
        </w:rPr>
        <w:t> </w:t>
      </w:r>
      <w:r w:rsidR="00142D90">
        <w:rPr>
          <w:noProof/>
        </w:rPr>
        <w:t> </w:t>
      </w:r>
      <w:r w:rsidR="00142D90">
        <w:rPr>
          <w:noProof/>
        </w:rPr>
        <w:t> </w:t>
      </w:r>
      <w:r w:rsidR="00142D90">
        <w:rPr>
          <w:noProof/>
        </w:rPr>
        <w:t> </w:t>
      </w:r>
      <w:r w:rsidR="00142D90">
        <w:rPr>
          <w:noProof/>
        </w:rPr>
        <w:t> </w:t>
      </w:r>
      <w:r w:rsidR="00142D90">
        <w:fldChar w:fldCharType="end"/>
      </w:r>
      <w:r w:rsidR="00142D90" w:rsidRPr="00695676">
        <w:tab/>
      </w:r>
      <w:r w:rsidR="00142D90" w:rsidRPr="00695676">
        <w:rPr>
          <w:rFonts w:cs="Arial"/>
          <w:szCs w:val="18"/>
        </w:rPr>
        <w:t>Years known</w:t>
      </w:r>
      <w:r w:rsidR="00142D90" w:rsidRPr="00695676">
        <w:t>:</w:t>
      </w:r>
      <w:r w:rsidR="00142D90" w:rsidRPr="00695676">
        <w:tab/>
      </w:r>
      <w:r w:rsidR="00142D90">
        <w:fldChar w:fldCharType="begin">
          <w:ffData>
            <w:name w:val="Sponsor1years"/>
            <w:enabled/>
            <w:calcOnExit w:val="0"/>
            <w:textInput>
              <w:maxLength w:val="20"/>
            </w:textInput>
          </w:ffData>
        </w:fldChar>
      </w:r>
      <w:r w:rsidR="00142D90">
        <w:instrText xml:space="preserve"> FORMTEXT </w:instrText>
      </w:r>
      <w:r w:rsidR="00142D90">
        <w:fldChar w:fldCharType="separate"/>
      </w:r>
      <w:r w:rsidR="00142D90">
        <w:rPr>
          <w:noProof/>
        </w:rPr>
        <w:t> </w:t>
      </w:r>
      <w:r w:rsidR="00142D90">
        <w:rPr>
          <w:noProof/>
        </w:rPr>
        <w:t> </w:t>
      </w:r>
      <w:r w:rsidR="00142D90">
        <w:rPr>
          <w:noProof/>
        </w:rPr>
        <w:t> </w:t>
      </w:r>
      <w:r w:rsidR="00142D90">
        <w:rPr>
          <w:noProof/>
        </w:rPr>
        <w:t> </w:t>
      </w:r>
      <w:r w:rsidR="00142D90">
        <w:rPr>
          <w:noProof/>
        </w:rPr>
        <w:t> </w:t>
      </w:r>
      <w:r w:rsidR="00142D90">
        <w:fldChar w:fldCharType="end"/>
      </w:r>
    </w:p>
    <w:p w14:paraId="263DA585" w14:textId="77777777" w:rsidR="00142D90" w:rsidRDefault="00142D90" w:rsidP="00142D90">
      <w:pPr>
        <w:rPr>
          <w:rFonts w:cs="Arial"/>
          <w:szCs w:val="18"/>
        </w:rPr>
      </w:pPr>
    </w:p>
    <w:p w14:paraId="263DA586" w14:textId="77777777" w:rsidR="00142D90" w:rsidRPr="00695676" w:rsidRDefault="00142D90" w:rsidP="00142D90">
      <w:pPr>
        <w:tabs>
          <w:tab w:val="left" w:pos="630"/>
          <w:tab w:val="left" w:pos="1980"/>
          <w:tab w:val="left" w:pos="8280"/>
          <w:tab w:val="center" w:pos="10080"/>
        </w:tabs>
        <w:ind w:left="360"/>
      </w:pPr>
      <w:r w:rsidRPr="00695676">
        <w:rPr>
          <w:noProof/>
        </w:rPr>
        <mc:AlternateContent>
          <mc:Choice Requires="wps">
            <w:drawing>
              <wp:anchor distT="0" distB="0" distL="114300" distR="114300" simplePos="0" relativeHeight="251897344" behindDoc="0" locked="0" layoutInCell="1" allowOverlap="1" wp14:anchorId="263DA74E" wp14:editId="263DA74F">
                <wp:simplePos x="0" y="0"/>
                <wp:positionH relativeFrom="column">
                  <wp:posOffset>1394460</wp:posOffset>
                </wp:positionH>
                <wp:positionV relativeFrom="paragraph">
                  <wp:posOffset>131445</wp:posOffset>
                </wp:positionV>
                <wp:extent cx="3500120" cy="7620"/>
                <wp:effectExtent l="0" t="0" r="24130" b="3048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12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6190" id="Line 126"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0.35pt" to="385.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" strokeweight=".25pt"/>
            </w:pict>
          </mc:Fallback>
        </mc:AlternateContent>
      </w:r>
      <w:r>
        <w:tab/>
        <w:t>Current Employer:</w:t>
      </w:r>
      <w:r>
        <w:tab/>
      </w:r>
      <w:sdt>
        <w:sdtPr>
          <w:id w:val="-123937721"/>
          <w14:checkbox>
            <w14:checked w14:val="0"/>
            <w14:checkedState w14:val="2612" w14:font="Arial Unicode MS"/>
            <w14:uncheckedState w14:val="2610" w14:font="Arial Unicode MS"/>
          </w14:checkbox>
        </w:sdtPr>
        <w:sdtEndPr/>
        <w:sdtContent>
          <w:r w:rsidRPr="00695676">
            <w:rPr>
              <w:rFonts w:ascii="MS Gothic" w:eastAsia="MS Gothic" w:hint="eastAsia"/>
            </w:rPr>
            <w:t>☐</w:t>
          </w:r>
        </w:sdtContent>
      </w:sdt>
      <w:r w:rsidRPr="00695676">
        <w:t>   </w:t>
      </w:r>
      <w:r w:rsidRPr="00695676">
        <w:rPr>
          <w:szCs w:val="18"/>
        </w:rPr>
        <w:t xml:space="preserve"> </w:t>
      </w:r>
      <w:r w:rsidRPr="00695676">
        <w:rPr>
          <w:rFonts w:cs="Arial"/>
          <w:szCs w:val="18"/>
        </w:rPr>
        <w:t>Interview method</w:t>
      </w:r>
    </w:p>
    <w:p w14:paraId="263DA587" w14:textId="77777777" w:rsidR="00142D90" w:rsidRDefault="00142D90" w:rsidP="00142D90">
      <w:pPr>
        <w:rPr>
          <w:rFonts w:cs="Arial"/>
          <w:szCs w:val="18"/>
        </w:rPr>
      </w:pPr>
    </w:p>
    <w:p w14:paraId="263DA588" w14:textId="77777777" w:rsidR="00142D90" w:rsidRDefault="00142D90" w:rsidP="00142D90">
      <w:pPr>
        <w:tabs>
          <w:tab w:val="left" w:pos="630"/>
          <w:tab w:val="left" w:pos="1980"/>
          <w:tab w:val="left" w:pos="8280"/>
          <w:tab w:val="center" w:pos="10080"/>
        </w:tabs>
        <w:ind w:left="360"/>
        <w:rPr>
          <w:rFonts w:cs="Arial"/>
          <w:szCs w:val="18"/>
        </w:rPr>
      </w:pPr>
      <w:r>
        <w:rPr>
          <w:noProof/>
        </w:rPr>
        <mc:AlternateContent>
          <mc:Choice Requires="wps">
            <w:drawing>
              <wp:anchor distT="0" distB="0" distL="114300" distR="114300" simplePos="0" relativeHeight="251898368" behindDoc="0" locked="0" layoutInCell="1" allowOverlap="1" wp14:anchorId="263DA750" wp14:editId="263DA751">
                <wp:simplePos x="0" y="0"/>
                <wp:positionH relativeFrom="column">
                  <wp:posOffset>1104899</wp:posOffset>
                </wp:positionH>
                <wp:positionV relativeFrom="paragraph">
                  <wp:posOffset>89535</wp:posOffset>
                </wp:positionV>
                <wp:extent cx="3792855" cy="15240"/>
                <wp:effectExtent l="0" t="0" r="36195" b="22860"/>
                <wp:wrapNone/>
                <wp:docPr id="8" name="Straight Connector 8"/>
                <wp:cNvGraphicFramePr/>
                <a:graphic xmlns:a="http://schemas.openxmlformats.org/drawingml/2006/main">
                  <a:graphicData uri="http://schemas.microsoft.com/office/word/2010/wordprocessingShape">
                    <wps:wsp>
                      <wps:cNvCnPr/>
                      <wps:spPr>
                        <a:xfrm>
                          <a:off x="0" y="0"/>
                          <a:ext cx="3792855"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4935C" id="Straight Connector 8"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87pt,7.05pt" to="38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" strokecolor="black [3213]"/>
            </w:pict>
          </mc:Fallback>
        </mc:AlternateContent>
      </w:r>
      <w:r>
        <w:tab/>
      </w:r>
      <w:r w:rsidRPr="00695676">
        <w:rPr>
          <w:rFonts w:cs="Arial"/>
          <w:szCs w:val="18"/>
        </w:rPr>
        <w:t>Relationship</w:t>
      </w:r>
      <w:r w:rsidRPr="00695676">
        <w:t>:</w:t>
      </w:r>
      <w:r>
        <w:t xml:space="preserve"> </w:t>
      </w:r>
      <w:r>
        <w:tab/>
      </w:r>
      <w:r>
        <w:fldChar w:fldCharType="begin">
          <w:ffData>
            <w:name w:val="Sponsor1re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r>
    </w:p>
    <w:p w14:paraId="263DA589" w14:textId="77777777" w:rsidR="00577C25" w:rsidRDefault="00577C25" w:rsidP="00577C25">
      <w:pPr>
        <w:rPr>
          <w:rFonts w:cs="Arial"/>
          <w:szCs w:val="18"/>
        </w:rPr>
      </w:pPr>
    </w:p>
    <w:p w14:paraId="263DA58A" w14:textId="77777777" w:rsidR="00142D90" w:rsidRPr="00695676" w:rsidRDefault="00577C25" w:rsidP="00142D90">
      <w:pPr>
        <w:tabs>
          <w:tab w:val="left" w:pos="630"/>
          <w:tab w:val="left" w:pos="1440"/>
          <w:tab w:val="left" w:pos="8280"/>
          <w:tab w:val="center" w:pos="10080"/>
        </w:tabs>
        <w:ind w:left="360"/>
      </w:pPr>
      <w:r w:rsidRPr="00695676">
        <w:rPr>
          <w:noProof/>
        </w:rPr>
        <mc:AlternateContent>
          <mc:Choice Requires="wps">
            <w:drawing>
              <wp:anchor distT="0" distB="0" distL="114300" distR="114300" simplePos="0" relativeHeight="251755008" behindDoc="0" locked="0" layoutInCell="1" allowOverlap="1" wp14:anchorId="263DA752" wp14:editId="263DA753">
                <wp:simplePos x="0" y="0"/>
                <wp:positionH relativeFrom="column">
                  <wp:posOffset>786384</wp:posOffset>
                </wp:positionH>
                <wp:positionV relativeFrom="paragraph">
                  <wp:posOffset>130353</wp:posOffset>
                </wp:positionV>
                <wp:extent cx="4111142" cy="0"/>
                <wp:effectExtent l="0" t="0" r="22860" b="19050"/>
                <wp:wrapNone/>
                <wp:docPr id="20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B4AE" id="Line 126"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0.25pt" to="38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M5EwIAACw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" strokeweight=".25pt"/>
            </w:pict>
          </mc:Fallback>
        </mc:AlternateContent>
      </w:r>
      <w:r w:rsidRPr="00695676">
        <w:rPr>
          <w:noProof/>
        </w:rPr>
        <mc:AlternateContent>
          <mc:Choice Requires="wps">
            <w:drawing>
              <wp:anchor distT="0" distB="0" distL="114300" distR="114300" simplePos="0" relativeHeight="251756032" behindDoc="0" locked="0" layoutInCell="1" allowOverlap="1" wp14:anchorId="263DA754" wp14:editId="263DA755">
                <wp:simplePos x="0" y="0"/>
                <wp:positionH relativeFrom="column">
                  <wp:posOffset>5987491</wp:posOffset>
                </wp:positionH>
                <wp:positionV relativeFrom="paragraph">
                  <wp:posOffset>123038</wp:posOffset>
                </wp:positionV>
                <wp:extent cx="862610" cy="0"/>
                <wp:effectExtent l="0" t="0" r="13970" b="19050"/>
                <wp:wrapNone/>
                <wp:docPr id="20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1D7B" id="Line 12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45pt,9.7pt" to="53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8KFA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" strokeweight=".25pt"/>
            </w:pict>
          </mc:Fallback>
        </mc:AlternateContent>
      </w:r>
      <w:r>
        <w:t>3.</w:t>
      </w:r>
      <w:r>
        <w:tab/>
      </w:r>
      <w:r w:rsidR="00142D90">
        <w:t>Name</w:t>
      </w:r>
      <w:r w:rsidR="00142D90" w:rsidRPr="00695676">
        <w:t>:</w:t>
      </w:r>
      <w:r w:rsidR="00142D90">
        <w:tab/>
      </w:r>
      <w:r w:rsidR="00142D90">
        <w:fldChar w:fldCharType="begin">
          <w:ffData>
            <w:name w:val="Sponsor1Name"/>
            <w:enabled/>
            <w:calcOnExit w:val="0"/>
            <w:textInput>
              <w:maxLength w:val="80"/>
            </w:textInput>
          </w:ffData>
        </w:fldChar>
      </w:r>
      <w:r w:rsidR="00142D90">
        <w:instrText xml:space="preserve"> FORMTEXT </w:instrText>
      </w:r>
      <w:r w:rsidR="00142D90">
        <w:fldChar w:fldCharType="separate"/>
      </w:r>
      <w:r w:rsidR="00142D90">
        <w:rPr>
          <w:noProof/>
        </w:rPr>
        <w:t> </w:t>
      </w:r>
      <w:r w:rsidR="00142D90">
        <w:rPr>
          <w:noProof/>
        </w:rPr>
        <w:t> </w:t>
      </w:r>
      <w:r w:rsidR="00142D90">
        <w:rPr>
          <w:noProof/>
        </w:rPr>
        <w:t> </w:t>
      </w:r>
      <w:r w:rsidR="00142D90">
        <w:rPr>
          <w:noProof/>
        </w:rPr>
        <w:t> </w:t>
      </w:r>
      <w:r w:rsidR="00142D90">
        <w:rPr>
          <w:noProof/>
        </w:rPr>
        <w:t> </w:t>
      </w:r>
      <w:r w:rsidR="00142D90">
        <w:fldChar w:fldCharType="end"/>
      </w:r>
      <w:r w:rsidR="00142D90" w:rsidRPr="00695676">
        <w:tab/>
      </w:r>
      <w:r w:rsidR="00142D90" w:rsidRPr="00695676">
        <w:rPr>
          <w:rFonts w:cs="Arial"/>
          <w:szCs w:val="18"/>
        </w:rPr>
        <w:t>Years known</w:t>
      </w:r>
      <w:r w:rsidR="00142D90" w:rsidRPr="00695676">
        <w:t>:</w:t>
      </w:r>
      <w:r w:rsidR="00142D90" w:rsidRPr="00695676">
        <w:tab/>
      </w:r>
      <w:r w:rsidR="00142D90">
        <w:fldChar w:fldCharType="begin">
          <w:ffData>
            <w:name w:val="Sponsor1years"/>
            <w:enabled/>
            <w:calcOnExit w:val="0"/>
            <w:textInput>
              <w:maxLength w:val="20"/>
            </w:textInput>
          </w:ffData>
        </w:fldChar>
      </w:r>
      <w:r w:rsidR="00142D90">
        <w:instrText xml:space="preserve"> FORMTEXT </w:instrText>
      </w:r>
      <w:r w:rsidR="00142D90">
        <w:fldChar w:fldCharType="separate"/>
      </w:r>
      <w:r w:rsidR="00142D90">
        <w:rPr>
          <w:noProof/>
        </w:rPr>
        <w:t> </w:t>
      </w:r>
      <w:r w:rsidR="00142D90">
        <w:rPr>
          <w:noProof/>
        </w:rPr>
        <w:t> </w:t>
      </w:r>
      <w:r w:rsidR="00142D90">
        <w:rPr>
          <w:noProof/>
        </w:rPr>
        <w:t> </w:t>
      </w:r>
      <w:r w:rsidR="00142D90">
        <w:rPr>
          <w:noProof/>
        </w:rPr>
        <w:t> </w:t>
      </w:r>
      <w:r w:rsidR="00142D90">
        <w:rPr>
          <w:noProof/>
        </w:rPr>
        <w:t> </w:t>
      </w:r>
      <w:r w:rsidR="00142D90">
        <w:fldChar w:fldCharType="end"/>
      </w:r>
    </w:p>
    <w:p w14:paraId="263DA58B" w14:textId="77777777" w:rsidR="00142D90" w:rsidRDefault="00142D90" w:rsidP="00142D90">
      <w:pPr>
        <w:rPr>
          <w:rFonts w:cs="Arial"/>
          <w:szCs w:val="18"/>
        </w:rPr>
      </w:pPr>
    </w:p>
    <w:p w14:paraId="263DA58C" w14:textId="77777777" w:rsidR="00142D90" w:rsidRPr="00695676" w:rsidRDefault="00142D90" w:rsidP="00142D90">
      <w:pPr>
        <w:tabs>
          <w:tab w:val="left" w:pos="630"/>
          <w:tab w:val="left" w:pos="1980"/>
          <w:tab w:val="left" w:pos="8280"/>
          <w:tab w:val="center" w:pos="10080"/>
        </w:tabs>
        <w:ind w:left="360"/>
      </w:pPr>
      <w:r w:rsidRPr="00695676">
        <w:rPr>
          <w:noProof/>
        </w:rPr>
        <mc:AlternateContent>
          <mc:Choice Requires="wps">
            <w:drawing>
              <wp:anchor distT="0" distB="0" distL="114300" distR="114300" simplePos="0" relativeHeight="251900416" behindDoc="0" locked="0" layoutInCell="1" allowOverlap="1" wp14:anchorId="263DA756" wp14:editId="263DA757">
                <wp:simplePos x="0" y="0"/>
                <wp:positionH relativeFrom="column">
                  <wp:posOffset>1394460</wp:posOffset>
                </wp:positionH>
                <wp:positionV relativeFrom="paragraph">
                  <wp:posOffset>131445</wp:posOffset>
                </wp:positionV>
                <wp:extent cx="3500120" cy="7620"/>
                <wp:effectExtent l="0" t="0" r="24130" b="3048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12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8E61" id="Line 126"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0.35pt" to="385.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" strokeweight=".25pt"/>
            </w:pict>
          </mc:Fallback>
        </mc:AlternateContent>
      </w:r>
      <w:r>
        <w:tab/>
        <w:t>Current Employer:</w:t>
      </w:r>
      <w:r>
        <w:tab/>
      </w:r>
      <w:sdt>
        <w:sdtPr>
          <w:id w:val="-177282609"/>
          <w14:checkbox>
            <w14:checked w14:val="0"/>
            <w14:checkedState w14:val="2612" w14:font="Arial Unicode MS"/>
            <w14:uncheckedState w14:val="2610" w14:font="Arial Unicode MS"/>
          </w14:checkbox>
        </w:sdtPr>
        <w:sdtEndPr/>
        <w:sdtContent>
          <w:r w:rsidRPr="00695676">
            <w:rPr>
              <w:rFonts w:ascii="MS Gothic" w:eastAsia="MS Gothic" w:hint="eastAsia"/>
            </w:rPr>
            <w:t>☐</w:t>
          </w:r>
        </w:sdtContent>
      </w:sdt>
      <w:r w:rsidRPr="00695676">
        <w:t>   </w:t>
      </w:r>
      <w:r w:rsidRPr="00695676">
        <w:rPr>
          <w:szCs w:val="18"/>
        </w:rPr>
        <w:t xml:space="preserve"> </w:t>
      </w:r>
      <w:r w:rsidRPr="00695676">
        <w:rPr>
          <w:rFonts w:cs="Arial"/>
          <w:szCs w:val="18"/>
        </w:rPr>
        <w:t>Interview method</w:t>
      </w:r>
    </w:p>
    <w:p w14:paraId="263DA58D" w14:textId="77777777" w:rsidR="00142D90" w:rsidRDefault="00142D90" w:rsidP="00142D90">
      <w:pPr>
        <w:rPr>
          <w:rFonts w:cs="Arial"/>
          <w:szCs w:val="18"/>
        </w:rPr>
      </w:pPr>
    </w:p>
    <w:p w14:paraId="263DA58E" w14:textId="77777777" w:rsidR="00142D90" w:rsidRDefault="00142D90" w:rsidP="00142D90">
      <w:pPr>
        <w:tabs>
          <w:tab w:val="left" w:pos="630"/>
          <w:tab w:val="left" w:pos="1980"/>
          <w:tab w:val="left" w:pos="8280"/>
          <w:tab w:val="center" w:pos="10080"/>
        </w:tabs>
        <w:ind w:left="360"/>
        <w:rPr>
          <w:rFonts w:cs="Arial"/>
          <w:szCs w:val="18"/>
        </w:rPr>
      </w:pPr>
      <w:r>
        <w:rPr>
          <w:noProof/>
        </w:rPr>
        <mc:AlternateContent>
          <mc:Choice Requires="wps">
            <w:drawing>
              <wp:anchor distT="0" distB="0" distL="114300" distR="114300" simplePos="0" relativeHeight="251901440" behindDoc="0" locked="0" layoutInCell="1" allowOverlap="1" wp14:anchorId="263DA758" wp14:editId="263DA759">
                <wp:simplePos x="0" y="0"/>
                <wp:positionH relativeFrom="column">
                  <wp:posOffset>1104899</wp:posOffset>
                </wp:positionH>
                <wp:positionV relativeFrom="paragraph">
                  <wp:posOffset>89535</wp:posOffset>
                </wp:positionV>
                <wp:extent cx="3792855" cy="15240"/>
                <wp:effectExtent l="0" t="0" r="36195" b="22860"/>
                <wp:wrapNone/>
                <wp:docPr id="10" name="Straight Connector 10"/>
                <wp:cNvGraphicFramePr/>
                <a:graphic xmlns:a="http://schemas.openxmlformats.org/drawingml/2006/main">
                  <a:graphicData uri="http://schemas.microsoft.com/office/word/2010/wordprocessingShape">
                    <wps:wsp>
                      <wps:cNvCnPr/>
                      <wps:spPr>
                        <a:xfrm>
                          <a:off x="0" y="0"/>
                          <a:ext cx="3792855"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B6803" id="Straight Connector 10" o:spid="_x0000_s1026" style="position:absolute;z-index:251901440;visibility:visible;mso-wrap-style:square;mso-wrap-distance-left:9pt;mso-wrap-distance-top:0;mso-wrap-distance-right:9pt;mso-wrap-distance-bottom:0;mso-position-horizontal:absolute;mso-position-horizontal-relative:text;mso-position-vertical:absolute;mso-position-vertical-relative:text" from="87pt,7.05pt" to="38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" strokecolor="black [3213]"/>
            </w:pict>
          </mc:Fallback>
        </mc:AlternateContent>
      </w:r>
      <w:r>
        <w:tab/>
      </w:r>
      <w:r w:rsidRPr="00695676">
        <w:rPr>
          <w:rFonts w:cs="Arial"/>
          <w:szCs w:val="18"/>
        </w:rPr>
        <w:t>Relationship</w:t>
      </w:r>
      <w:r w:rsidRPr="00695676">
        <w:t>:</w:t>
      </w:r>
      <w:r>
        <w:t xml:space="preserve"> </w:t>
      </w:r>
      <w:r>
        <w:tab/>
      </w:r>
      <w:r>
        <w:fldChar w:fldCharType="begin">
          <w:ffData>
            <w:name w:val="Sponsor1re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r>
    </w:p>
    <w:p w14:paraId="263DA58F" w14:textId="77777777" w:rsidR="00C042AE" w:rsidRPr="00695676" w:rsidRDefault="00C042AE" w:rsidP="00142D90">
      <w:pPr>
        <w:tabs>
          <w:tab w:val="left" w:pos="630"/>
          <w:tab w:val="left" w:pos="1440"/>
          <w:tab w:val="left" w:pos="8280"/>
          <w:tab w:val="center" w:pos="10080"/>
        </w:tabs>
        <w:ind w:left="360"/>
      </w:pPr>
    </w:p>
    <w:p w14:paraId="263DA590" w14:textId="1B50A4B7" w:rsidR="00623F56" w:rsidRPr="00695676" w:rsidRDefault="00623F56" w:rsidP="008F2E07">
      <w:r w:rsidRPr="00695676">
        <w:t>It is important that you describe your professional relationship with each sponsor</w:t>
      </w:r>
      <w:r w:rsidR="00363A7E" w:rsidRPr="00695676">
        <w:t xml:space="preserve"> and indicate the duration of time that you have known that sponsor</w:t>
      </w:r>
      <w:r w:rsidRPr="00695676">
        <w:t>.  As indicated in the Instructions to Applicant</w:t>
      </w:r>
      <w:r w:rsidR="00D37579" w:rsidRPr="00695676">
        <w:t xml:space="preserve"> on Page </w:t>
      </w:r>
      <w:r w:rsidR="009E4080" w:rsidRPr="00695676">
        <w:t>1</w:t>
      </w:r>
      <w:r w:rsidR="00995AF7">
        <w:t>1</w:t>
      </w:r>
      <w:r w:rsidRPr="00695676">
        <w:t xml:space="preserve">, it is preferable that your SPEE Sponsors not all be from your current employer or firm, and we ask that no more than one be in a current subordinate position to you.  If any of your sponsors have insufficient direct knowledge of your prior experience and level of technical evaluation work </w:t>
      </w:r>
      <w:r w:rsidR="00363A7E" w:rsidRPr="00695676">
        <w:t xml:space="preserve">and/or have known you for less than one year, </w:t>
      </w:r>
      <w:r w:rsidRPr="00695676">
        <w:t xml:space="preserve">such that they intend to Sponsor you via the Interview Method, please check the </w:t>
      </w:r>
      <w:r w:rsidR="00695676" w:rsidRPr="00695676">
        <w:t>"</w:t>
      </w:r>
      <w:r w:rsidRPr="00695676">
        <w:t>Interview</w:t>
      </w:r>
      <w:r w:rsidR="00E92B8F" w:rsidRPr="00695676">
        <w:t xml:space="preserve"> method</w:t>
      </w:r>
      <w:r w:rsidR="00695676" w:rsidRPr="00695676">
        <w:t>"</w:t>
      </w:r>
      <w:r w:rsidRPr="00695676">
        <w:t xml:space="preserve"> box and also consider discussing your situation with the Chairman of SPEE</w:t>
      </w:r>
      <w:r w:rsidR="00695676" w:rsidRPr="00695676">
        <w:t>'</w:t>
      </w:r>
      <w:r w:rsidRPr="00695676">
        <w:t>s Qualifications Committee.</w:t>
      </w:r>
      <w:r w:rsidR="009563C6" w:rsidRPr="00695676">
        <w:t xml:space="preserve"> </w:t>
      </w:r>
      <w:r w:rsidR="00B56404">
        <w:t xml:space="preserve"> </w:t>
      </w:r>
      <w:r w:rsidR="009563C6" w:rsidRPr="00695676">
        <w:t xml:space="preserve">At least one Sponsor should have known you for a year or more. </w:t>
      </w:r>
      <w:r w:rsidRPr="00695676">
        <w:t xml:space="preserve">    </w:t>
      </w:r>
    </w:p>
    <w:p w14:paraId="263DA591" w14:textId="77777777" w:rsidR="00623F56" w:rsidRPr="00695676" w:rsidRDefault="00623F56" w:rsidP="008F2E07"/>
    <w:p w14:paraId="263DA592" w14:textId="77777777" w:rsidR="00BF6433" w:rsidRPr="00695676" w:rsidRDefault="00623F56" w:rsidP="008F2E07">
      <w:r w:rsidRPr="00695676">
        <w:t>Finally, make sure that</w:t>
      </w:r>
      <w:r w:rsidR="00B6415B" w:rsidRPr="00695676">
        <w:t xml:space="preserve"> each of the sponsors listed above</w:t>
      </w:r>
      <w:r w:rsidRPr="00695676">
        <w:t xml:space="preserve"> have access to a blank Sponsor Form</w:t>
      </w:r>
      <w:r w:rsidR="00B6415B" w:rsidRPr="00695676">
        <w:t xml:space="preserve">.  Ask them </w:t>
      </w:r>
      <w:r w:rsidR="00F8113E" w:rsidRPr="00695676">
        <w:t xml:space="preserve">to </w:t>
      </w:r>
      <w:r w:rsidR="00B6415B" w:rsidRPr="00695676">
        <w:t>complete the form as soon as possible</w:t>
      </w:r>
      <w:r w:rsidR="00F8113E" w:rsidRPr="00695676">
        <w:t>,</w:t>
      </w:r>
      <w:r w:rsidR="00B6415B" w:rsidRPr="00695676">
        <w:t xml:space="preserve"> and then return the form </w:t>
      </w:r>
      <w:r w:rsidR="00B6415B" w:rsidRPr="00695676">
        <w:rPr>
          <w:u w:val="single"/>
        </w:rPr>
        <w:t>directly to SPEE</w:t>
      </w:r>
      <w:r w:rsidR="00B6415B" w:rsidRPr="00695676">
        <w:t xml:space="preserve"> at the address</w:t>
      </w:r>
      <w:r w:rsidRPr="00695676">
        <w:t xml:space="preserve"> on the bottom of each page of this application</w:t>
      </w:r>
      <w:r w:rsidR="00A208E6" w:rsidRPr="00695676">
        <w:t>.</w:t>
      </w:r>
      <w:r w:rsidR="00FA134E">
        <w:t xml:space="preserve"> </w:t>
      </w:r>
      <w:r w:rsidR="00C042AE" w:rsidRPr="00695676">
        <w:t>SPEE Members who are not familiar with your work experience, and not prepared to act as sponsors, but who would provide character references can be listed as Additional References.</w:t>
      </w:r>
    </w:p>
    <w:p w14:paraId="263DA593" w14:textId="77777777" w:rsidR="002C0789" w:rsidRPr="00695676" w:rsidRDefault="00FA134E" w:rsidP="00FA134E">
      <w:pPr>
        <w:spacing w:before="20"/>
      </w:pPr>
      <w:r w:rsidRPr="00695676">
        <w:rPr>
          <w:noProof/>
        </w:rPr>
        <mc:AlternateContent>
          <mc:Choice Requires="wps">
            <w:drawing>
              <wp:anchor distT="0" distB="0" distL="114300" distR="114300" simplePos="0" relativeHeight="251706880" behindDoc="0" locked="0" layoutInCell="0" allowOverlap="1" wp14:anchorId="263DA75A" wp14:editId="263DA75B">
                <wp:simplePos x="0" y="0"/>
                <wp:positionH relativeFrom="margin">
                  <wp:align>center</wp:align>
                </wp:positionH>
                <wp:positionV relativeFrom="line">
                  <wp:posOffset>40005</wp:posOffset>
                </wp:positionV>
                <wp:extent cx="6858000" cy="0"/>
                <wp:effectExtent l="0" t="0" r="19050" b="19050"/>
                <wp:wrapNone/>
                <wp:docPr id="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E52E" id="Line 4" o:spid="_x0000_s1026" style="position:absolute;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page;mso-height-relative:page" from="0,3.15pt" to="54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Ab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" o:allowincell="f" strokeweight="1.5pt">
                <w10:wrap anchorx="margin" anchory="line"/>
              </v:line>
            </w:pict>
          </mc:Fallback>
        </mc:AlternateContent>
      </w:r>
    </w:p>
    <w:p w14:paraId="263DA594" w14:textId="77777777" w:rsidR="0071697E" w:rsidRDefault="00B6415B" w:rsidP="00FA134E">
      <w:pPr>
        <w:pStyle w:val="Heading2"/>
        <w:spacing w:before="20"/>
      </w:pPr>
      <w:r w:rsidRPr="00695676">
        <w:t>ADDITIONAL REFE</w:t>
      </w:r>
      <w:r w:rsidR="00C6188B" w:rsidRPr="00695676">
        <w:t>RENCES</w:t>
      </w:r>
    </w:p>
    <w:p w14:paraId="263DA595" w14:textId="77777777" w:rsidR="00FA134E" w:rsidRPr="00FA134E" w:rsidRDefault="00FA134E" w:rsidP="00FA134E"/>
    <w:p w14:paraId="263DA596" w14:textId="77777777" w:rsidR="0078171D" w:rsidRPr="00695676" w:rsidRDefault="00B6415B" w:rsidP="00F3215C">
      <w:r w:rsidRPr="00695676">
        <w:t xml:space="preserve">Provide the names and associated information for three persons (other than the three sponsors listed above) from whom the </w:t>
      </w:r>
      <w:r w:rsidR="0071697E" w:rsidRPr="00695676">
        <w:t>Qualifications</w:t>
      </w:r>
      <w:r w:rsidR="00363A7E" w:rsidRPr="00695676">
        <w:t xml:space="preserve"> Committee and/or the </w:t>
      </w:r>
      <w:r w:rsidR="00D44B89" w:rsidRPr="00695676">
        <w:t>Executive C</w:t>
      </w:r>
      <w:r w:rsidR="00264A74" w:rsidRPr="00695676">
        <w:t xml:space="preserve">ommittee </w:t>
      </w:r>
      <w:r w:rsidRPr="00695676">
        <w:t xml:space="preserve">may request information regarding your professional experience and qualifications to be a </w:t>
      </w:r>
      <w:r w:rsidR="009D2499" w:rsidRPr="00695676">
        <w:t>M</w:t>
      </w:r>
      <w:r w:rsidRPr="00695676">
        <w:t>ember of SPEE.  These references need not be SPEE members.</w:t>
      </w:r>
    </w:p>
    <w:p w14:paraId="263DA597" w14:textId="77777777" w:rsidR="00B6415B" w:rsidRDefault="00B6415B" w:rsidP="00F3215C"/>
    <w:p w14:paraId="263DA598" w14:textId="77777777" w:rsidR="006E639B" w:rsidRPr="00695676" w:rsidRDefault="008F2E07" w:rsidP="00F3215C">
      <w:pPr>
        <w:pStyle w:val="Heading3"/>
      </w:pPr>
      <w:r w:rsidRPr="00F3215C">
        <w:t>References</w:t>
      </w:r>
      <w:r w:rsidR="006E639B" w:rsidRPr="00695676">
        <w:t>:</w:t>
      </w:r>
    </w:p>
    <w:p w14:paraId="263DA599" w14:textId="77777777" w:rsidR="006E639B" w:rsidRDefault="006E639B" w:rsidP="006E639B">
      <w:pPr>
        <w:rPr>
          <w:rFonts w:cs="Arial"/>
          <w:szCs w:val="18"/>
        </w:rPr>
      </w:pPr>
    </w:p>
    <w:p w14:paraId="263DA59A" w14:textId="77777777" w:rsidR="006E639B" w:rsidRPr="00695676" w:rsidRDefault="006E639B" w:rsidP="008F2E07">
      <w:pPr>
        <w:tabs>
          <w:tab w:val="left" w:pos="630"/>
          <w:tab w:val="left" w:pos="1350"/>
          <w:tab w:val="left" w:pos="7920"/>
        </w:tabs>
        <w:ind w:left="360"/>
      </w:pPr>
      <w:r w:rsidRPr="00695676">
        <w:rPr>
          <w:noProof/>
        </w:rPr>
        <mc:AlternateContent>
          <mc:Choice Requires="wps">
            <w:drawing>
              <wp:anchor distT="0" distB="0" distL="114300" distR="114300" simplePos="0" relativeHeight="251759104" behindDoc="0" locked="0" layoutInCell="1" allowOverlap="1" wp14:anchorId="263DA75C" wp14:editId="263DA75D">
                <wp:simplePos x="0" y="0"/>
                <wp:positionH relativeFrom="column">
                  <wp:posOffset>786384</wp:posOffset>
                </wp:positionH>
                <wp:positionV relativeFrom="paragraph">
                  <wp:posOffset>130353</wp:posOffset>
                </wp:positionV>
                <wp:extent cx="4111142" cy="0"/>
                <wp:effectExtent l="0" t="0" r="22860" b="1905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8BA4" id="Line 12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0.25pt" to="38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" strokeweight=".25pt"/>
            </w:pict>
          </mc:Fallback>
        </mc:AlternateContent>
      </w:r>
      <w:r>
        <w:t>1.</w:t>
      </w:r>
      <w:r>
        <w:tab/>
        <w:t>Name</w:t>
      </w:r>
      <w:r w:rsidRPr="00695676">
        <w:t>:</w:t>
      </w:r>
      <w:r>
        <w:tab/>
      </w:r>
      <w:bookmarkStart w:id="14" w:name="Ref1name"/>
      <w:r w:rsidR="00254711">
        <w:fldChar w:fldCharType="begin">
          <w:ffData>
            <w:name w:val="Ref1name"/>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14"/>
      <w:r w:rsidRPr="00695676">
        <w:tab/>
      </w:r>
      <w:r w:rsidRPr="00695676">
        <w:rPr>
          <w:szCs w:val="18"/>
        </w:rPr>
        <w:t>SPEE Member</w:t>
      </w:r>
      <w:r>
        <w:rPr>
          <w:szCs w:val="18"/>
        </w:rPr>
        <w:t>?</w:t>
      </w:r>
      <w:r w:rsidR="008F2E07">
        <w:rPr>
          <w:szCs w:val="18"/>
        </w:rPr>
        <w:t xml:space="preserve">  </w:t>
      </w:r>
      <w:r>
        <w:rPr>
          <w:szCs w:val="18"/>
        </w:rPr>
        <w:t xml:space="preserve"> </w:t>
      </w:r>
      <w:r>
        <w:t xml:space="preserve"> </w:t>
      </w:r>
      <w:sdt>
        <w:sdtPr>
          <w:id w:val="-1609806388"/>
          <w14:checkbox>
            <w14:checked w14:val="0"/>
            <w14:checkedState w14:val="2612" w14:font="Arial Unicode MS"/>
            <w14:uncheckedState w14:val="2610" w14:font="Arial Unicode MS"/>
          </w14:checkbox>
        </w:sdtPr>
        <w:sdtEndPr/>
        <w:sdtContent>
          <w:r w:rsidR="008F2E07">
            <w:rPr>
              <w:rFonts w:ascii="MS Gothic" w:eastAsia="MS Gothic" w:hAnsi="MS Gothic" w:hint="eastAsia"/>
            </w:rPr>
            <w:t>☐</w:t>
          </w:r>
        </w:sdtContent>
      </w:sdt>
      <w:r w:rsidRPr="00695676">
        <w:t> </w:t>
      </w:r>
      <w:r>
        <w:t>Yes</w:t>
      </w:r>
      <w:r>
        <w:rPr>
          <w:szCs w:val="18"/>
        </w:rPr>
        <w:t xml:space="preserve"> </w:t>
      </w:r>
      <w:r>
        <w:t xml:space="preserve"> </w:t>
      </w:r>
      <w:sdt>
        <w:sdtPr>
          <w:id w:val="-941139666"/>
          <w14:checkbox>
            <w14:checked w14:val="0"/>
            <w14:checkedState w14:val="2612" w14:font="Arial Unicode MS"/>
            <w14:uncheckedState w14:val="2610" w14:font="Arial Unicode MS"/>
          </w14:checkbox>
        </w:sdtPr>
        <w:sdtEndPr/>
        <w:sdtContent>
          <w:r w:rsidR="008F2E07">
            <w:rPr>
              <w:rFonts w:ascii="MS Gothic" w:eastAsia="MS Gothic" w:hAnsi="MS Gothic" w:hint="eastAsia"/>
            </w:rPr>
            <w:t>☐</w:t>
          </w:r>
        </w:sdtContent>
      </w:sdt>
      <w:r w:rsidRPr="00695676">
        <w:t> </w:t>
      </w:r>
      <w:r>
        <w:t>No</w:t>
      </w:r>
    </w:p>
    <w:p w14:paraId="263DA59B" w14:textId="77777777" w:rsidR="006E639B" w:rsidRDefault="006E639B" w:rsidP="006E639B">
      <w:pPr>
        <w:rPr>
          <w:rFonts w:cs="Arial"/>
          <w:szCs w:val="18"/>
        </w:rPr>
      </w:pPr>
    </w:p>
    <w:p w14:paraId="263DA59C" w14:textId="77777777" w:rsidR="006E639B" w:rsidRPr="00695676" w:rsidRDefault="008F2E07" w:rsidP="008F2E07">
      <w:pPr>
        <w:tabs>
          <w:tab w:val="left" w:pos="630"/>
          <w:tab w:val="left" w:pos="1710"/>
          <w:tab w:val="left" w:pos="7920"/>
          <w:tab w:val="left" w:pos="8820"/>
        </w:tabs>
        <w:ind w:left="360"/>
      </w:pPr>
      <w:r w:rsidRPr="00695676">
        <w:rPr>
          <w:noProof/>
        </w:rPr>
        <mc:AlternateContent>
          <mc:Choice Requires="wps">
            <w:drawing>
              <wp:anchor distT="0" distB="0" distL="114300" distR="114300" simplePos="0" relativeHeight="251761152" behindDoc="0" locked="0" layoutInCell="1" allowOverlap="1" wp14:anchorId="263DA75E" wp14:editId="263DA75F">
                <wp:simplePos x="0" y="0"/>
                <wp:positionH relativeFrom="column">
                  <wp:posOffset>1012825</wp:posOffset>
                </wp:positionH>
                <wp:positionV relativeFrom="paragraph">
                  <wp:posOffset>130810</wp:posOffset>
                </wp:positionV>
                <wp:extent cx="3884295" cy="0"/>
                <wp:effectExtent l="0" t="0" r="20955" b="19050"/>
                <wp:wrapNone/>
                <wp:docPr id="2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28D7" id="Line 126"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0.3pt" to="38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r/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" strokeweight=".25pt"/>
            </w:pict>
          </mc:Fallback>
        </mc:AlternateContent>
      </w:r>
      <w:r w:rsidR="006E639B" w:rsidRPr="00695676">
        <w:rPr>
          <w:noProof/>
        </w:rPr>
        <mc:AlternateContent>
          <mc:Choice Requires="wps">
            <w:drawing>
              <wp:anchor distT="0" distB="0" distL="114300" distR="114300" simplePos="0" relativeHeight="251760128" behindDoc="0" locked="0" layoutInCell="1" allowOverlap="1" wp14:anchorId="263DA760" wp14:editId="263DA761">
                <wp:simplePos x="0" y="0"/>
                <wp:positionH relativeFrom="column">
                  <wp:posOffset>5568950</wp:posOffset>
                </wp:positionH>
                <wp:positionV relativeFrom="paragraph">
                  <wp:posOffset>130810</wp:posOffset>
                </wp:positionV>
                <wp:extent cx="1280160" cy="0"/>
                <wp:effectExtent l="0" t="0" r="15240" b="19050"/>
                <wp:wrapNone/>
                <wp:docPr id="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CC72" id="Line 129"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0.3pt" to="53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GEFA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" strokeweight=".25pt"/>
            </w:pict>
          </mc:Fallback>
        </mc:AlternateContent>
      </w:r>
      <w:r w:rsidR="006E639B">
        <w:tab/>
      </w:r>
      <w:r w:rsidR="006E639B">
        <w:rPr>
          <w:rFonts w:cs="Arial"/>
          <w:szCs w:val="18"/>
        </w:rPr>
        <w:t>Company</w:t>
      </w:r>
      <w:r w:rsidR="006E639B" w:rsidRPr="00695676">
        <w:t>:</w:t>
      </w:r>
      <w:r w:rsidR="006E639B">
        <w:tab/>
      </w:r>
      <w:bookmarkStart w:id="15" w:name="Ref1co"/>
      <w:r w:rsidR="00254711">
        <w:fldChar w:fldCharType="begin">
          <w:ffData>
            <w:name w:val="Ref1co"/>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15"/>
      <w:r w:rsidR="006E639B" w:rsidRPr="00695676">
        <w:tab/>
      </w:r>
      <w:r w:rsidR="006E639B" w:rsidRPr="00695676">
        <w:rPr>
          <w:szCs w:val="18"/>
        </w:rPr>
        <w:t>Phone</w:t>
      </w:r>
      <w:r w:rsidR="006E639B" w:rsidRPr="00695676">
        <w:t>:</w:t>
      </w:r>
      <w:r w:rsidR="006E639B">
        <w:tab/>
      </w:r>
      <w:bookmarkStart w:id="16" w:name="Ref1phone"/>
      <w:r w:rsidR="00254711">
        <w:fldChar w:fldCharType="begin">
          <w:ffData>
            <w:name w:val="Ref1phone"/>
            <w:enabled/>
            <w:calcOnExit w:val="0"/>
            <w:textInput>
              <w:maxLength w:val="2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16"/>
    </w:p>
    <w:p w14:paraId="263DA59D" w14:textId="77777777" w:rsidR="008F2E07" w:rsidRDefault="008F2E07" w:rsidP="008F2E07">
      <w:pPr>
        <w:tabs>
          <w:tab w:val="left" w:pos="1710"/>
          <w:tab w:val="left" w:pos="8820"/>
        </w:tabs>
        <w:rPr>
          <w:rFonts w:cs="Arial"/>
          <w:szCs w:val="18"/>
        </w:rPr>
      </w:pPr>
    </w:p>
    <w:p w14:paraId="263DA59E" w14:textId="77777777" w:rsidR="008F2E07" w:rsidRPr="00695676" w:rsidRDefault="008F2E07" w:rsidP="008F2E07">
      <w:pPr>
        <w:tabs>
          <w:tab w:val="left" w:pos="630"/>
          <w:tab w:val="left" w:pos="1710"/>
          <w:tab w:val="left" w:pos="7920"/>
          <w:tab w:val="left" w:pos="8820"/>
        </w:tabs>
        <w:ind w:left="360"/>
      </w:pPr>
      <w:r w:rsidRPr="00695676">
        <w:rPr>
          <w:noProof/>
        </w:rPr>
        <mc:AlternateContent>
          <mc:Choice Requires="wps">
            <w:drawing>
              <wp:anchor distT="0" distB="0" distL="114300" distR="114300" simplePos="0" relativeHeight="251779584" behindDoc="0" locked="0" layoutInCell="1" allowOverlap="1" wp14:anchorId="263DA762" wp14:editId="263DA763">
                <wp:simplePos x="0" y="0"/>
                <wp:positionH relativeFrom="column">
                  <wp:posOffset>1013460</wp:posOffset>
                </wp:positionH>
                <wp:positionV relativeFrom="paragraph">
                  <wp:posOffset>128905</wp:posOffset>
                </wp:positionV>
                <wp:extent cx="5867400" cy="0"/>
                <wp:effectExtent l="0" t="0" r="19050" b="19050"/>
                <wp:wrapNone/>
                <wp:docPr id="7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8DE9" id="Line 1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0.15pt" to="54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2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" strokeweight=".25pt"/>
            </w:pict>
          </mc:Fallback>
        </mc:AlternateContent>
      </w:r>
      <w:r>
        <w:tab/>
      </w:r>
      <w:r w:rsidRPr="00695676">
        <w:rPr>
          <w:szCs w:val="18"/>
        </w:rPr>
        <w:t>Position</w:t>
      </w:r>
      <w:r w:rsidRPr="00695676">
        <w:t>:</w:t>
      </w:r>
      <w:r>
        <w:tab/>
      </w:r>
      <w:bookmarkStart w:id="17" w:name="Ref1pos"/>
      <w:r w:rsidR="00254711">
        <w:fldChar w:fldCharType="begin">
          <w:ffData>
            <w:name w:val="Ref1pos"/>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17"/>
      <w:r w:rsidRPr="00695676">
        <w:tab/>
      </w:r>
    </w:p>
    <w:p w14:paraId="263DA59F" w14:textId="77777777" w:rsidR="006E639B" w:rsidRDefault="006E639B" w:rsidP="008F2E07">
      <w:pPr>
        <w:tabs>
          <w:tab w:val="left" w:pos="1710"/>
        </w:tabs>
        <w:rPr>
          <w:rFonts w:cs="Arial"/>
          <w:szCs w:val="18"/>
        </w:rPr>
      </w:pPr>
    </w:p>
    <w:p w14:paraId="263DA5A0" w14:textId="77777777" w:rsidR="006E639B" w:rsidRPr="00695676" w:rsidRDefault="008F2E07" w:rsidP="008F2E07">
      <w:pPr>
        <w:tabs>
          <w:tab w:val="left" w:pos="630"/>
          <w:tab w:val="left" w:pos="1710"/>
          <w:tab w:val="left" w:pos="7200"/>
        </w:tabs>
        <w:ind w:left="360"/>
      </w:pPr>
      <w:r w:rsidRPr="00695676">
        <w:rPr>
          <w:noProof/>
        </w:rPr>
        <mc:AlternateContent>
          <mc:Choice Requires="wps">
            <w:drawing>
              <wp:anchor distT="0" distB="0" distL="114300" distR="114300" simplePos="0" relativeHeight="251773440" behindDoc="0" locked="0" layoutInCell="1" allowOverlap="1" wp14:anchorId="263DA764" wp14:editId="263DA765">
                <wp:simplePos x="0" y="0"/>
                <wp:positionH relativeFrom="column">
                  <wp:posOffset>1013155</wp:posOffset>
                </wp:positionH>
                <wp:positionV relativeFrom="paragraph">
                  <wp:posOffset>131750</wp:posOffset>
                </wp:positionV>
                <wp:extent cx="5830215" cy="0"/>
                <wp:effectExtent l="0" t="0" r="18415" b="19050"/>
                <wp:wrapNone/>
                <wp:docPr id="6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7A11" id="Line 126"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0.35pt" to="53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G8FAIAACs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" strokeweight=".25pt"/>
            </w:pict>
          </mc:Fallback>
        </mc:AlternateContent>
      </w:r>
      <w:r w:rsidR="006E639B">
        <w:tab/>
      </w:r>
      <w:r w:rsidR="006E639B">
        <w:rPr>
          <w:szCs w:val="18"/>
        </w:rPr>
        <w:t>Address</w:t>
      </w:r>
      <w:r w:rsidR="006E639B" w:rsidRPr="00695676">
        <w:t>:</w:t>
      </w:r>
      <w:r w:rsidR="006E639B">
        <w:tab/>
      </w:r>
      <w:bookmarkStart w:id="18" w:name="Ref1add"/>
      <w:r w:rsidR="00254711">
        <w:fldChar w:fldCharType="begin">
          <w:ffData>
            <w:name w:val="Ref1add"/>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18"/>
    </w:p>
    <w:p w14:paraId="30EED12B" w14:textId="77777777" w:rsidR="004813A8" w:rsidRDefault="004813A8" w:rsidP="008F2E07">
      <w:pPr>
        <w:tabs>
          <w:tab w:val="center" w:pos="2520"/>
          <w:tab w:val="center" w:pos="8640"/>
        </w:tabs>
      </w:pPr>
    </w:p>
    <w:p w14:paraId="7509E6F7" w14:textId="77777777" w:rsidR="004813A8" w:rsidRDefault="004813A8" w:rsidP="008F2E07">
      <w:pPr>
        <w:tabs>
          <w:tab w:val="center" w:pos="2520"/>
          <w:tab w:val="center" w:pos="8640"/>
        </w:tabs>
      </w:pPr>
    </w:p>
    <w:p w14:paraId="263DA5A1" w14:textId="6FACC6E2" w:rsidR="008F2E07" w:rsidRDefault="008F2E07" w:rsidP="008F2E07">
      <w:pPr>
        <w:tabs>
          <w:tab w:val="center" w:pos="2520"/>
          <w:tab w:val="center" w:pos="8640"/>
        </w:tabs>
      </w:pPr>
      <w:r>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5A2" w14:textId="77777777" w:rsidR="008F2E07" w:rsidRPr="00695676" w:rsidRDefault="008F2E07" w:rsidP="008F2E07">
      <w:pPr>
        <w:tabs>
          <w:tab w:val="center" w:pos="2520"/>
          <w:tab w:val="center" w:pos="8640"/>
        </w:tabs>
      </w:pPr>
      <w:r w:rsidRPr="00695676">
        <w:rPr>
          <w:noProof/>
        </w:rPr>
        <w:lastRenderedPageBreak/>
        <mc:AlternateContent>
          <mc:Choice Requires="wps">
            <w:drawing>
              <wp:anchor distT="0" distB="0" distL="114300" distR="114300" simplePos="0" relativeHeight="251798016" behindDoc="0" locked="0" layoutInCell="1" allowOverlap="1" wp14:anchorId="263DA766" wp14:editId="263DA767">
                <wp:simplePos x="0" y="0"/>
                <wp:positionH relativeFrom="column">
                  <wp:align>right</wp:align>
                </wp:positionH>
                <wp:positionV relativeFrom="paragraph">
                  <wp:posOffset>6985</wp:posOffset>
                </wp:positionV>
                <wp:extent cx="2743200" cy="0"/>
                <wp:effectExtent l="0" t="0" r="19050" b="19050"/>
                <wp:wrapNone/>
                <wp:docPr id="2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2F7F" id="Line 40" o:spid="_x0000_s1026" style="position:absolute;z-index:2517980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VmFAIAACsEAAAOAAAAZHJzL2Uyb0RvYy54bWysU02P2yAQvVfqf0DcE3/Ez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" strokeweight=".25pt"/>
            </w:pict>
          </mc:Fallback>
        </mc:AlternateContent>
      </w:r>
      <w:r w:rsidRPr="00695676">
        <w:rPr>
          <w:noProof/>
        </w:rPr>
        <mc:AlternateContent>
          <mc:Choice Requires="wps">
            <w:drawing>
              <wp:anchor distT="0" distB="0" distL="114300" distR="114300" simplePos="0" relativeHeight="251796992" behindDoc="0" locked="0" layoutInCell="1" allowOverlap="1" wp14:anchorId="263DA768" wp14:editId="263DA769">
                <wp:simplePos x="0" y="0"/>
                <wp:positionH relativeFrom="column">
                  <wp:align>left</wp:align>
                </wp:positionH>
                <wp:positionV relativeFrom="paragraph">
                  <wp:posOffset>5080</wp:posOffset>
                </wp:positionV>
                <wp:extent cx="3200400" cy="0"/>
                <wp:effectExtent l="0" t="0" r="19050" b="19050"/>
                <wp:wrapNone/>
                <wp:docPr id="2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1FD4" id="Line 39" o:spid="_x0000_s1026" style="position:absolute;z-index:2517969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rx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BNOyvE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5A3" w14:textId="77777777" w:rsidR="008F2E07" w:rsidRPr="00695676" w:rsidRDefault="008F2E07" w:rsidP="008F2E07">
      <w:pPr>
        <w:tabs>
          <w:tab w:val="center" w:pos="2700"/>
          <w:tab w:val="left" w:pos="6941"/>
        </w:tabs>
      </w:pPr>
    </w:p>
    <w:p w14:paraId="263DA5A4" w14:textId="77777777" w:rsidR="008F2E07" w:rsidRPr="00695676" w:rsidRDefault="008F2E07" w:rsidP="008F2E07">
      <w:r w:rsidRPr="00695676">
        <w:rPr>
          <w:noProof/>
        </w:rPr>
        <mc:AlternateContent>
          <mc:Choice Requires="wps">
            <w:drawing>
              <wp:anchor distT="0" distB="0" distL="114300" distR="114300" simplePos="0" relativeHeight="251795968" behindDoc="0" locked="0" layoutInCell="0" allowOverlap="1" wp14:anchorId="263DA76A" wp14:editId="263DA76B">
                <wp:simplePos x="0" y="0"/>
                <wp:positionH relativeFrom="column">
                  <wp:align>center</wp:align>
                </wp:positionH>
                <wp:positionV relativeFrom="line">
                  <wp:align>top</wp:align>
                </wp:positionV>
                <wp:extent cx="6858000" cy="0"/>
                <wp:effectExtent l="0" t="0" r="19050" b="19050"/>
                <wp:wrapNone/>
                <wp:docPr id="2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CB22" id="Line 4" o:spid="_x0000_s1026" style="position:absolute;z-index:25179596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aE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iRhGhB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5A5" w14:textId="77777777" w:rsidR="00F3215C" w:rsidRDefault="00F3215C" w:rsidP="00F3215C"/>
    <w:p w14:paraId="263DA5A6" w14:textId="77777777" w:rsidR="008F2E07" w:rsidRPr="00695676" w:rsidRDefault="008F2E07" w:rsidP="008F2E07">
      <w:pPr>
        <w:tabs>
          <w:tab w:val="left" w:pos="630"/>
          <w:tab w:val="left" w:pos="1350"/>
          <w:tab w:val="left" w:pos="7920"/>
        </w:tabs>
        <w:ind w:left="360"/>
      </w:pPr>
      <w:r w:rsidRPr="00695676">
        <w:rPr>
          <w:noProof/>
        </w:rPr>
        <mc:AlternateContent>
          <mc:Choice Requires="wps">
            <w:drawing>
              <wp:anchor distT="0" distB="0" distL="114300" distR="114300" simplePos="0" relativeHeight="251781632" behindDoc="0" locked="0" layoutInCell="1" allowOverlap="1" wp14:anchorId="263DA76C" wp14:editId="263DA76D">
                <wp:simplePos x="0" y="0"/>
                <wp:positionH relativeFrom="column">
                  <wp:posOffset>786384</wp:posOffset>
                </wp:positionH>
                <wp:positionV relativeFrom="paragraph">
                  <wp:posOffset>130353</wp:posOffset>
                </wp:positionV>
                <wp:extent cx="4111142" cy="0"/>
                <wp:effectExtent l="0" t="0" r="22860" b="19050"/>
                <wp:wrapNone/>
                <wp:docPr id="7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C7AA" id="Line 126"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0.25pt" to="38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6dEwIAACs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" strokeweight=".25pt"/>
            </w:pict>
          </mc:Fallback>
        </mc:AlternateContent>
      </w:r>
      <w:r>
        <w:t>2.</w:t>
      </w:r>
      <w:r>
        <w:tab/>
        <w:t>Name</w:t>
      </w:r>
      <w:r w:rsidRPr="00695676">
        <w:t>:</w:t>
      </w:r>
      <w:r>
        <w:tab/>
      </w:r>
      <w:bookmarkStart w:id="19" w:name="Ref2name"/>
      <w:r w:rsidR="00254711">
        <w:fldChar w:fldCharType="begin">
          <w:ffData>
            <w:name w:val="Ref2name"/>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19"/>
      <w:r w:rsidRPr="00695676">
        <w:tab/>
      </w:r>
      <w:r w:rsidRPr="00695676">
        <w:rPr>
          <w:szCs w:val="18"/>
        </w:rPr>
        <w:t>SPEE Member</w:t>
      </w:r>
      <w:r>
        <w:rPr>
          <w:szCs w:val="18"/>
        </w:rPr>
        <w:t xml:space="preserve">?   </w:t>
      </w:r>
      <w:r>
        <w:t xml:space="preserve"> </w:t>
      </w:r>
      <w:sdt>
        <w:sdtPr>
          <w:id w:val="-1248112152"/>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Yes</w:t>
      </w:r>
      <w:r w:rsidR="00F3215C">
        <w:rPr>
          <w:szCs w:val="18"/>
        </w:rPr>
        <w:t>   </w:t>
      </w:r>
      <w:sdt>
        <w:sdtPr>
          <w:id w:val="2011560206"/>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No</w:t>
      </w:r>
    </w:p>
    <w:p w14:paraId="263DA5A7" w14:textId="77777777" w:rsidR="008F2E07" w:rsidRDefault="008F2E07" w:rsidP="008F2E07">
      <w:pPr>
        <w:rPr>
          <w:rFonts w:cs="Arial"/>
          <w:szCs w:val="18"/>
        </w:rPr>
      </w:pPr>
    </w:p>
    <w:p w14:paraId="263DA5A8" w14:textId="77777777" w:rsidR="008F2E07" w:rsidRPr="00695676" w:rsidRDefault="008F2E07" w:rsidP="008F2E07">
      <w:pPr>
        <w:tabs>
          <w:tab w:val="left" w:pos="630"/>
          <w:tab w:val="left" w:pos="1710"/>
          <w:tab w:val="left" w:pos="7920"/>
          <w:tab w:val="left" w:pos="8820"/>
        </w:tabs>
        <w:ind w:left="360"/>
      </w:pPr>
      <w:r w:rsidRPr="00695676">
        <w:rPr>
          <w:noProof/>
        </w:rPr>
        <mc:AlternateContent>
          <mc:Choice Requires="wps">
            <w:drawing>
              <wp:anchor distT="0" distB="0" distL="114300" distR="114300" simplePos="0" relativeHeight="251783680" behindDoc="0" locked="0" layoutInCell="1" allowOverlap="1" wp14:anchorId="263DA76E" wp14:editId="263DA76F">
                <wp:simplePos x="0" y="0"/>
                <wp:positionH relativeFrom="column">
                  <wp:posOffset>1012825</wp:posOffset>
                </wp:positionH>
                <wp:positionV relativeFrom="paragraph">
                  <wp:posOffset>130810</wp:posOffset>
                </wp:positionV>
                <wp:extent cx="3884295" cy="0"/>
                <wp:effectExtent l="0" t="0" r="20955" b="19050"/>
                <wp:wrapNone/>
                <wp:docPr id="7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E540" id="Line 126"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0.3pt" to="38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" strokeweight=".25pt"/>
            </w:pict>
          </mc:Fallback>
        </mc:AlternateContent>
      </w:r>
      <w:r w:rsidRPr="00695676">
        <w:rPr>
          <w:noProof/>
        </w:rPr>
        <mc:AlternateContent>
          <mc:Choice Requires="wps">
            <w:drawing>
              <wp:anchor distT="0" distB="0" distL="114300" distR="114300" simplePos="0" relativeHeight="251782656" behindDoc="0" locked="0" layoutInCell="1" allowOverlap="1" wp14:anchorId="263DA770" wp14:editId="263DA771">
                <wp:simplePos x="0" y="0"/>
                <wp:positionH relativeFrom="column">
                  <wp:posOffset>5568950</wp:posOffset>
                </wp:positionH>
                <wp:positionV relativeFrom="paragraph">
                  <wp:posOffset>130810</wp:posOffset>
                </wp:positionV>
                <wp:extent cx="1280160" cy="0"/>
                <wp:effectExtent l="0" t="0" r="15240" b="19050"/>
                <wp:wrapNone/>
                <wp:docPr id="7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A4E1" id="Line 129"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0.3pt" to="53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9E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" strokeweight=".25pt"/>
            </w:pict>
          </mc:Fallback>
        </mc:AlternateContent>
      </w:r>
      <w:r>
        <w:tab/>
      </w:r>
      <w:r>
        <w:rPr>
          <w:rFonts w:cs="Arial"/>
          <w:szCs w:val="18"/>
        </w:rPr>
        <w:t>Company</w:t>
      </w:r>
      <w:r w:rsidRPr="00695676">
        <w:t>:</w:t>
      </w:r>
      <w:r>
        <w:tab/>
      </w:r>
      <w:bookmarkStart w:id="20" w:name="Ref2co"/>
      <w:r w:rsidR="00254711">
        <w:fldChar w:fldCharType="begin">
          <w:ffData>
            <w:name w:val="Ref2co"/>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0"/>
      <w:r w:rsidRPr="00695676">
        <w:tab/>
      </w:r>
      <w:r w:rsidRPr="00695676">
        <w:rPr>
          <w:szCs w:val="18"/>
        </w:rPr>
        <w:t>Phone</w:t>
      </w:r>
      <w:r w:rsidRPr="00695676">
        <w:t>:</w:t>
      </w:r>
      <w:r>
        <w:tab/>
      </w:r>
      <w:bookmarkStart w:id="21" w:name="Ref2phone"/>
      <w:r w:rsidR="00254711">
        <w:fldChar w:fldCharType="begin">
          <w:ffData>
            <w:name w:val="Ref2phone"/>
            <w:enabled/>
            <w:calcOnExit w:val="0"/>
            <w:textInput>
              <w:maxLength w:val="2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1"/>
    </w:p>
    <w:p w14:paraId="263DA5A9" w14:textId="77777777" w:rsidR="008F2E07" w:rsidRDefault="008F2E07" w:rsidP="008F2E07">
      <w:pPr>
        <w:tabs>
          <w:tab w:val="left" w:pos="1710"/>
          <w:tab w:val="left" w:pos="8820"/>
        </w:tabs>
        <w:rPr>
          <w:rFonts w:cs="Arial"/>
          <w:szCs w:val="18"/>
        </w:rPr>
      </w:pPr>
    </w:p>
    <w:p w14:paraId="263DA5AA" w14:textId="77777777" w:rsidR="008F2E07" w:rsidRDefault="008F2E07" w:rsidP="00FA134E">
      <w:pPr>
        <w:tabs>
          <w:tab w:val="left" w:pos="630"/>
          <w:tab w:val="left" w:pos="1710"/>
          <w:tab w:val="left" w:pos="7920"/>
          <w:tab w:val="left" w:pos="8820"/>
        </w:tabs>
        <w:ind w:left="360"/>
      </w:pPr>
      <w:r>
        <w:tab/>
      </w:r>
      <w:r w:rsidRPr="00695676">
        <w:rPr>
          <w:szCs w:val="18"/>
        </w:rPr>
        <w:t>Position</w:t>
      </w:r>
      <w:r w:rsidRPr="00695676">
        <w:t>:</w:t>
      </w:r>
      <w:r>
        <w:tab/>
      </w:r>
      <w:bookmarkStart w:id="22" w:name="Ref2pos"/>
      <w:r w:rsidR="00254711">
        <w:fldChar w:fldCharType="begin">
          <w:ffData>
            <w:name w:val="Ref2pos"/>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2"/>
      <w:r w:rsidRPr="00695676">
        <w:tab/>
      </w:r>
    </w:p>
    <w:p w14:paraId="263DA5AB" w14:textId="77777777" w:rsidR="00FA134E" w:rsidRDefault="00FA134E" w:rsidP="00FA134E">
      <w:pPr>
        <w:tabs>
          <w:tab w:val="left" w:pos="630"/>
          <w:tab w:val="left" w:pos="1710"/>
          <w:tab w:val="left" w:pos="7920"/>
          <w:tab w:val="left" w:pos="8820"/>
        </w:tabs>
        <w:ind w:left="360"/>
        <w:rPr>
          <w:rFonts w:cs="Arial"/>
          <w:szCs w:val="18"/>
        </w:rPr>
      </w:pPr>
      <w:r w:rsidRPr="00695676">
        <w:rPr>
          <w:noProof/>
        </w:rPr>
        <mc:AlternateContent>
          <mc:Choice Requires="wps">
            <w:drawing>
              <wp:anchor distT="0" distB="0" distL="114300" distR="114300" simplePos="0" relativeHeight="251786752" behindDoc="0" locked="0" layoutInCell="1" allowOverlap="1" wp14:anchorId="263DA772" wp14:editId="263DA773">
                <wp:simplePos x="0" y="0"/>
                <wp:positionH relativeFrom="margin">
                  <wp:align>right</wp:align>
                </wp:positionH>
                <wp:positionV relativeFrom="paragraph">
                  <wp:posOffset>2540</wp:posOffset>
                </wp:positionV>
                <wp:extent cx="5820410" cy="7620"/>
                <wp:effectExtent l="0" t="0" r="27940" b="30480"/>
                <wp:wrapNone/>
                <wp:docPr id="7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88B2" id="Line 126" o:spid="_x0000_s1026" style="position:absolute;z-index:251786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1pt,.2pt" to="86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pzGQIAAC4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" strokeweight=".25pt">
                <w10:wrap anchorx="margin"/>
              </v:line>
            </w:pict>
          </mc:Fallback>
        </mc:AlternateContent>
      </w:r>
    </w:p>
    <w:p w14:paraId="263DA5AC" w14:textId="77777777" w:rsidR="008F2E07" w:rsidRPr="00695676" w:rsidRDefault="008F2E07" w:rsidP="008F2E07">
      <w:pPr>
        <w:tabs>
          <w:tab w:val="left" w:pos="630"/>
          <w:tab w:val="left" w:pos="1710"/>
          <w:tab w:val="left" w:pos="7200"/>
        </w:tabs>
        <w:ind w:left="360"/>
      </w:pPr>
      <w:r w:rsidRPr="00695676">
        <w:rPr>
          <w:noProof/>
        </w:rPr>
        <mc:AlternateContent>
          <mc:Choice Requires="wps">
            <w:drawing>
              <wp:anchor distT="0" distB="0" distL="114300" distR="114300" simplePos="0" relativeHeight="251784704" behindDoc="0" locked="0" layoutInCell="1" allowOverlap="1" wp14:anchorId="263DA774" wp14:editId="263DA775">
                <wp:simplePos x="0" y="0"/>
                <wp:positionH relativeFrom="column">
                  <wp:posOffset>1013155</wp:posOffset>
                </wp:positionH>
                <wp:positionV relativeFrom="paragraph">
                  <wp:posOffset>131750</wp:posOffset>
                </wp:positionV>
                <wp:extent cx="5830215" cy="0"/>
                <wp:effectExtent l="0" t="0" r="18415" b="19050"/>
                <wp:wrapNone/>
                <wp:docPr id="8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F788" id="Line 126"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0.35pt" to="53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" strokeweight=".25pt"/>
            </w:pict>
          </mc:Fallback>
        </mc:AlternateContent>
      </w:r>
      <w:r>
        <w:tab/>
      </w:r>
      <w:r>
        <w:rPr>
          <w:szCs w:val="18"/>
        </w:rPr>
        <w:t>Address</w:t>
      </w:r>
      <w:r w:rsidRPr="00695676">
        <w:t>:</w:t>
      </w:r>
      <w:r>
        <w:tab/>
      </w:r>
      <w:bookmarkStart w:id="23" w:name="Ref2add"/>
      <w:r w:rsidR="00254711">
        <w:fldChar w:fldCharType="begin">
          <w:ffData>
            <w:name w:val="Ref2add"/>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3"/>
    </w:p>
    <w:p w14:paraId="263DA5AD" w14:textId="77777777" w:rsidR="008F2E07" w:rsidRDefault="008F2E07" w:rsidP="008F2E07">
      <w:pPr>
        <w:rPr>
          <w:rFonts w:cs="Arial"/>
          <w:szCs w:val="18"/>
        </w:rPr>
      </w:pPr>
    </w:p>
    <w:p w14:paraId="263DA5AE" w14:textId="77777777" w:rsidR="006E639B" w:rsidRDefault="006E639B" w:rsidP="006E639B">
      <w:pPr>
        <w:rPr>
          <w:rFonts w:cs="Arial"/>
          <w:szCs w:val="18"/>
        </w:rPr>
      </w:pPr>
    </w:p>
    <w:p w14:paraId="263DA5AF" w14:textId="77777777" w:rsidR="008F2E07" w:rsidRPr="00695676" w:rsidRDefault="008F2E07" w:rsidP="008F2E07">
      <w:pPr>
        <w:tabs>
          <w:tab w:val="left" w:pos="630"/>
          <w:tab w:val="left" w:pos="1350"/>
          <w:tab w:val="left" w:pos="7920"/>
        </w:tabs>
        <w:ind w:left="360"/>
      </w:pPr>
      <w:r w:rsidRPr="00695676">
        <w:rPr>
          <w:noProof/>
        </w:rPr>
        <mc:AlternateContent>
          <mc:Choice Requires="wps">
            <w:drawing>
              <wp:anchor distT="0" distB="0" distL="114300" distR="114300" simplePos="0" relativeHeight="251788800" behindDoc="0" locked="0" layoutInCell="1" allowOverlap="1" wp14:anchorId="263DA776" wp14:editId="263DA777">
                <wp:simplePos x="0" y="0"/>
                <wp:positionH relativeFrom="column">
                  <wp:posOffset>786384</wp:posOffset>
                </wp:positionH>
                <wp:positionV relativeFrom="paragraph">
                  <wp:posOffset>130353</wp:posOffset>
                </wp:positionV>
                <wp:extent cx="4111142" cy="0"/>
                <wp:effectExtent l="0" t="0" r="22860" b="19050"/>
                <wp:wrapNone/>
                <wp:docPr id="8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8AB7" id="Line 126"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0.25pt" to="38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usEwIAACs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" strokeweight=".25pt"/>
            </w:pict>
          </mc:Fallback>
        </mc:AlternateContent>
      </w:r>
      <w:r>
        <w:t>3.</w:t>
      </w:r>
      <w:r>
        <w:tab/>
        <w:t>Name</w:t>
      </w:r>
      <w:r w:rsidRPr="00695676">
        <w:t>:</w:t>
      </w:r>
      <w:r>
        <w:tab/>
      </w:r>
      <w:bookmarkStart w:id="24" w:name="Ref3name"/>
      <w:r w:rsidR="00254711">
        <w:fldChar w:fldCharType="begin">
          <w:ffData>
            <w:name w:val="Ref3name"/>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4"/>
      <w:r w:rsidRPr="00695676">
        <w:tab/>
      </w:r>
      <w:r w:rsidRPr="00695676">
        <w:rPr>
          <w:szCs w:val="18"/>
        </w:rPr>
        <w:t>SPEE Member</w:t>
      </w:r>
      <w:r>
        <w:rPr>
          <w:szCs w:val="18"/>
        </w:rPr>
        <w:t xml:space="preserve">?   </w:t>
      </w:r>
      <w:r>
        <w:t xml:space="preserve"> </w:t>
      </w:r>
      <w:sdt>
        <w:sdtPr>
          <w:id w:val="-79382797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Yes</w:t>
      </w:r>
      <w:r w:rsidR="00F3215C">
        <w:rPr>
          <w:szCs w:val="18"/>
        </w:rPr>
        <w:t>   </w:t>
      </w:r>
      <w:sdt>
        <w:sdtPr>
          <w:id w:val="1524441432"/>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No</w:t>
      </w:r>
    </w:p>
    <w:p w14:paraId="263DA5B0" w14:textId="77777777" w:rsidR="008F2E07" w:rsidRDefault="008F2E07" w:rsidP="008F2E07">
      <w:pPr>
        <w:rPr>
          <w:rFonts w:cs="Arial"/>
          <w:szCs w:val="18"/>
        </w:rPr>
      </w:pPr>
    </w:p>
    <w:p w14:paraId="263DA5B1" w14:textId="77777777" w:rsidR="008F2E07" w:rsidRPr="00695676" w:rsidRDefault="008F2E07" w:rsidP="008F2E07">
      <w:pPr>
        <w:tabs>
          <w:tab w:val="left" w:pos="630"/>
          <w:tab w:val="left" w:pos="1710"/>
          <w:tab w:val="left" w:pos="7920"/>
          <w:tab w:val="left" w:pos="8820"/>
        </w:tabs>
        <w:ind w:left="360"/>
      </w:pPr>
      <w:r w:rsidRPr="00695676">
        <w:rPr>
          <w:noProof/>
        </w:rPr>
        <mc:AlternateContent>
          <mc:Choice Requires="wps">
            <w:drawing>
              <wp:anchor distT="0" distB="0" distL="114300" distR="114300" simplePos="0" relativeHeight="251790848" behindDoc="0" locked="0" layoutInCell="1" allowOverlap="1" wp14:anchorId="263DA778" wp14:editId="263DA779">
                <wp:simplePos x="0" y="0"/>
                <wp:positionH relativeFrom="column">
                  <wp:posOffset>1012825</wp:posOffset>
                </wp:positionH>
                <wp:positionV relativeFrom="paragraph">
                  <wp:posOffset>130810</wp:posOffset>
                </wp:positionV>
                <wp:extent cx="3884295" cy="0"/>
                <wp:effectExtent l="0" t="0" r="20955" b="19050"/>
                <wp:wrapNone/>
                <wp:docPr id="19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8A82" id="Line 126"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0.3pt" to="38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rA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" strokeweight=".25pt"/>
            </w:pict>
          </mc:Fallback>
        </mc:AlternateContent>
      </w:r>
      <w:r w:rsidRPr="00695676">
        <w:rPr>
          <w:noProof/>
        </w:rPr>
        <mc:AlternateContent>
          <mc:Choice Requires="wps">
            <w:drawing>
              <wp:anchor distT="0" distB="0" distL="114300" distR="114300" simplePos="0" relativeHeight="251789824" behindDoc="0" locked="0" layoutInCell="1" allowOverlap="1" wp14:anchorId="263DA77A" wp14:editId="263DA77B">
                <wp:simplePos x="0" y="0"/>
                <wp:positionH relativeFrom="column">
                  <wp:posOffset>5568950</wp:posOffset>
                </wp:positionH>
                <wp:positionV relativeFrom="paragraph">
                  <wp:posOffset>130810</wp:posOffset>
                </wp:positionV>
                <wp:extent cx="1280160" cy="0"/>
                <wp:effectExtent l="0" t="0" r="15240" b="19050"/>
                <wp:wrapNone/>
                <wp:docPr id="19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640B" id="Line 129"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0.3pt" to="53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yoFAIAACw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" strokeweight=".25pt"/>
            </w:pict>
          </mc:Fallback>
        </mc:AlternateContent>
      </w:r>
      <w:r>
        <w:tab/>
      </w:r>
      <w:r>
        <w:rPr>
          <w:rFonts w:cs="Arial"/>
          <w:szCs w:val="18"/>
        </w:rPr>
        <w:t>Company</w:t>
      </w:r>
      <w:r w:rsidRPr="00695676">
        <w:t>:</w:t>
      </w:r>
      <w:r>
        <w:tab/>
      </w:r>
      <w:bookmarkStart w:id="25" w:name="Ref3co"/>
      <w:r w:rsidR="00254711">
        <w:fldChar w:fldCharType="begin">
          <w:ffData>
            <w:name w:val="Ref3co"/>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5"/>
      <w:r w:rsidRPr="00695676">
        <w:tab/>
      </w:r>
      <w:r w:rsidRPr="00695676">
        <w:rPr>
          <w:szCs w:val="18"/>
        </w:rPr>
        <w:t>Phone</w:t>
      </w:r>
      <w:r w:rsidRPr="00695676">
        <w:t>:</w:t>
      </w:r>
      <w:r>
        <w:tab/>
      </w:r>
      <w:bookmarkStart w:id="26" w:name="Ref3phone"/>
      <w:r w:rsidR="00254711">
        <w:fldChar w:fldCharType="begin">
          <w:ffData>
            <w:name w:val="Ref3phone"/>
            <w:enabled/>
            <w:calcOnExit w:val="0"/>
            <w:textInput>
              <w:maxLength w:val="2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6"/>
    </w:p>
    <w:p w14:paraId="263DA5B2" w14:textId="77777777" w:rsidR="008F2E07" w:rsidRDefault="008F2E07" w:rsidP="008F2E07">
      <w:pPr>
        <w:tabs>
          <w:tab w:val="left" w:pos="1710"/>
          <w:tab w:val="left" w:pos="8820"/>
        </w:tabs>
        <w:rPr>
          <w:rFonts w:cs="Arial"/>
          <w:szCs w:val="18"/>
        </w:rPr>
      </w:pPr>
    </w:p>
    <w:p w14:paraId="263DA5B3" w14:textId="77777777" w:rsidR="008F2E07" w:rsidRPr="00695676" w:rsidRDefault="008F2E07" w:rsidP="008F2E07">
      <w:pPr>
        <w:tabs>
          <w:tab w:val="left" w:pos="630"/>
          <w:tab w:val="left" w:pos="1710"/>
          <w:tab w:val="left" w:pos="7920"/>
          <w:tab w:val="left" w:pos="8820"/>
        </w:tabs>
        <w:ind w:left="360"/>
      </w:pPr>
      <w:r w:rsidRPr="00695676">
        <w:rPr>
          <w:noProof/>
        </w:rPr>
        <mc:AlternateContent>
          <mc:Choice Requires="wps">
            <w:drawing>
              <wp:anchor distT="0" distB="0" distL="114300" distR="114300" simplePos="0" relativeHeight="251793920" behindDoc="0" locked="0" layoutInCell="1" allowOverlap="1" wp14:anchorId="263DA77C" wp14:editId="263DA77D">
                <wp:simplePos x="0" y="0"/>
                <wp:positionH relativeFrom="column">
                  <wp:posOffset>1013460</wp:posOffset>
                </wp:positionH>
                <wp:positionV relativeFrom="paragraph">
                  <wp:posOffset>130175</wp:posOffset>
                </wp:positionV>
                <wp:extent cx="5836920" cy="7620"/>
                <wp:effectExtent l="0" t="0" r="30480" b="30480"/>
                <wp:wrapNone/>
                <wp:docPr id="20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D62F" id="Line 126"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0.25pt" to="539.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" strokeweight=".25pt"/>
            </w:pict>
          </mc:Fallback>
        </mc:AlternateContent>
      </w:r>
      <w:r>
        <w:tab/>
      </w:r>
      <w:r w:rsidRPr="00695676">
        <w:rPr>
          <w:szCs w:val="18"/>
        </w:rPr>
        <w:t>Position</w:t>
      </w:r>
      <w:r w:rsidRPr="00695676">
        <w:t>:</w:t>
      </w:r>
      <w:r>
        <w:tab/>
      </w:r>
      <w:bookmarkStart w:id="27" w:name="Ref3pos"/>
      <w:r w:rsidR="00254711">
        <w:fldChar w:fldCharType="begin">
          <w:ffData>
            <w:name w:val="Ref3pos"/>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7"/>
      <w:r w:rsidRPr="00695676">
        <w:tab/>
      </w:r>
      <w:r>
        <w:tab/>
      </w:r>
    </w:p>
    <w:p w14:paraId="263DA5B4" w14:textId="77777777" w:rsidR="008F2E07" w:rsidRDefault="008F2E07" w:rsidP="008F2E07">
      <w:pPr>
        <w:tabs>
          <w:tab w:val="left" w:pos="1710"/>
        </w:tabs>
        <w:rPr>
          <w:rFonts w:cs="Arial"/>
          <w:szCs w:val="18"/>
        </w:rPr>
      </w:pPr>
    </w:p>
    <w:p w14:paraId="263DA5B5" w14:textId="77777777" w:rsidR="008F2E07" w:rsidRPr="00695676" w:rsidRDefault="008F2E07" w:rsidP="008F2E07">
      <w:pPr>
        <w:tabs>
          <w:tab w:val="left" w:pos="630"/>
          <w:tab w:val="left" w:pos="1710"/>
          <w:tab w:val="left" w:pos="7200"/>
        </w:tabs>
        <w:ind w:left="360"/>
      </w:pPr>
      <w:r w:rsidRPr="00695676">
        <w:rPr>
          <w:noProof/>
        </w:rPr>
        <mc:AlternateContent>
          <mc:Choice Requires="wps">
            <w:drawing>
              <wp:anchor distT="0" distB="0" distL="114300" distR="114300" simplePos="0" relativeHeight="251791872" behindDoc="0" locked="0" layoutInCell="1" allowOverlap="1" wp14:anchorId="263DA77E" wp14:editId="263DA77F">
                <wp:simplePos x="0" y="0"/>
                <wp:positionH relativeFrom="column">
                  <wp:posOffset>1013155</wp:posOffset>
                </wp:positionH>
                <wp:positionV relativeFrom="paragraph">
                  <wp:posOffset>131750</wp:posOffset>
                </wp:positionV>
                <wp:extent cx="5830215" cy="0"/>
                <wp:effectExtent l="0" t="0" r="18415" b="19050"/>
                <wp:wrapNone/>
                <wp:docPr id="21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27AEF" id="Line 126"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0.35pt" to="53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EFQIAACw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" strokeweight=".25pt"/>
            </w:pict>
          </mc:Fallback>
        </mc:AlternateContent>
      </w:r>
      <w:r>
        <w:tab/>
      </w:r>
      <w:r>
        <w:rPr>
          <w:szCs w:val="18"/>
        </w:rPr>
        <w:t>Address</w:t>
      </w:r>
      <w:r w:rsidRPr="00695676">
        <w:t>:</w:t>
      </w:r>
      <w:r>
        <w:tab/>
      </w:r>
      <w:bookmarkStart w:id="28" w:name="Ref3add"/>
      <w:r w:rsidR="00254711">
        <w:fldChar w:fldCharType="begin">
          <w:ffData>
            <w:name w:val="Ref3add"/>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8"/>
    </w:p>
    <w:p w14:paraId="263DA5B6" w14:textId="77777777" w:rsidR="008F2E07" w:rsidRDefault="008F2E07" w:rsidP="006E639B">
      <w:pPr>
        <w:rPr>
          <w:rFonts w:cs="Arial"/>
          <w:szCs w:val="18"/>
        </w:rPr>
      </w:pPr>
    </w:p>
    <w:p w14:paraId="263DA5B7" w14:textId="77777777" w:rsidR="008F2E07" w:rsidRPr="00695676" w:rsidRDefault="008F2E07" w:rsidP="008F2E07">
      <w:pPr>
        <w:tabs>
          <w:tab w:val="center" w:pos="2700"/>
          <w:tab w:val="left" w:pos="6941"/>
        </w:tabs>
      </w:pPr>
    </w:p>
    <w:p w14:paraId="263DA5B8" w14:textId="77777777" w:rsidR="00695676" w:rsidRPr="00695676" w:rsidRDefault="00695676" w:rsidP="008F2E07">
      <w:pPr>
        <w:tabs>
          <w:tab w:val="center" w:pos="2700"/>
          <w:tab w:val="left" w:pos="6941"/>
        </w:tabs>
      </w:pPr>
      <w:r w:rsidRPr="00695676">
        <w:rPr>
          <w:noProof/>
        </w:rPr>
        <mc:AlternateContent>
          <mc:Choice Requires="wps">
            <w:drawing>
              <wp:anchor distT="0" distB="0" distL="114300" distR="114300" simplePos="0" relativeHeight="251739648" behindDoc="0" locked="0" layoutInCell="0" allowOverlap="1" wp14:anchorId="263DA780" wp14:editId="263DA781">
                <wp:simplePos x="0" y="0"/>
                <wp:positionH relativeFrom="column">
                  <wp:align>center</wp:align>
                </wp:positionH>
                <wp:positionV relativeFrom="line">
                  <wp:align>top</wp:align>
                </wp:positionV>
                <wp:extent cx="6858000" cy="0"/>
                <wp:effectExtent l="0" t="0" r="19050" b="19050"/>
                <wp:wrapNone/>
                <wp:docPr id="19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B742" id="Line 4" o:spid="_x0000_s1026" style="position:absolute;z-index:25173964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zm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" o:allowincell="f" strokeweight="1.5pt">
                <w10:wrap anchory="line"/>
              </v:line>
            </w:pict>
          </mc:Fallback>
        </mc:AlternateContent>
      </w:r>
    </w:p>
    <w:p w14:paraId="263DA5B9" w14:textId="77777777" w:rsidR="00B6415B" w:rsidRPr="00695676" w:rsidRDefault="009E2FC4" w:rsidP="00F3215C">
      <w:pPr>
        <w:pStyle w:val="Heading2"/>
      </w:pPr>
      <w:r w:rsidRPr="00695676">
        <w:t>PERSONAL INFORMATION</w:t>
      </w:r>
      <w:r w:rsidR="0009316C" w:rsidRPr="00695676">
        <w:t xml:space="preserve"> (OPTIONAL)</w:t>
      </w:r>
    </w:p>
    <w:p w14:paraId="263DA5BA" w14:textId="77777777" w:rsidR="00B6415B" w:rsidRPr="00695676" w:rsidRDefault="00B6415B">
      <w:pPr>
        <w:pStyle w:val="Header"/>
        <w:tabs>
          <w:tab w:val="clear" w:pos="4320"/>
          <w:tab w:val="clear" w:pos="8640"/>
        </w:tabs>
      </w:pPr>
    </w:p>
    <w:p w14:paraId="263DA5BB" w14:textId="77777777" w:rsidR="00B6415B" w:rsidRPr="00695676" w:rsidRDefault="000327BB" w:rsidP="00D36EEF">
      <w:pPr>
        <w:tabs>
          <w:tab w:val="left" w:pos="1800"/>
        </w:tabs>
      </w:pPr>
      <w:r w:rsidRPr="00695676">
        <w:t>Residence Address:</w:t>
      </w:r>
      <w:r w:rsidR="00D36EEF" w:rsidRPr="00695676">
        <w:tab/>
      </w:r>
      <w:bookmarkStart w:id="29" w:name="Text31"/>
      <w:r w:rsidR="00254711">
        <w:fldChar w:fldCharType="begin">
          <w:ffData>
            <w:name w:val="Text31"/>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29"/>
    </w:p>
    <w:p w14:paraId="263DA5BC" w14:textId="77777777" w:rsidR="00B6415B" w:rsidRPr="00695676" w:rsidRDefault="00003DAC" w:rsidP="000327BB">
      <w:pPr>
        <w:jc w:val="center"/>
        <w:rPr>
          <w:sz w:val="16"/>
        </w:rPr>
      </w:pPr>
      <w:r w:rsidRPr="00695676">
        <w:rPr>
          <w:noProof/>
        </w:rPr>
        <mc:AlternateContent>
          <mc:Choice Requires="wps">
            <w:drawing>
              <wp:anchor distT="0" distB="0" distL="114300" distR="114300" simplePos="0" relativeHeight="251631104" behindDoc="0" locked="0" layoutInCell="1" allowOverlap="1" wp14:anchorId="263DA782" wp14:editId="263DA783">
                <wp:simplePos x="0" y="0"/>
                <wp:positionH relativeFrom="column">
                  <wp:posOffset>1154430</wp:posOffset>
                </wp:positionH>
                <wp:positionV relativeFrom="paragraph">
                  <wp:posOffset>1905</wp:posOffset>
                </wp:positionV>
                <wp:extent cx="5690870" cy="0"/>
                <wp:effectExtent l="0" t="0" r="0" b="0"/>
                <wp:wrapNone/>
                <wp:docPr id="5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0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5BF8" id="Line 130"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15pt" to="5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" strokeweight=".25pt"/>
            </w:pict>
          </mc:Fallback>
        </mc:AlternateContent>
      </w:r>
      <w:r w:rsidR="00B6415B" w:rsidRPr="00695676">
        <w:rPr>
          <w:sz w:val="16"/>
        </w:rPr>
        <w:t>(Street Address or P.O. Box)</w:t>
      </w:r>
    </w:p>
    <w:p w14:paraId="263DA5BD" w14:textId="77777777" w:rsidR="00D36EEF" w:rsidRPr="00695676" w:rsidRDefault="00D36EEF" w:rsidP="00695676"/>
    <w:p w14:paraId="263DA5BE" w14:textId="77777777" w:rsidR="00B6415B" w:rsidRPr="00695676" w:rsidRDefault="00254711" w:rsidP="00D36EEF">
      <w:pPr>
        <w:tabs>
          <w:tab w:val="left" w:pos="1800"/>
        </w:tabs>
      </w:pPr>
      <w:r w:rsidRPr="00695676">
        <w:rPr>
          <w:noProof/>
        </w:rPr>
        <mc:AlternateContent>
          <mc:Choice Requires="wps">
            <w:drawing>
              <wp:anchor distT="0" distB="0" distL="114300" distR="114300" simplePos="0" relativeHeight="251651584" behindDoc="0" locked="0" layoutInCell="1" allowOverlap="1" wp14:anchorId="263DA784" wp14:editId="263DA785">
                <wp:simplePos x="0" y="0"/>
                <wp:positionH relativeFrom="column">
                  <wp:posOffset>1141730</wp:posOffset>
                </wp:positionH>
                <wp:positionV relativeFrom="paragraph">
                  <wp:posOffset>123190</wp:posOffset>
                </wp:positionV>
                <wp:extent cx="5690870" cy="0"/>
                <wp:effectExtent l="0" t="0" r="24130" b="19050"/>
                <wp:wrapNone/>
                <wp:docPr id="5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0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24C7" id="Line 22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9.7pt" to="53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J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" strokeweight=".25pt"/>
            </w:pict>
          </mc:Fallback>
        </mc:AlternateContent>
      </w:r>
      <w:r w:rsidR="00D36EEF" w:rsidRPr="00695676">
        <w:tab/>
      </w:r>
      <w:bookmarkStart w:id="30" w:name="Text32"/>
      <w:r>
        <w:fldChar w:fldCharType="begin">
          <w:ffData>
            <w:name w:val="Text3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63DA5BF" w14:textId="77777777" w:rsidR="00B6415B" w:rsidRPr="00695676" w:rsidRDefault="00B6415B" w:rsidP="00D36EEF">
      <w:pPr>
        <w:jc w:val="center"/>
        <w:rPr>
          <w:sz w:val="16"/>
        </w:rPr>
      </w:pPr>
      <w:r w:rsidRPr="00695676">
        <w:rPr>
          <w:sz w:val="16"/>
        </w:rPr>
        <w:t>(City, State/Province, Zip</w:t>
      </w:r>
      <w:r w:rsidR="00CC6BB6" w:rsidRPr="00695676">
        <w:rPr>
          <w:sz w:val="16"/>
        </w:rPr>
        <w:t>/Postal</w:t>
      </w:r>
      <w:r w:rsidRPr="00695676">
        <w:rPr>
          <w:sz w:val="16"/>
        </w:rPr>
        <w:t xml:space="preserve"> Code</w:t>
      </w:r>
      <w:r w:rsidR="00F8113E" w:rsidRPr="00695676">
        <w:rPr>
          <w:sz w:val="16"/>
        </w:rPr>
        <w:t>, Country</w:t>
      </w:r>
      <w:r w:rsidRPr="00695676">
        <w:rPr>
          <w:sz w:val="16"/>
        </w:rPr>
        <w:t>)</w:t>
      </w:r>
    </w:p>
    <w:p w14:paraId="263DA5C0" w14:textId="77777777" w:rsidR="00B6415B" w:rsidRPr="00695676" w:rsidRDefault="00B6415B" w:rsidP="000327BB"/>
    <w:p w14:paraId="263DA5C1" w14:textId="77777777" w:rsidR="00B6415B" w:rsidRPr="00695676" w:rsidRDefault="004B7E86" w:rsidP="00D36EEF">
      <w:pPr>
        <w:tabs>
          <w:tab w:val="left" w:pos="1170"/>
          <w:tab w:val="left" w:pos="4352"/>
          <w:tab w:val="left" w:pos="7380"/>
        </w:tabs>
      </w:pPr>
      <w:r w:rsidRPr="00695676">
        <w:rPr>
          <w:noProof/>
        </w:rPr>
        <mc:AlternateContent>
          <mc:Choice Requires="wps">
            <w:drawing>
              <wp:anchor distT="0" distB="0" distL="114300" distR="114300" simplePos="0" relativeHeight="251632128" behindDoc="0" locked="0" layoutInCell="1" allowOverlap="1" wp14:anchorId="263DA786" wp14:editId="263DA787">
                <wp:simplePos x="0" y="0"/>
                <wp:positionH relativeFrom="column">
                  <wp:posOffset>711642</wp:posOffset>
                </wp:positionH>
                <wp:positionV relativeFrom="paragraph">
                  <wp:posOffset>133985</wp:posOffset>
                </wp:positionV>
                <wp:extent cx="1916264" cy="0"/>
                <wp:effectExtent l="0" t="0" r="27305" b="19050"/>
                <wp:wrapNone/>
                <wp:docPr id="5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26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010A" id="Line 13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0.55pt" to="206.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Ml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" strokeweight=".25pt"/>
            </w:pict>
          </mc:Fallback>
        </mc:AlternateContent>
      </w:r>
      <w:r w:rsidR="00003DAC" w:rsidRPr="00695676">
        <w:rPr>
          <w:noProof/>
        </w:rPr>
        <mc:AlternateContent>
          <mc:Choice Requires="wps">
            <w:drawing>
              <wp:anchor distT="0" distB="0" distL="114300" distR="114300" simplePos="0" relativeHeight="251645440" behindDoc="0" locked="0" layoutInCell="1" allowOverlap="1" wp14:anchorId="263DA788" wp14:editId="263DA789">
                <wp:simplePos x="0" y="0"/>
                <wp:positionH relativeFrom="column">
                  <wp:posOffset>4630420</wp:posOffset>
                </wp:positionH>
                <wp:positionV relativeFrom="paragraph">
                  <wp:posOffset>125730</wp:posOffset>
                </wp:positionV>
                <wp:extent cx="2218690" cy="0"/>
                <wp:effectExtent l="0" t="0" r="0" b="0"/>
                <wp:wrapNone/>
                <wp:docPr id="5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5905" id="Line 218"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pt,9.9pt" to="53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D3Gg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" strokeweight=".25pt"/>
            </w:pict>
          </mc:Fallback>
        </mc:AlternateContent>
      </w:r>
      <w:r w:rsidR="00B6415B" w:rsidRPr="00695676">
        <w:t>Home Phone:</w:t>
      </w:r>
      <w:r w:rsidR="00D36EEF" w:rsidRPr="00695676">
        <w:tab/>
      </w:r>
      <w:bookmarkStart w:id="31" w:name="Text33"/>
      <w:r w:rsidR="00254711">
        <w:fldChar w:fldCharType="begin">
          <w:ffData>
            <w:name w:val="Text33"/>
            <w:enabled/>
            <w:calcOnExit w:val="0"/>
            <w:textInput>
              <w:maxLength w:val="2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31"/>
      <w:r w:rsidR="000327BB" w:rsidRPr="00695676">
        <w:tab/>
      </w:r>
      <w:r w:rsidR="00530D1A" w:rsidRPr="00695676">
        <w:t>Spouse Nam</w:t>
      </w:r>
      <w:r w:rsidR="000327BB" w:rsidRPr="00695676">
        <w:t>e (for SPEE Directory):</w:t>
      </w:r>
      <w:r w:rsidR="00D36EEF" w:rsidRPr="00695676">
        <w:tab/>
      </w:r>
      <w:bookmarkStart w:id="32" w:name="Text34"/>
      <w:r w:rsidR="00254711">
        <w:fldChar w:fldCharType="begin">
          <w:ffData>
            <w:name w:val="Text34"/>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32"/>
    </w:p>
    <w:p w14:paraId="263DA5C2" w14:textId="77777777" w:rsidR="00B6415B" w:rsidRPr="00695676" w:rsidRDefault="00B6415B"/>
    <w:p w14:paraId="263DA5C3" w14:textId="77777777" w:rsidR="00B6415B" w:rsidRPr="00695676" w:rsidRDefault="00003DAC" w:rsidP="00D36EEF">
      <w:pPr>
        <w:tabs>
          <w:tab w:val="left" w:pos="3690"/>
        </w:tabs>
      </w:pPr>
      <w:r w:rsidRPr="00695676">
        <w:rPr>
          <w:noProof/>
        </w:rPr>
        <mc:AlternateContent>
          <mc:Choice Requires="wps">
            <w:drawing>
              <wp:anchor distT="0" distB="0" distL="114300" distR="114300" simplePos="0" relativeHeight="251633152" behindDoc="0" locked="0" layoutInCell="1" allowOverlap="1" wp14:anchorId="263DA78A" wp14:editId="263DA78B">
                <wp:simplePos x="0" y="0"/>
                <wp:positionH relativeFrom="column">
                  <wp:posOffset>2307590</wp:posOffset>
                </wp:positionH>
                <wp:positionV relativeFrom="paragraph">
                  <wp:posOffset>118745</wp:posOffset>
                </wp:positionV>
                <wp:extent cx="4547870" cy="0"/>
                <wp:effectExtent l="0" t="0" r="0" b="0"/>
                <wp:wrapNone/>
                <wp:docPr id="5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0E906" id="Line 13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9.35pt" to="539.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W+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" strokeweight=".25pt"/>
            </w:pict>
          </mc:Fallback>
        </mc:AlternateContent>
      </w:r>
      <w:r w:rsidR="00B6415B" w:rsidRPr="00695676">
        <w:t>Place of birth (City, St</w:t>
      </w:r>
      <w:r w:rsidR="000327BB" w:rsidRPr="00695676">
        <w:t>ate/Province, Country):</w:t>
      </w:r>
      <w:r w:rsidR="00D36EEF" w:rsidRPr="00695676">
        <w:tab/>
      </w:r>
      <w:bookmarkStart w:id="33" w:name="Text35"/>
      <w:r w:rsidR="00254711">
        <w:fldChar w:fldCharType="begin">
          <w:ffData>
            <w:name w:val="Text35"/>
            <w:enabled/>
            <w:calcOnExit w:val="0"/>
            <w:textInput>
              <w:maxLength w:val="12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33"/>
    </w:p>
    <w:p w14:paraId="263DA5C4" w14:textId="77777777" w:rsidR="00B6415B" w:rsidRPr="00695676" w:rsidRDefault="00B6415B"/>
    <w:p w14:paraId="263DA5C5" w14:textId="77777777" w:rsidR="00B6415B" w:rsidRPr="00695676" w:rsidRDefault="00003DAC" w:rsidP="00BF5D86">
      <w:pPr>
        <w:tabs>
          <w:tab w:val="left" w:pos="1170"/>
          <w:tab w:val="left" w:pos="4950"/>
          <w:tab w:val="left" w:pos="7650"/>
        </w:tabs>
      </w:pPr>
      <w:r w:rsidRPr="00695676">
        <w:rPr>
          <w:noProof/>
        </w:rPr>
        <mc:AlternateContent>
          <mc:Choice Requires="wps">
            <w:drawing>
              <wp:anchor distT="0" distB="0" distL="114300" distR="114300" simplePos="0" relativeHeight="251634176" behindDoc="0" locked="0" layoutInCell="1" allowOverlap="1" wp14:anchorId="263DA78C" wp14:editId="263DA78D">
                <wp:simplePos x="0" y="0"/>
                <wp:positionH relativeFrom="column">
                  <wp:posOffset>731520</wp:posOffset>
                </wp:positionH>
                <wp:positionV relativeFrom="paragraph">
                  <wp:posOffset>123825</wp:posOffset>
                </wp:positionV>
                <wp:extent cx="2194560" cy="0"/>
                <wp:effectExtent l="0" t="0" r="0" b="0"/>
                <wp:wrapNone/>
                <wp:docPr id="5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1BE8" id="Line 13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75pt" to="230.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3i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" strokeweight=".25pt"/>
            </w:pict>
          </mc:Fallback>
        </mc:AlternateContent>
      </w:r>
      <w:r w:rsidRPr="00695676">
        <w:rPr>
          <w:noProof/>
        </w:rPr>
        <mc:AlternateContent>
          <mc:Choice Requires="wps">
            <w:drawing>
              <wp:anchor distT="0" distB="0" distL="114300" distR="114300" simplePos="0" relativeHeight="251635200" behindDoc="0" locked="0" layoutInCell="1" allowOverlap="1" wp14:anchorId="263DA78E" wp14:editId="263DA78F">
                <wp:simplePos x="0" y="0"/>
                <wp:positionH relativeFrom="column">
                  <wp:posOffset>4839970</wp:posOffset>
                </wp:positionH>
                <wp:positionV relativeFrom="paragraph">
                  <wp:posOffset>117475</wp:posOffset>
                </wp:positionV>
                <wp:extent cx="2015490" cy="0"/>
                <wp:effectExtent l="0" t="0" r="0" b="0"/>
                <wp:wrapNone/>
                <wp:docPr id="5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3E8C" id="Line 13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pt,9.25pt" to="53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8l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" strokeweight=".25pt"/>
            </w:pict>
          </mc:Fallback>
        </mc:AlternateContent>
      </w:r>
      <w:r w:rsidR="00B6415B" w:rsidRPr="00695676">
        <w:t>Date of birth:</w:t>
      </w:r>
      <w:r w:rsidR="00D36EEF" w:rsidRPr="00695676">
        <w:tab/>
      </w:r>
      <w:bookmarkStart w:id="34" w:name="Text36"/>
      <w:r w:rsidR="00254711">
        <w:fldChar w:fldCharType="begin">
          <w:ffData>
            <w:name w:val="Text36"/>
            <w:enabled/>
            <w:calcOnExit w:val="0"/>
            <w:textInput>
              <w:maxLength w:val="4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34"/>
      <w:r w:rsidR="00B6415B" w:rsidRPr="00695676">
        <w:tab/>
        <w:t>C</w:t>
      </w:r>
      <w:r w:rsidR="000327BB" w:rsidRPr="00695676">
        <w:t>ountry of current citizenship:</w:t>
      </w:r>
      <w:r w:rsidR="00D36EEF" w:rsidRPr="00695676">
        <w:tab/>
      </w:r>
      <w:bookmarkStart w:id="35" w:name="Text37"/>
      <w:r w:rsidR="00254711">
        <w:fldChar w:fldCharType="begin">
          <w:ffData>
            <w:name w:val="Text37"/>
            <w:enabled/>
            <w:calcOnExit w:val="0"/>
            <w:textInput>
              <w:maxLength w:val="80"/>
            </w:textInput>
          </w:ffData>
        </w:fldChar>
      </w:r>
      <w:r w:rsidR="00254711">
        <w:instrText xml:space="preserve"> FORMTEXT </w:instrText>
      </w:r>
      <w:r w:rsidR="00254711">
        <w:fldChar w:fldCharType="separate"/>
      </w:r>
      <w:r w:rsidR="00254711">
        <w:rPr>
          <w:noProof/>
        </w:rPr>
        <w:t> </w:t>
      </w:r>
      <w:r w:rsidR="00254711">
        <w:rPr>
          <w:noProof/>
        </w:rPr>
        <w:t> </w:t>
      </w:r>
      <w:r w:rsidR="00254711">
        <w:rPr>
          <w:noProof/>
        </w:rPr>
        <w:t> </w:t>
      </w:r>
      <w:r w:rsidR="00254711">
        <w:rPr>
          <w:noProof/>
        </w:rPr>
        <w:t> </w:t>
      </w:r>
      <w:r w:rsidR="00254711">
        <w:rPr>
          <w:noProof/>
        </w:rPr>
        <w:t> </w:t>
      </w:r>
      <w:r w:rsidR="00254711">
        <w:fldChar w:fldCharType="end"/>
      </w:r>
      <w:bookmarkEnd w:id="35"/>
    </w:p>
    <w:p w14:paraId="263DA5C6" w14:textId="77777777" w:rsidR="002C0789" w:rsidRPr="00695676" w:rsidRDefault="002C0789" w:rsidP="002C0789"/>
    <w:p w14:paraId="263DA5C7" w14:textId="77777777" w:rsidR="002C0789" w:rsidRPr="00695676" w:rsidRDefault="002C0789" w:rsidP="002C0789">
      <w:r w:rsidRPr="00695676">
        <w:rPr>
          <w:noProof/>
        </w:rPr>
        <mc:AlternateContent>
          <mc:Choice Requires="wps">
            <w:drawing>
              <wp:anchor distT="0" distB="0" distL="114300" distR="114300" simplePos="0" relativeHeight="251710976" behindDoc="0" locked="0" layoutInCell="0" allowOverlap="1" wp14:anchorId="263DA790" wp14:editId="263DA791">
                <wp:simplePos x="0" y="0"/>
                <wp:positionH relativeFrom="column">
                  <wp:align>center</wp:align>
                </wp:positionH>
                <wp:positionV relativeFrom="line">
                  <wp:align>top</wp:align>
                </wp:positionV>
                <wp:extent cx="6858000" cy="0"/>
                <wp:effectExtent l="0" t="0" r="19050" b="19050"/>
                <wp:wrapNone/>
                <wp:docPr id="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1CD8" id="Line 4" o:spid="_x0000_s1026" style="position:absolute;z-index:25171097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7i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djou4hMCAAAq&#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5C8" w14:textId="77777777" w:rsidR="00B6415B" w:rsidRDefault="00B6415B" w:rsidP="00F3215C">
      <w:pPr>
        <w:pStyle w:val="Heading2"/>
      </w:pPr>
      <w:r w:rsidRPr="00695676">
        <w:t>LICENSE or PROFESSIONAL REGISTRATION</w:t>
      </w:r>
    </w:p>
    <w:p w14:paraId="263DA5C9" w14:textId="77777777" w:rsidR="00254711" w:rsidRPr="00254711" w:rsidRDefault="00254711" w:rsidP="00254711"/>
    <w:p w14:paraId="263DA5CA" w14:textId="77777777" w:rsidR="00363A7E" w:rsidRPr="00E8547F" w:rsidRDefault="00264A74" w:rsidP="00F3215C">
      <w:pPr>
        <w:pStyle w:val="Heading3"/>
        <w:rPr>
          <w:sz w:val="20"/>
        </w:rPr>
      </w:pPr>
      <w:r w:rsidRPr="00E8547F">
        <w:rPr>
          <w:sz w:val="20"/>
        </w:rPr>
        <w:t>Engineer Applicants</w:t>
      </w:r>
      <w:r w:rsidR="00B6415B" w:rsidRPr="00E8547F">
        <w:rPr>
          <w:sz w:val="20"/>
        </w:rPr>
        <w:t>:</w:t>
      </w:r>
    </w:p>
    <w:p w14:paraId="263DA5CB" w14:textId="77777777" w:rsidR="00363A7E" w:rsidRPr="00695676" w:rsidRDefault="00363A7E" w:rsidP="00F3215C">
      <w:pPr>
        <w:pStyle w:val="Heading3"/>
      </w:pPr>
    </w:p>
    <w:p w14:paraId="263DA5CC" w14:textId="77777777" w:rsidR="00F3215C" w:rsidRPr="00695676" w:rsidRDefault="00F3215C" w:rsidP="00F3215C">
      <w:pPr>
        <w:tabs>
          <w:tab w:val="left" w:pos="5400"/>
        </w:tabs>
      </w:pPr>
      <w:r w:rsidRPr="00695676">
        <w:rPr>
          <w:noProof/>
        </w:rPr>
        <mc:AlternateContent>
          <mc:Choice Requires="wps">
            <w:drawing>
              <wp:anchor distT="0" distB="0" distL="114300" distR="114300" simplePos="0" relativeHeight="251802112" behindDoc="0" locked="0" layoutInCell="1" allowOverlap="1" wp14:anchorId="263DA792" wp14:editId="263DA793">
                <wp:simplePos x="0" y="0"/>
                <wp:positionH relativeFrom="column">
                  <wp:align>right</wp:align>
                </wp:positionH>
                <wp:positionV relativeFrom="paragraph">
                  <wp:posOffset>127966</wp:posOffset>
                </wp:positionV>
                <wp:extent cx="3429000" cy="0"/>
                <wp:effectExtent l="0" t="0" r="19050" b="19050"/>
                <wp:wrapNone/>
                <wp:docPr id="21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E714" id="Line 138" o:spid="_x0000_s1026" style="position:absolute;z-index:2518021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18.8pt,10.1pt" to="48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9Ew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" strokeweight=".25pt"/>
            </w:pict>
          </mc:Fallback>
        </mc:AlternateContent>
      </w:r>
      <w:r w:rsidRPr="00695676">
        <w:t>In which State or Province, and Country do you currently work?</w:t>
      </w:r>
      <w:r w:rsidRPr="00695676">
        <w:tab/>
      </w:r>
      <w:r>
        <w:fldChar w:fldCharType="begin">
          <w:ffData>
            <w:name w:val="Text40"/>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DA5CD" w14:textId="77777777" w:rsidR="00B6415B" w:rsidRPr="00695676" w:rsidRDefault="00B6415B"/>
    <w:p w14:paraId="263DA5CE" w14:textId="77777777" w:rsidR="00B6415B" w:rsidRPr="00695676" w:rsidRDefault="00B6415B" w:rsidP="00F3215C">
      <w:r w:rsidRPr="00695676">
        <w:t>Does that State, Province or Country have a regulation or law requiring the licensing and/or</w:t>
      </w:r>
      <w:r w:rsidR="00F3215C">
        <w:t xml:space="preserve"> </w:t>
      </w:r>
      <w:r w:rsidR="00F8113E" w:rsidRPr="00695676">
        <w:t>r</w:t>
      </w:r>
      <w:r w:rsidRPr="00695676">
        <w:t xml:space="preserve">egistration of </w:t>
      </w:r>
      <w:r w:rsidR="00F8113E" w:rsidRPr="00695676">
        <w:t>p</w:t>
      </w:r>
      <w:r w:rsidRPr="00695676">
        <w:t xml:space="preserve">etroleum </w:t>
      </w:r>
      <w:r w:rsidR="00F8113E" w:rsidRPr="00695676">
        <w:t>e</w:t>
      </w:r>
      <w:r w:rsidRPr="00695676">
        <w:t>ngineers</w:t>
      </w:r>
      <w:r w:rsidR="00F8113E" w:rsidRPr="00695676">
        <w:t>,</w:t>
      </w:r>
      <w:r w:rsidRPr="00695676">
        <w:t xml:space="preserve"> or of </w:t>
      </w:r>
      <w:r w:rsidR="00F8113E" w:rsidRPr="00695676">
        <w:t>e</w:t>
      </w:r>
      <w:r w:rsidRPr="00695676">
        <w:t xml:space="preserve">ngineers who practice </w:t>
      </w:r>
      <w:r w:rsidR="00F8113E" w:rsidRPr="00695676">
        <w:t>p</w:t>
      </w:r>
      <w:r w:rsidRPr="00695676">
        <w:t xml:space="preserve">etroleum </w:t>
      </w:r>
      <w:r w:rsidR="00F8113E" w:rsidRPr="00695676">
        <w:t>e</w:t>
      </w:r>
      <w:r w:rsidRPr="00695676">
        <w:t>ngineering?</w:t>
      </w:r>
      <w:r w:rsidR="00F3215C">
        <w:t>          </w:t>
      </w:r>
      <w:sdt>
        <w:sdtPr>
          <w:id w:val="501317492"/>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Yes</w:t>
      </w:r>
      <w:r w:rsidR="00F3215C">
        <w:rPr>
          <w:szCs w:val="18"/>
        </w:rPr>
        <w:t>   </w:t>
      </w:r>
      <w:sdt>
        <w:sdtPr>
          <w:id w:val="-263453702"/>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No</w:t>
      </w:r>
    </w:p>
    <w:p w14:paraId="263DA5CF" w14:textId="77777777" w:rsidR="00B6415B" w:rsidRDefault="00B6415B"/>
    <w:p w14:paraId="263DA5D0" w14:textId="77777777" w:rsidR="00B6415B" w:rsidRPr="00695676" w:rsidRDefault="00003DAC" w:rsidP="00F3215C">
      <w:pPr>
        <w:tabs>
          <w:tab w:val="left" w:pos="5400"/>
        </w:tabs>
      </w:pPr>
      <w:r w:rsidRPr="00695676">
        <w:rPr>
          <w:noProof/>
        </w:rPr>
        <mc:AlternateContent>
          <mc:Choice Requires="wps">
            <w:drawing>
              <wp:anchor distT="0" distB="0" distL="114300" distR="114300" simplePos="0" relativeHeight="251638272" behindDoc="0" locked="0" layoutInCell="1" allowOverlap="1" wp14:anchorId="263DA794" wp14:editId="263DA795">
                <wp:simplePos x="0" y="0"/>
                <wp:positionH relativeFrom="column">
                  <wp:align>right</wp:align>
                </wp:positionH>
                <wp:positionV relativeFrom="paragraph">
                  <wp:posOffset>127966</wp:posOffset>
                </wp:positionV>
                <wp:extent cx="3429000" cy="0"/>
                <wp:effectExtent l="0" t="0" r="19050" b="19050"/>
                <wp:wrapNone/>
                <wp:docPr id="4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CEC2" id="Line 138" o:spid="_x0000_s1026" style="position:absolute;z-index:2516382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18.8pt,10.1pt" to="48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gEg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" strokeweight=".25pt"/>
            </w:pict>
          </mc:Fallback>
        </mc:AlternateContent>
      </w:r>
      <w:r w:rsidR="00B6415B" w:rsidRPr="00695676">
        <w:t>Please provide a citation to the title of that law and/or regulation</w:t>
      </w:r>
      <w:r w:rsidR="00F81AEA" w:rsidRPr="00695676">
        <w:tab/>
      </w:r>
      <w:bookmarkStart w:id="36" w:name="Text40"/>
      <w:r w:rsidR="00F3215C">
        <w:fldChar w:fldCharType="begin">
          <w:ffData>
            <w:name w:val="Text40"/>
            <w:enabled/>
            <w:calcOnExit w:val="0"/>
            <w:textInput>
              <w:maxLength w:val="120"/>
            </w:textInput>
          </w:ffData>
        </w:fldChar>
      </w:r>
      <w:r w:rsidR="00F3215C">
        <w:instrText xml:space="preserve"> FORMTEXT </w:instrText>
      </w:r>
      <w:r w:rsidR="00F3215C">
        <w:fldChar w:fldCharType="separate"/>
      </w:r>
      <w:r w:rsidR="00F3215C">
        <w:rPr>
          <w:noProof/>
        </w:rPr>
        <w:t> </w:t>
      </w:r>
      <w:r w:rsidR="00F3215C">
        <w:rPr>
          <w:noProof/>
        </w:rPr>
        <w:t> </w:t>
      </w:r>
      <w:r w:rsidR="00F3215C">
        <w:rPr>
          <w:noProof/>
        </w:rPr>
        <w:t> </w:t>
      </w:r>
      <w:r w:rsidR="00F3215C">
        <w:rPr>
          <w:noProof/>
        </w:rPr>
        <w:t> </w:t>
      </w:r>
      <w:r w:rsidR="00F3215C">
        <w:rPr>
          <w:noProof/>
        </w:rPr>
        <w:t> </w:t>
      </w:r>
      <w:r w:rsidR="00F3215C">
        <w:fldChar w:fldCharType="end"/>
      </w:r>
      <w:bookmarkEnd w:id="36"/>
    </w:p>
    <w:p w14:paraId="263DA5D1" w14:textId="77777777" w:rsidR="00B6415B" w:rsidRPr="00695676" w:rsidRDefault="00B6415B"/>
    <w:p w14:paraId="263DA5D2" w14:textId="77777777" w:rsidR="00B6415B" w:rsidRPr="00695676" w:rsidRDefault="00B6415B" w:rsidP="00F81AEA">
      <w:pPr>
        <w:tabs>
          <w:tab w:val="left" w:pos="5670"/>
        </w:tabs>
      </w:pPr>
      <w:r w:rsidRPr="00695676">
        <w:t>Do you personally offer petroleum engineering services to the public</w:t>
      </w:r>
      <w:r w:rsidR="00F3215C" w:rsidRPr="00695676">
        <w:t>?</w:t>
      </w:r>
      <w:r w:rsidR="00F3215C">
        <w:t>          </w:t>
      </w:r>
      <w:sdt>
        <w:sdtPr>
          <w:id w:val="1897852880"/>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Yes</w:t>
      </w:r>
      <w:r w:rsidR="00F3215C">
        <w:rPr>
          <w:szCs w:val="18"/>
        </w:rPr>
        <w:t>   </w:t>
      </w:r>
      <w:sdt>
        <w:sdtPr>
          <w:id w:val="1529759575"/>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No</w:t>
      </w:r>
    </w:p>
    <w:p w14:paraId="263DA5D3" w14:textId="77777777" w:rsidR="00B6415B" w:rsidRPr="00695676" w:rsidRDefault="00B6415B"/>
    <w:p w14:paraId="263DA5D4" w14:textId="77777777" w:rsidR="00B6415B" w:rsidRPr="00695676" w:rsidRDefault="00B6415B" w:rsidP="00F81AEA">
      <w:pPr>
        <w:tabs>
          <w:tab w:val="left" w:pos="5850"/>
        </w:tabs>
      </w:pPr>
      <w:r w:rsidRPr="00695676">
        <w:t>Does your employer offer petroleum engineering services to the public</w:t>
      </w:r>
      <w:r w:rsidR="00F3215C" w:rsidRPr="00695676">
        <w:t>?</w:t>
      </w:r>
      <w:r w:rsidR="00F3215C">
        <w:t>          </w:t>
      </w:r>
      <w:sdt>
        <w:sdtPr>
          <w:id w:val="1968857253"/>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Yes</w:t>
      </w:r>
      <w:r w:rsidR="00F3215C">
        <w:rPr>
          <w:szCs w:val="18"/>
        </w:rPr>
        <w:t>   </w:t>
      </w:r>
      <w:sdt>
        <w:sdtPr>
          <w:id w:val="-475539489"/>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No</w:t>
      </w:r>
    </w:p>
    <w:p w14:paraId="263DA5D5" w14:textId="77777777" w:rsidR="00B6415B" w:rsidRPr="00695676" w:rsidRDefault="00B6415B"/>
    <w:p w14:paraId="263DA5D6" w14:textId="77777777" w:rsidR="00B6415B" w:rsidRPr="00695676" w:rsidRDefault="00B6415B" w:rsidP="00F81AEA">
      <w:pPr>
        <w:tabs>
          <w:tab w:val="left" w:pos="8100"/>
        </w:tabs>
      </w:pPr>
      <w:r w:rsidRPr="00695676">
        <w:t>Are you employed by a government agency, company or industry which is exempt from registration</w:t>
      </w:r>
      <w:r w:rsidR="00F3215C" w:rsidRPr="00695676">
        <w:t>?</w:t>
      </w:r>
      <w:r w:rsidR="00F3215C">
        <w:t>          </w:t>
      </w:r>
      <w:sdt>
        <w:sdtPr>
          <w:id w:val="-276261815"/>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Yes</w:t>
      </w:r>
      <w:r w:rsidR="00F3215C">
        <w:rPr>
          <w:szCs w:val="18"/>
        </w:rPr>
        <w:t>   </w:t>
      </w:r>
      <w:sdt>
        <w:sdtPr>
          <w:id w:val="593134306"/>
          <w14:checkbox>
            <w14:checked w14:val="0"/>
            <w14:checkedState w14:val="2612" w14:font="Arial Unicode MS"/>
            <w14:uncheckedState w14:val="2610" w14:font="Arial Unicode MS"/>
          </w14:checkbox>
        </w:sdtPr>
        <w:sdtEndPr/>
        <w:sdtContent>
          <w:r w:rsidR="00F3215C">
            <w:rPr>
              <w:rFonts w:ascii="MS Gothic" w:eastAsia="MS Gothic" w:hAnsi="MS Gothic" w:hint="eastAsia"/>
            </w:rPr>
            <w:t>☐</w:t>
          </w:r>
        </w:sdtContent>
      </w:sdt>
      <w:r w:rsidR="00F3215C" w:rsidRPr="00695676">
        <w:t> </w:t>
      </w:r>
      <w:r w:rsidR="00F3215C">
        <w:t>No</w:t>
      </w:r>
    </w:p>
    <w:p w14:paraId="263DA5D7" w14:textId="77777777" w:rsidR="00B6415B" w:rsidRPr="00695676" w:rsidRDefault="00B6415B"/>
    <w:p w14:paraId="263DA5D8" w14:textId="52EBC892" w:rsidR="00363A7E" w:rsidRDefault="00B6415B">
      <w:r w:rsidRPr="00695676">
        <w:t xml:space="preserve">If you are </w:t>
      </w:r>
      <w:r w:rsidR="007D4A49" w:rsidRPr="00695676">
        <w:t xml:space="preserve">a </w:t>
      </w:r>
      <w:r w:rsidRPr="00695676">
        <w:t>Registered Professional Engineer, please provide State(s)/Provinces(s) and Certificate Number(s) of registration:</w:t>
      </w:r>
    </w:p>
    <w:p w14:paraId="3A7A5C0F" w14:textId="032A8F2F" w:rsidR="00132363" w:rsidRDefault="00132363"/>
    <w:p w14:paraId="12C3A87D" w14:textId="45B3364A" w:rsidR="00132363" w:rsidRDefault="00132363">
      <w:r>
        <w:t>___________________________________________________________________________________________________________</w:t>
      </w:r>
    </w:p>
    <w:p w14:paraId="07368D74" w14:textId="52DD4314" w:rsidR="00C61361" w:rsidRDefault="00C61361"/>
    <w:p w14:paraId="0B8D2C62" w14:textId="462454E6" w:rsidR="002D7FDD" w:rsidRPr="002D7FDD" w:rsidRDefault="002D7FDD" w:rsidP="002D7FDD">
      <w:r w:rsidRPr="002D7FDD">
        <w:t xml:space="preserve">If you are a Chartered Engineer with the Energy Institute, please provide your certificate number: </w:t>
      </w:r>
      <w:r>
        <w:t>______________________________</w:t>
      </w:r>
    </w:p>
    <w:p w14:paraId="0D6328FD" w14:textId="77777777" w:rsidR="00C61361" w:rsidRPr="00695676" w:rsidRDefault="00C61361"/>
    <w:p w14:paraId="263DA5DB" w14:textId="77777777" w:rsidR="00610C17" w:rsidRDefault="00610C17" w:rsidP="00F3215C"/>
    <w:p w14:paraId="263DA5DC" w14:textId="0DC803C6" w:rsidR="005500A1" w:rsidRDefault="005500A1" w:rsidP="005500A1">
      <w:pPr>
        <w:tabs>
          <w:tab w:val="center" w:pos="2520"/>
          <w:tab w:val="center" w:pos="8640"/>
        </w:tabs>
      </w:pPr>
      <w:r w:rsidRPr="00695676">
        <w:br w:type="page"/>
      </w:r>
      <w:r>
        <w:lastRenderedPageBreak/>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5DE" w14:textId="0F6E9CB1" w:rsidR="005500A1" w:rsidRDefault="005500A1" w:rsidP="002141C0">
      <w:pPr>
        <w:tabs>
          <w:tab w:val="center" w:pos="2520"/>
          <w:tab w:val="center" w:pos="8640"/>
        </w:tabs>
      </w:pPr>
      <w:r w:rsidRPr="00695676">
        <w:rPr>
          <w:noProof/>
        </w:rPr>
        <mc:AlternateContent>
          <mc:Choice Requires="wps">
            <w:drawing>
              <wp:anchor distT="0" distB="0" distL="114300" distR="114300" simplePos="0" relativeHeight="251810304" behindDoc="0" locked="0" layoutInCell="1" allowOverlap="1" wp14:anchorId="263DA798" wp14:editId="263DA799">
                <wp:simplePos x="0" y="0"/>
                <wp:positionH relativeFrom="column">
                  <wp:align>right</wp:align>
                </wp:positionH>
                <wp:positionV relativeFrom="paragraph">
                  <wp:posOffset>6985</wp:posOffset>
                </wp:positionV>
                <wp:extent cx="2743200" cy="0"/>
                <wp:effectExtent l="0" t="0" r="19050" b="19050"/>
                <wp:wrapNone/>
                <wp:docPr id="2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56D0" id="Line 40" o:spid="_x0000_s1026" style="position:absolute;z-index:2518103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h1FAIAACsEAAAOAAAAZHJzL2Uyb0RvYy54bWysU02P2yAQvVfqf0DcE3/Ez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" strokeweight=".25pt"/>
            </w:pict>
          </mc:Fallback>
        </mc:AlternateContent>
      </w:r>
      <w:r w:rsidRPr="00695676">
        <w:rPr>
          <w:noProof/>
        </w:rPr>
        <mc:AlternateContent>
          <mc:Choice Requires="wps">
            <w:drawing>
              <wp:anchor distT="0" distB="0" distL="114300" distR="114300" simplePos="0" relativeHeight="251809280" behindDoc="0" locked="0" layoutInCell="1" allowOverlap="1" wp14:anchorId="263DA79A" wp14:editId="263DA79B">
                <wp:simplePos x="0" y="0"/>
                <wp:positionH relativeFrom="column">
                  <wp:align>left</wp:align>
                </wp:positionH>
                <wp:positionV relativeFrom="paragraph">
                  <wp:posOffset>5080</wp:posOffset>
                </wp:positionV>
                <wp:extent cx="3200400" cy="0"/>
                <wp:effectExtent l="0" t="0" r="19050" b="19050"/>
                <wp:wrapNone/>
                <wp:docPr id="2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E7F5" id="Line 39" o:spid="_x0000_s1026" style="position:absolute;z-index:2518092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fi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MaBN+I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17DDA2A" w14:textId="77777777" w:rsidR="008510F4" w:rsidRPr="00695676" w:rsidRDefault="008510F4" w:rsidP="002141C0">
      <w:pPr>
        <w:tabs>
          <w:tab w:val="center" w:pos="2520"/>
          <w:tab w:val="center" w:pos="8640"/>
        </w:tabs>
      </w:pPr>
    </w:p>
    <w:p w14:paraId="263DA5DF" w14:textId="77777777" w:rsidR="005500A1" w:rsidRPr="00695676" w:rsidRDefault="005500A1" w:rsidP="005500A1">
      <w:r w:rsidRPr="00695676">
        <w:rPr>
          <w:noProof/>
        </w:rPr>
        <mc:AlternateContent>
          <mc:Choice Requires="wps">
            <w:drawing>
              <wp:anchor distT="0" distB="0" distL="114300" distR="114300" simplePos="0" relativeHeight="251808256" behindDoc="0" locked="0" layoutInCell="0" allowOverlap="1" wp14:anchorId="263DA79C" wp14:editId="263DA79D">
                <wp:simplePos x="0" y="0"/>
                <wp:positionH relativeFrom="column">
                  <wp:align>center</wp:align>
                </wp:positionH>
                <wp:positionV relativeFrom="line">
                  <wp:align>top</wp:align>
                </wp:positionV>
                <wp:extent cx="6858000" cy="0"/>
                <wp:effectExtent l="0" t="0" r="19050" b="19050"/>
                <wp:wrapNone/>
                <wp:docPr id="2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6F51" id="Line 4" o:spid="_x0000_s1026" style="position:absolute;z-index:25180825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uX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XNe7lx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5E0" w14:textId="77777777" w:rsidR="00B6415B" w:rsidRPr="00E8547F" w:rsidRDefault="00610C17" w:rsidP="00F3215C">
      <w:pPr>
        <w:pStyle w:val="Heading3"/>
        <w:rPr>
          <w:sz w:val="20"/>
        </w:rPr>
      </w:pPr>
      <w:r w:rsidRPr="00E8547F">
        <w:rPr>
          <w:sz w:val="20"/>
        </w:rPr>
        <w:t xml:space="preserve">Geoscientist </w:t>
      </w:r>
      <w:r w:rsidR="00264A74" w:rsidRPr="00E8547F">
        <w:rPr>
          <w:sz w:val="20"/>
        </w:rPr>
        <w:t>Applicants</w:t>
      </w:r>
      <w:r w:rsidR="00B6415B" w:rsidRPr="00E8547F">
        <w:rPr>
          <w:sz w:val="20"/>
        </w:rPr>
        <w:t>:</w:t>
      </w:r>
    </w:p>
    <w:p w14:paraId="263DA5E1" w14:textId="77777777" w:rsidR="00610C17" w:rsidRPr="00695676" w:rsidRDefault="00610C17">
      <w:pPr>
        <w:pStyle w:val="BodyText2"/>
        <w:rPr>
          <w:rFonts w:ascii="Arial" w:hAnsi="Arial"/>
          <w:b/>
          <w:sz w:val="18"/>
          <w:u w:val="single"/>
        </w:rPr>
      </w:pPr>
    </w:p>
    <w:p w14:paraId="4775BF4E" w14:textId="77777777" w:rsidR="00CA4620" w:rsidRDefault="00CB5B46" w:rsidP="00610C17">
      <w:r>
        <w:t>In which State o</w:t>
      </w:r>
      <w:r w:rsidR="00FF77F9">
        <w:t>r Province and Country do you currently work: __________________________________________________________</w:t>
      </w:r>
    </w:p>
    <w:p w14:paraId="201DFDF9" w14:textId="77777777" w:rsidR="00CA4620" w:rsidRDefault="00CA4620" w:rsidP="00610C17"/>
    <w:p w14:paraId="15CB983F" w14:textId="4D110E56" w:rsidR="00846D57" w:rsidRDefault="00CA4620" w:rsidP="00777464">
      <w:pPr>
        <w:tabs>
          <w:tab w:val="left" w:pos="5670"/>
        </w:tabs>
      </w:pPr>
      <w:r>
        <w:t>Does that State, Province or Country have a regulation or law requiring the licensing and/or registration of geoscientists</w:t>
      </w:r>
      <w:r w:rsidR="008F726C">
        <w:t>, or of geoscientists who practice geology or geophysics?</w:t>
      </w:r>
      <w:r w:rsidR="00967925">
        <w:t xml:space="preserve">     </w:t>
      </w:r>
      <w:sdt>
        <w:sdtPr>
          <w:id w:val="-1151129871"/>
          <w14:checkbox>
            <w14:checked w14:val="0"/>
            <w14:checkedState w14:val="2612" w14:font="Arial Unicode MS"/>
            <w14:uncheckedState w14:val="2610" w14:font="Arial Unicode MS"/>
          </w14:checkbox>
        </w:sdtPr>
        <w:sdtEndPr/>
        <w:sdtContent>
          <w:r w:rsidR="00777464">
            <w:rPr>
              <w:rFonts w:ascii="MS Gothic" w:eastAsia="MS Gothic" w:hAnsi="MS Gothic" w:hint="eastAsia"/>
            </w:rPr>
            <w:t>☐</w:t>
          </w:r>
        </w:sdtContent>
      </w:sdt>
      <w:r w:rsidR="00777464" w:rsidRPr="00695676">
        <w:t> </w:t>
      </w:r>
      <w:r w:rsidR="00777464">
        <w:t>Yes</w:t>
      </w:r>
      <w:r w:rsidR="00777464">
        <w:rPr>
          <w:szCs w:val="18"/>
        </w:rPr>
        <w:t>   </w:t>
      </w:r>
      <w:sdt>
        <w:sdtPr>
          <w:id w:val="1233037448"/>
          <w14:checkbox>
            <w14:checked w14:val="0"/>
            <w14:checkedState w14:val="2612" w14:font="Arial Unicode MS"/>
            <w14:uncheckedState w14:val="2610" w14:font="Arial Unicode MS"/>
          </w14:checkbox>
        </w:sdtPr>
        <w:sdtEndPr/>
        <w:sdtContent>
          <w:r w:rsidR="00777464">
            <w:rPr>
              <w:rFonts w:ascii="MS Gothic" w:eastAsia="MS Gothic" w:hAnsi="MS Gothic" w:hint="eastAsia"/>
            </w:rPr>
            <w:t>☐</w:t>
          </w:r>
        </w:sdtContent>
      </w:sdt>
      <w:r w:rsidR="00777464" w:rsidRPr="00695676">
        <w:t> </w:t>
      </w:r>
      <w:r w:rsidR="00777464">
        <w:t>No</w:t>
      </w:r>
      <w:r w:rsidR="00AB6B4F">
        <w:t xml:space="preserve">     </w:t>
      </w:r>
    </w:p>
    <w:p w14:paraId="10DD9E75" w14:textId="77777777" w:rsidR="00846D57" w:rsidRDefault="00846D57" w:rsidP="00777464">
      <w:pPr>
        <w:tabs>
          <w:tab w:val="left" w:pos="5670"/>
        </w:tabs>
      </w:pPr>
    </w:p>
    <w:p w14:paraId="7F373B1B" w14:textId="7C2B9B66" w:rsidR="009C7B07" w:rsidRDefault="009C3AB5" w:rsidP="00846D57">
      <w:pPr>
        <w:tabs>
          <w:tab w:val="left" w:pos="5670"/>
        </w:tabs>
        <w:jc w:val="left"/>
      </w:pPr>
      <w:r>
        <w:t>Plea</w:t>
      </w:r>
      <w:r w:rsidR="00A9719D">
        <w:t>se provide</w:t>
      </w:r>
      <w:r w:rsidR="00AB6B4F">
        <w:t xml:space="preserve"> a citation to the title of that law and/or regulation:  </w:t>
      </w:r>
    </w:p>
    <w:p w14:paraId="2FF58FB7" w14:textId="77777777" w:rsidR="006C4CD6" w:rsidRDefault="006C4CD6" w:rsidP="00846D57">
      <w:pPr>
        <w:tabs>
          <w:tab w:val="left" w:pos="5670"/>
        </w:tabs>
        <w:jc w:val="left"/>
      </w:pPr>
    </w:p>
    <w:p w14:paraId="68DD9E48" w14:textId="73E04EAD" w:rsidR="009C3AB5" w:rsidRDefault="00585910" w:rsidP="00846D57">
      <w:pPr>
        <w:tabs>
          <w:tab w:val="left" w:pos="5670"/>
        </w:tabs>
        <w:jc w:val="left"/>
      </w:pPr>
      <w:r>
        <w:t>_</w:t>
      </w:r>
      <w:r w:rsidR="00846D57">
        <w:t>____________</w:t>
      </w:r>
      <w:r w:rsidR="00965245">
        <w:t>______________________________________________________________________________________________</w:t>
      </w:r>
    </w:p>
    <w:p w14:paraId="3C9A8850" w14:textId="0F6C383C" w:rsidR="00585910" w:rsidRDefault="00585910" w:rsidP="00846D57">
      <w:pPr>
        <w:tabs>
          <w:tab w:val="left" w:pos="5670"/>
        </w:tabs>
        <w:jc w:val="left"/>
      </w:pPr>
    </w:p>
    <w:p w14:paraId="45B6211A" w14:textId="2553A98E" w:rsidR="00585910" w:rsidRDefault="00585910" w:rsidP="00846D57">
      <w:pPr>
        <w:tabs>
          <w:tab w:val="left" w:pos="5670"/>
        </w:tabs>
        <w:jc w:val="left"/>
      </w:pPr>
      <w:r>
        <w:t>Do you personally offer geoscience services to the public?</w:t>
      </w:r>
      <w:r w:rsidR="00910859">
        <w:t xml:space="preserve">     </w:t>
      </w:r>
      <w:r>
        <w:t> </w:t>
      </w:r>
      <w:sdt>
        <w:sdtPr>
          <w:id w:val="-391571206"/>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Yes</w:t>
      </w:r>
      <w:r>
        <w:rPr>
          <w:szCs w:val="18"/>
        </w:rPr>
        <w:t>   </w:t>
      </w:r>
      <w:sdt>
        <w:sdtPr>
          <w:id w:val="199637357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 xml:space="preserve">No     </w:t>
      </w:r>
    </w:p>
    <w:p w14:paraId="5156879F" w14:textId="3259E868" w:rsidR="000F6B98" w:rsidRPr="00695676" w:rsidRDefault="000F6B98" w:rsidP="00846D57">
      <w:pPr>
        <w:tabs>
          <w:tab w:val="left" w:pos="5670"/>
        </w:tabs>
        <w:jc w:val="left"/>
      </w:pPr>
      <w:r>
        <w:t>Does your employer offer geoscience services to the public?</w:t>
      </w:r>
      <w:r w:rsidR="00910859">
        <w:t xml:space="preserve">     </w:t>
      </w:r>
      <w:sdt>
        <w:sdtPr>
          <w:id w:val="880291795"/>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Yes</w:t>
      </w:r>
      <w:r>
        <w:rPr>
          <w:szCs w:val="18"/>
        </w:rPr>
        <w:t>   </w:t>
      </w:r>
      <w:sdt>
        <w:sdtPr>
          <w:id w:val="1320353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 xml:space="preserve">No     </w:t>
      </w:r>
    </w:p>
    <w:p w14:paraId="26E8825F" w14:textId="33F11474" w:rsidR="00C57866" w:rsidRDefault="00C57866" w:rsidP="00610C17">
      <w:r>
        <w:t>Are you employed by a government agency, company or industry which is exempt from registration?</w:t>
      </w:r>
      <w:r w:rsidR="00910859">
        <w:t xml:space="preserve">     </w:t>
      </w:r>
      <w:sdt>
        <w:sdtPr>
          <w:id w:val="-1451856631"/>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Yes</w:t>
      </w:r>
      <w:r>
        <w:rPr>
          <w:szCs w:val="18"/>
        </w:rPr>
        <w:t>   </w:t>
      </w:r>
      <w:sdt>
        <w:sdtPr>
          <w:id w:val="106499158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Pr="00695676">
        <w:t> </w:t>
      </w:r>
      <w:r>
        <w:t xml:space="preserve">No     </w:t>
      </w:r>
    </w:p>
    <w:p w14:paraId="29B515C7" w14:textId="77777777" w:rsidR="00C57866" w:rsidRDefault="00C57866" w:rsidP="00610C17"/>
    <w:p w14:paraId="263DA5E2" w14:textId="14A13F66" w:rsidR="00610C17" w:rsidRDefault="00610C17" w:rsidP="00610C17">
      <w:r w:rsidRPr="00695676">
        <w:t>If you are a Registered Professional Geoscientist, please provide State(s)/Provinces(s) and Certificate Number(s) of registration:</w:t>
      </w:r>
    </w:p>
    <w:p w14:paraId="0909E83A" w14:textId="5C1EA713" w:rsidR="00372A5B" w:rsidRDefault="00372A5B" w:rsidP="00610C17"/>
    <w:p w14:paraId="422A316C" w14:textId="22974887" w:rsidR="00C33581" w:rsidRDefault="00C33581">
      <w:r>
        <w:t>______________________________________</w:t>
      </w:r>
      <w:r w:rsidR="00525B36">
        <w:t>__________________________________________________________________</w:t>
      </w:r>
      <w:r>
        <w:t>___</w:t>
      </w:r>
    </w:p>
    <w:p w14:paraId="20C62C4A" w14:textId="6D9DC86B" w:rsidR="00221DCB" w:rsidRDefault="00221DCB"/>
    <w:p w14:paraId="591E9589" w14:textId="3A93D2AA" w:rsidR="00221DCB" w:rsidRDefault="00221DCB">
      <w:r>
        <w:t>If you are a Certified Petroleum Geologist by AAPG, please provide your certificate number: __________________________________</w:t>
      </w:r>
    </w:p>
    <w:p w14:paraId="5405A4F0" w14:textId="77777777" w:rsidR="00A43A56" w:rsidRDefault="00A43A56"/>
    <w:p w14:paraId="14031298" w14:textId="54C2C2C2" w:rsidR="00221DCB" w:rsidRDefault="00221DCB">
      <w:r>
        <w:t>If you are a member of the Society of Independent Professional Earth Scientists (SIPES)</w:t>
      </w:r>
      <w:r w:rsidR="003D2AC6">
        <w:t>, please provide your member number:</w:t>
      </w:r>
    </w:p>
    <w:p w14:paraId="4EB66DA8" w14:textId="7E6FD312" w:rsidR="003D2AC6" w:rsidRDefault="003D2AC6">
      <w:r>
        <w:t>________________________________</w:t>
      </w:r>
    </w:p>
    <w:p w14:paraId="2301552C" w14:textId="052D47BD" w:rsidR="00D7287A" w:rsidRDefault="00D7287A"/>
    <w:p w14:paraId="6069338A" w14:textId="4295AB72" w:rsidR="00D42154" w:rsidRDefault="00D7287A">
      <w:r w:rsidRPr="00D42154">
        <w:t>If you are a Chartered Geologist with the Geological Society, please provide your certificate number:</w:t>
      </w:r>
      <w:r w:rsidR="007675D3">
        <w:t xml:space="preserve"> </w:t>
      </w:r>
      <w:r w:rsidR="006D0DD3">
        <w:t>____________________________</w:t>
      </w:r>
    </w:p>
    <w:p w14:paraId="0C00E287" w14:textId="77777777" w:rsidR="004B1928" w:rsidRDefault="004B1928"/>
    <w:p w14:paraId="263DA5EB" w14:textId="77777777" w:rsidR="009C1909" w:rsidRPr="00E8547F" w:rsidRDefault="00610C17" w:rsidP="00B21AF1">
      <w:pPr>
        <w:pStyle w:val="Heading3"/>
        <w:rPr>
          <w:sz w:val="20"/>
        </w:rPr>
      </w:pPr>
      <w:r w:rsidRPr="00E8547F">
        <w:rPr>
          <w:sz w:val="20"/>
        </w:rPr>
        <w:t xml:space="preserve">Engineering and Geoscience:  Verification of </w:t>
      </w:r>
      <w:r w:rsidR="00264A74" w:rsidRPr="00E8547F">
        <w:rPr>
          <w:sz w:val="20"/>
        </w:rPr>
        <w:t>Registration in</w:t>
      </w:r>
      <w:r w:rsidR="00B6415B" w:rsidRPr="00E8547F">
        <w:rPr>
          <w:sz w:val="20"/>
        </w:rPr>
        <w:t xml:space="preserve"> G</w:t>
      </w:r>
      <w:r w:rsidR="00264A74" w:rsidRPr="00E8547F">
        <w:rPr>
          <w:sz w:val="20"/>
        </w:rPr>
        <w:t xml:space="preserve">ood </w:t>
      </w:r>
      <w:r w:rsidR="00B6415B" w:rsidRPr="00E8547F">
        <w:rPr>
          <w:sz w:val="20"/>
        </w:rPr>
        <w:t>S</w:t>
      </w:r>
      <w:r w:rsidR="00264A74" w:rsidRPr="00E8547F">
        <w:rPr>
          <w:sz w:val="20"/>
        </w:rPr>
        <w:t>tanding</w:t>
      </w:r>
      <w:r w:rsidR="00B6415B" w:rsidRPr="00E8547F">
        <w:rPr>
          <w:sz w:val="20"/>
        </w:rPr>
        <w:t>:</w:t>
      </w:r>
    </w:p>
    <w:p w14:paraId="263DA5EC" w14:textId="77777777" w:rsidR="00B21AF1" w:rsidRDefault="00B21AF1"/>
    <w:p w14:paraId="263DA5ED" w14:textId="6A19B145" w:rsidR="00B6415B" w:rsidRDefault="00B6415B">
      <w:r w:rsidRPr="00695676">
        <w:t>Please advise if your registration is not in good standing.  If your registration has lapsed due to non-payment of fees</w:t>
      </w:r>
      <w:r w:rsidR="007B7404" w:rsidRPr="00695676">
        <w:t>,</w:t>
      </w:r>
      <w:r w:rsidRPr="00695676">
        <w:t xml:space="preserve"> or if your registration has been revoked due to action taken by the governing board, please comment on the situation in the space below.  In the event that your work situation changes such that you must obtain a different form of license or become formally </w:t>
      </w:r>
      <w:r w:rsidR="007B7404" w:rsidRPr="00695676">
        <w:t xml:space="preserve">licensed or </w:t>
      </w:r>
      <w:r w:rsidRPr="00695676">
        <w:t>registered, SPEE expects that you will remain in full legal compliance with the laws and regulation of that state/province in which you are practicing.  Failure to do so will constitute an ethics violation subject to action by the Grievance Committee.</w:t>
      </w:r>
    </w:p>
    <w:p w14:paraId="76B2846C" w14:textId="398F13B4" w:rsidR="006A11C7" w:rsidRDefault="006A11C7"/>
    <w:p w14:paraId="40F3AC98" w14:textId="5F3112A4" w:rsidR="006A11C7" w:rsidRDefault="006A11C7"/>
    <w:p w14:paraId="78A50C18" w14:textId="5D19487B" w:rsidR="006A11C7" w:rsidRDefault="006A11C7"/>
    <w:p w14:paraId="2DFE8847" w14:textId="77777777" w:rsidR="00B95F57" w:rsidRPr="00695676" w:rsidRDefault="00B95F57"/>
    <w:p w14:paraId="263DA5EF" w14:textId="77777777" w:rsidR="002C0789" w:rsidRPr="00695676" w:rsidRDefault="002C0789" w:rsidP="002C0789"/>
    <w:p w14:paraId="263DA5F0" w14:textId="77777777" w:rsidR="002C0789" w:rsidRPr="00695676" w:rsidRDefault="002C0789" w:rsidP="002C0789">
      <w:r w:rsidRPr="00695676">
        <w:rPr>
          <w:noProof/>
        </w:rPr>
        <mc:AlternateContent>
          <mc:Choice Requires="wps">
            <w:drawing>
              <wp:anchor distT="0" distB="0" distL="114300" distR="114300" simplePos="0" relativeHeight="251713024" behindDoc="0" locked="0" layoutInCell="0" allowOverlap="1" wp14:anchorId="263DA7A2" wp14:editId="263DA7A3">
                <wp:simplePos x="0" y="0"/>
                <wp:positionH relativeFrom="column">
                  <wp:align>center</wp:align>
                </wp:positionH>
                <wp:positionV relativeFrom="line">
                  <wp:align>top</wp:align>
                </wp:positionV>
                <wp:extent cx="6858000" cy="0"/>
                <wp:effectExtent l="0" t="0" r="19050" b="19050"/>
                <wp:wrapNone/>
                <wp:docPr id="8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3B00" id="Line 4" o:spid="_x0000_s1026" style="position:absolute;z-index:251713024;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1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WTpktRMCAAAq&#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5F1" w14:textId="77777777" w:rsidR="00D33A15" w:rsidRPr="00695676" w:rsidRDefault="00D33A15" w:rsidP="005500A1">
      <w:pPr>
        <w:pStyle w:val="Heading2"/>
      </w:pPr>
      <w:r w:rsidRPr="00695676">
        <w:t>PUBLICATIONS</w:t>
      </w:r>
    </w:p>
    <w:p w14:paraId="263DA5F2" w14:textId="77777777" w:rsidR="00D33A15" w:rsidRPr="00695676" w:rsidRDefault="00D33A15" w:rsidP="00EF1454"/>
    <w:p w14:paraId="263DA5F3" w14:textId="77777777" w:rsidR="00B6415B" w:rsidRPr="00695676" w:rsidRDefault="00B6415B" w:rsidP="00EF1454">
      <w:r w:rsidRPr="00695676">
        <w:t xml:space="preserve">Please provide the </w:t>
      </w:r>
      <w:r w:rsidRPr="005500A1">
        <w:t>title and</w:t>
      </w:r>
      <w:r w:rsidRPr="00695676">
        <w:t xml:space="preserve"> reference number (if appropriate) of any published professional articles, books or book sections of which you are an author or co-author.  If you have earned an advanced degree, please provide the title and a brief discussion of your Thesis and/or Dissertation.  If your bibliography is long, you may attach a separate sheet.</w:t>
      </w:r>
    </w:p>
    <w:p w14:paraId="263DA5F4" w14:textId="77777777" w:rsidR="00D33A15" w:rsidRPr="00695676" w:rsidRDefault="00D33A15" w:rsidP="00EF1454"/>
    <w:tbl>
      <w:tblPr>
        <w:tblW w:w="10800" w:type="dxa"/>
        <w:jc w:val="center"/>
        <w:tblLayout w:type="fixed"/>
        <w:tblLook w:val="0000" w:firstRow="0" w:lastRow="0" w:firstColumn="0" w:lastColumn="0" w:noHBand="0" w:noVBand="0"/>
      </w:tblPr>
      <w:tblGrid>
        <w:gridCol w:w="10800"/>
      </w:tblGrid>
      <w:tr w:rsidR="005500A1" w:rsidRPr="00695676" w14:paraId="263DA5F6" w14:textId="77777777" w:rsidTr="00B95F57">
        <w:trPr>
          <w:cantSplit/>
          <w:trHeight w:hRule="exact" w:val="2970"/>
          <w:jc w:val="center"/>
        </w:trPr>
        <w:tc>
          <w:tcPr>
            <w:tcW w:w="10710" w:type="dxa"/>
          </w:tcPr>
          <w:p w14:paraId="263DA5F5" w14:textId="77777777" w:rsidR="005500A1" w:rsidRPr="00695676" w:rsidRDefault="005500A1" w:rsidP="005500A1">
            <w:pPr>
              <w:jc w:val="left"/>
            </w:pPr>
            <w:r w:rsidRPr="00695676">
              <w:fldChar w:fldCharType="begin">
                <w:ffData>
                  <w:name w:val="Text5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bl>
    <w:p w14:paraId="263DA5F7" w14:textId="48895C75" w:rsidR="002C0789" w:rsidRDefault="002C0789" w:rsidP="002C0789"/>
    <w:p w14:paraId="58ACD250" w14:textId="790D30C8" w:rsidR="00527CAD" w:rsidRDefault="00527CAD" w:rsidP="002C0789"/>
    <w:p w14:paraId="0A15742D" w14:textId="74169E36" w:rsidR="00527CAD" w:rsidRDefault="00527CAD" w:rsidP="002C0789"/>
    <w:p w14:paraId="25ABD07F" w14:textId="77777777" w:rsidR="00AA0885" w:rsidRDefault="00AA0885" w:rsidP="00AA0885">
      <w:pPr>
        <w:tabs>
          <w:tab w:val="center" w:pos="2520"/>
          <w:tab w:val="center" w:pos="8640"/>
        </w:tabs>
      </w:pPr>
      <w:r w:rsidRPr="00695676">
        <w:rPr>
          <w:noProof/>
        </w:rPr>
        <mc:AlternateContent>
          <mc:Choice Requires="wps">
            <w:drawing>
              <wp:anchor distT="0" distB="0" distL="114300" distR="114300" simplePos="0" relativeHeight="251904512" behindDoc="0" locked="0" layoutInCell="1" allowOverlap="1" wp14:anchorId="4B6A4C5D" wp14:editId="4800566A">
                <wp:simplePos x="0" y="0"/>
                <wp:positionH relativeFrom="column">
                  <wp:align>right</wp:align>
                </wp:positionH>
                <wp:positionV relativeFrom="paragraph">
                  <wp:posOffset>6985</wp:posOffset>
                </wp:positionV>
                <wp:extent cx="2743200" cy="0"/>
                <wp:effectExtent l="0" t="0" r="19050" b="1905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B0DB" id="Line 40" o:spid="_x0000_s1026" style="position:absolute;z-index:2519045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YsEw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iAUmLBMC&#10;AAAqBAAADgAAAAAAAAAAAAAAAAAuAgAAZHJzL2Uyb0RvYy54bWxQSwECLQAUAAYACAAAACEALQ+K&#10;x9kAAAAEAQAADwAAAAAAAAAAAAAAAABtBAAAZHJzL2Rvd25yZXYueG1sUEsFBgAAAAAEAAQA8wAA&#10;AHMFAAAAAA==&#10;" strokeweight=".25pt"/>
            </w:pict>
          </mc:Fallback>
        </mc:AlternateContent>
      </w:r>
      <w:r w:rsidRPr="00695676">
        <w:rPr>
          <w:noProof/>
        </w:rPr>
        <mc:AlternateContent>
          <mc:Choice Requires="wps">
            <w:drawing>
              <wp:anchor distT="0" distB="0" distL="114300" distR="114300" simplePos="0" relativeHeight="251903488" behindDoc="0" locked="0" layoutInCell="1" allowOverlap="1" wp14:anchorId="4FFFF70D" wp14:editId="29B57FB2">
                <wp:simplePos x="0" y="0"/>
                <wp:positionH relativeFrom="column">
                  <wp:align>left</wp:align>
                </wp:positionH>
                <wp:positionV relativeFrom="paragraph">
                  <wp:posOffset>5080</wp:posOffset>
                </wp:positionV>
                <wp:extent cx="3200400" cy="0"/>
                <wp:effectExtent l="0" t="0" r="19050" b="1905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ED3F" id="Line 39" o:spid="_x0000_s1026" style="position:absolute;z-index:2519034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PsEA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" strokeweight=".25pt"/>
            </w:pict>
          </mc:Fallback>
        </mc:AlternateContent>
      </w:r>
      <w:r w:rsidRPr="00695676">
        <w:tab/>
        <w:t>(Full name of Applicant)</w:t>
      </w:r>
      <w:r w:rsidRPr="00695676">
        <w:tab/>
        <w:t>(Date)</w:t>
      </w:r>
    </w:p>
    <w:p w14:paraId="072E6F2F" w14:textId="77777777" w:rsidR="003F49CD" w:rsidRDefault="003F49CD" w:rsidP="00527CAD">
      <w:pPr>
        <w:tabs>
          <w:tab w:val="center" w:pos="2520"/>
          <w:tab w:val="center" w:pos="8640"/>
        </w:tabs>
      </w:pPr>
    </w:p>
    <w:p w14:paraId="263DA5F8" w14:textId="77777777" w:rsidR="002C0789" w:rsidRPr="00695676" w:rsidRDefault="002C0789" w:rsidP="002C0789">
      <w:r w:rsidRPr="00695676">
        <w:rPr>
          <w:noProof/>
        </w:rPr>
        <mc:AlternateContent>
          <mc:Choice Requires="wps">
            <w:drawing>
              <wp:anchor distT="0" distB="0" distL="114300" distR="114300" simplePos="0" relativeHeight="251715072" behindDoc="0" locked="0" layoutInCell="0" allowOverlap="1" wp14:anchorId="263DA7A4" wp14:editId="263DA7A5">
                <wp:simplePos x="0" y="0"/>
                <wp:positionH relativeFrom="column">
                  <wp:align>center</wp:align>
                </wp:positionH>
                <wp:positionV relativeFrom="line">
                  <wp:align>top</wp:align>
                </wp:positionV>
                <wp:extent cx="6858000" cy="0"/>
                <wp:effectExtent l="0" t="0" r="19050" b="1905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9497A" id="Line 4" o:spid="_x0000_s1026" style="position:absolute;z-index:25171507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MEg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" o:allowincell="f" strokeweight="1.5pt">
                <w10:wrap anchory="line"/>
              </v:line>
            </w:pict>
          </mc:Fallback>
        </mc:AlternateContent>
      </w:r>
    </w:p>
    <w:p w14:paraId="263DA5F9" w14:textId="18C86652" w:rsidR="00B6415B" w:rsidRPr="00695676" w:rsidRDefault="00B6415B" w:rsidP="005500A1">
      <w:pPr>
        <w:pStyle w:val="Heading2"/>
      </w:pPr>
      <w:r w:rsidRPr="00695676">
        <w:t>STATEMENT OF COLLEGE WORK</w:t>
      </w:r>
    </w:p>
    <w:p w14:paraId="263DA5FA" w14:textId="77777777" w:rsidR="00B6415B" w:rsidRPr="00695676" w:rsidRDefault="00B6415B"/>
    <w:p w14:paraId="263DA5FB" w14:textId="77777777" w:rsidR="00B6415B" w:rsidRPr="00695676" w:rsidRDefault="00B6415B">
      <w:r w:rsidRPr="00695676">
        <w:t xml:space="preserve">Please attach an official </w:t>
      </w:r>
      <w:r w:rsidR="00455A68" w:rsidRPr="00695676">
        <w:t>college/university record evidencing completion of the relevant degree</w:t>
      </w:r>
      <w:r w:rsidRPr="00695676">
        <w:t>(s) listed below.</w:t>
      </w:r>
      <w:r w:rsidR="00DF0149" w:rsidRPr="00695676">
        <w:t xml:space="preserve">  Proper evidence includes (1) a copy of a full transcript from the institution (official/certified or unofficial copy) showing the granting of a degree, (2) a letter from the institution indicating the granting of a degree, citing the degree granted and date, or (3) a copy of one</w:t>
      </w:r>
      <w:r w:rsidR="00695676" w:rsidRPr="00695676">
        <w:t>'</w:t>
      </w:r>
      <w:r w:rsidR="00DF0149" w:rsidRPr="00695676">
        <w:t>s diploma, provided that the institution, degree granted, and date are clearly discernible.</w:t>
      </w:r>
      <w:r w:rsidR="009238B6" w:rsidRPr="00695676">
        <w:t xml:space="preserve">  Verification documents from third party companies having degree databases are not acceptable.</w:t>
      </w:r>
    </w:p>
    <w:p w14:paraId="263DA5FD" w14:textId="77777777" w:rsidR="00B6415B" w:rsidRPr="00695676" w:rsidRDefault="00B6415B" w:rsidP="00EF1454"/>
    <w:tbl>
      <w:tblPr>
        <w:tblW w:w="10800" w:type="dxa"/>
        <w:jc w:val="center"/>
        <w:tblLayout w:type="fixed"/>
        <w:tblLook w:val="0000" w:firstRow="0" w:lastRow="0" w:firstColumn="0" w:lastColumn="0" w:noHBand="0" w:noVBand="0"/>
      </w:tblPr>
      <w:tblGrid>
        <w:gridCol w:w="1108"/>
        <w:gridCol w:w="1089"/>
        <w:gridCol w:w="4156"/>
        <w:gridCol w:w="2178"/>
        <w:gridCol w:w="1089"/>
        <w:gridCol w:w="1180"/>
      </w:tblGrid>
      <w:tr w:rsidR="00B6415B" w:rsidRPr="00695676" w14:paraId="263DA60A" w14:textId="77777777" w:rsidTr="005500A1">
        <w:trPr>
          <w:jc w:val="center"/>
        </w:trPr>
        <w:tc>
          <w:tcPr>
            <w:tcW w:w="1108" w:type="dxa"/>
            <w:tcBorders>
              <w:bottom w:val="single" w:sz="4" w:space="0" w:color="auto"/>
              <w:right w:val="single" w:sz="4" w:space="0" w:color="auto"/>
            </w:tcBorders>
          </w:tcPr>
          <w:p w14:paraId="263DA5FE" w14:textId="77777777" w:rsidR="00B6415B" w:rsidRPr="00695676" w:rsidRDefault="00B6415B">
            <w:pPr>
              <w:jc w:val="center"/>
            </w:pPr>
            <w:r w:rsidRPr="00695676">
              <w:t>From</w:t>
            </w:r>
          </w:p>
          <w:p w14:paraId="263DA5FF" w14:textId="77777777" w:rsidR="00B6415B" w:rsidRPr="00695676" w:rsidRDefault="00B6415B">
            <w:pPr>
              <w:jc w:val="center"/>
            </w:pPr>
            <w:r w:rsidRPr="00695676">
              <w:t>MO/YR</w:t>
            </w:r>
          </w:p>
        </w:tc>
        <w:tc>
          <w:tcPr>
            <w:tcW w:w="1089" w:type="dxa"/>
            <w:tcBorders>
              <w:left w:val="single" w:sz="4" w:space="0" w:color="auto"/>
              <w:bottom w:val="single" w:sz="4" w:space="0" w:color="auto"/>
              <w:right w:val="single" w:sz="4" w:space="0" w:color="auto"/>
            </w:tcBorders>
          </w:tcPr>
          <w:p w14:paraId="263DA600" w14:textId="77777777" w:rsidR="00B6415B" w:rsidRPr="00695676" w:rsidRDefault="00B6415B">
            <w:pPr>
              <w:jc w:val="center"/>
            </w:pPr>
            <w:r w:rsidRPr="00695676">
              <w:t>To</w:t>
            </w:r>
          </w:p>
          <w:p w14:paraId="263DA601" w14:textId="77777777" w:rsidR="00B6415B" w:rsidRPr="00695676" w:rsidRDefault="00B6415B">
            <w:pPr>
              <w:jc w:val="center"/>
            </w:pPr>
            <w:r w:rsidRPr="00695676">
              <w:t>MO/YR</w:t>
            </w:r>
          </w:p>
        </w:tc>
        <w:tc>
          <w:tcPr>
            <w:tcW w:w="4156" w:type="dxa"/>
            <w:tcBorders>
              <w:left w:val="single" w:sz="4" w:space="0" w:color="auto"/>
              <w:bottom w:val="single" w:sz="4" w:space="0" w:color="auto"/>
              <w:right w:val="single" w:sz="4" w:space="0" w:color="auto"/>
            </w:tcBorders>
          </w:tcPr>
          <w:p w14:paraId="263DA602" w14:textId="77777777" w:rsidR="00B6415B" w:rsidRPr="00695676" w:rsidRDefault="00B6415B">
            <w:pPr>
              <w:jc w:val="center"/>
            </w:pPr>
          </w:p>
          <w:p w14:paraId="263DA603" w14:textId="77777777" w:rsidR="00B6415B" w:rsidRPr="00695676" w:rsidRDefault="00B6415B">
            <w:pPr>
              <w:jc w:val="center"/>
            </w:pPr>
            <w:r w:rsidRPr="00695676">
              <w:t>Name of University</w:t>
            </w:r>
          </w:p>
        </w:tc>
        <w:tc>
          <w:tcPr>
            <w:tcW w:w="2178" w:type="dxa"/>
            <w:tcBorders>
              <w:left w:val="single" w:sz="4" w:space="0" w:color="auto"/>
              <w:bottom w:val="single" w:sz="4" w:space="0" w:color="auto"/>
              <w:right w:val="single" w:sz="4" w:space="0" w:color="auto"/>
            </w:tcBorders>
          </w:tcPr>
          <w:p w14:paraId="263DA604" w14:textId="77777777" w:rsidR="00B6415B" w:rsidRPr="00695676" w:rsidRDefault="00B6415B">
            <w:pPr>
              <w:jc w:val="center"/>
            </w:pPr>
          </w:p>
          <w:p w14:paraId="263DA605" w14:textId="77777777" w:rsidR="00B6415B" w:rsidRPr="00695676" w:rsidRDefault="00B6415B">
            <w:pPr>
              <w:jc w:val="center"/>
            </w:pPr>
            <w:r w:rsidRPr="00695676">
              <w:t>Major/Minor</w:t>
            </w:r>
          </w:p>
        </w:tc>
        <w:tc>
          <w:tcPr>
            <w:tcW w:w="1089" w:type="dxa"/>
            <w:tcBorders>
              <w:left w:val="single" w:sz="4" w:space="0" w:color="auto"/>
              <w:bottom w:val="single" w:sz="4" w:space="0" w:color="auto"/>
              <w:right w:val="single" w:sz="4" w:space="0" w:color="auto"/>
            </w:tcBorders>
          </w:tcPr>
          <w:p w14:paraId="263DA606" w14:textId="77777777" w:rsidR="00B6415B" w:rsidRPr="00695676" w:rsidRDefault="00B6415B">
            <w:pPr>
              <w:jc w:val="center"/>
            </w:pPr>
            <w:r w:rsidRPr="00695676">
              <w:t>Type</w:t>
            </w:r>
          </w:p>
          <w:p w14:paraId="263DA607" w14:textId="77777777" w:rsidR="00B6415B" w:rsidRPr="00695676" w:rsidRDefault="00B6415B">
            <w:pPr>
              <w:jc w:val="center"/>
            </w:pPr>
            <w:r w:rsidRPr="00695676">
              <w:t xml:space="preserve">of Degree </w:t>
            </w:r>
          </w:p>
        </w:tc>
        <w:tc>
          <w:tcPr>
            <w:tcW w:w="1180" w:type="dxa"/>
            <w:tcBorders>
              <w:left w:val="single" w:sz="4" w:space="0" w:color="auto"/>
              <w:bottom w:val="single" w:sz="4" w:space="0" w:color="auto"/>
            </w:tcBorders>
          </w:tcPr>
          <w:p w14:paraId="263DA608" w14:textId="77777777" w:rsidR="00B6415B" w:rsidRPr="00695676" w:rsidRDefault="00B6415B">
            <w:pPr>
              <w:jc w:val="center"/>
            </w:pPr>
            <w:r w:rsidRPr="00695676">
              <w:t>Graduation</w:t>
            </w:r>
          </w:p>
          <w:p w14:paraId="263DA609" w14:textId="77777777" w:rsidR="00B6415B" w:rsidRPr="00695676" w:rsidRDefault="00B6415B">
            <w:pPr>
              <w:jc w:val="center"/>
            </w:pPr>
            <w:r w:rsidRPr="00695676">
              <w:t>MO/YR</w:t>
            </w:r>
          </w:p>
        </w:tc>
      </w:tr>
      <w:tr w:rsidR="00695676" w:rsidRPr="00695676" w14:paraId="263DA611" w14:textId="77777777" w:rsidTr="005500A1">
        <w:trPr>
          <w:trHeight w:hRule="exact" w:val="432"/>
          <w:jc w:val="center"/>
        </w:trPr>
        <w:tc>
          <w:tcPr>
            <w:tcW w:w="1108" w:type="dxa"/>
            <w:tcBorders>
              <w:top w:val="single" w:sz="4" w:space="0" w:color="auto"/>
              <w:bottom w:val="single" w:sz="4" w:space="0" w:color="auto"/>
              <w:right w:val="single" w:sz="4" w:space="0" w:color="auto"/>
            </w:tcBorders>
            <w:vAlign w:val="center"/>
          </w:tcPr>
          <w:p w14:paraId="263DA60B" w14:textId="77777777" w:rsidR="00B6415B" w:rsidRPr="00695676" w:rsidRDefault="00D4398A" w:rsidP="00695676">
            <w:r w:rsidRPr="00695676">
              <w:fldChar w:fldCharType="begin">
                <w:ffData>
                  <w:name w:val="Text49"/>
                  <w:enabled/>
                  <w:calcOnExit w:val="0"/>
                  <w:textInput>
                    <w:type w:val="date"/>
                  </w:textInput>
                </w:ffData>
              </w:fldChar>
            </w:r>
            <w:bookmarkStart w:id="37" w:name="Text49"/>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37"/>
          </w:p>
        </w:tc>
        <w:tc>
          <w:tcPr>
            <w:tcW w:w="1089" w:type="dxa"/>
            <w:tcBorders>
              <w:top w:val="single" w:sz="4" w:space="0" w:color="auto"/>
              <w:left w:val="single" w:sz="4" w:space="0" w:color="auto"/>
              <w:bottom w:val="single" w:sz="4" w:space="0" w:color="auto"/>
              <w:right w:val="single" w:sz="4" w:space="0" w:color="auto"/>
            </w:tcBorders>
            <w:vAlign w:val="center"/>
          </w:tcPr>
          <w:p w14:paraId="263DA60C" w14:textId="77777777" w:rsidR="00B6415B" w:rsidRPr="00695676" w:rsidRDefault="00D4398A" w:rsidP="00695676">
            <w:r w:rsidRPr="00695676">
              <w:fldChar w:fldCharType="begin">
                <w:ffData>
                  <w:name w:val="Text50"/>
                  <w:enabled/>
                  <w:calcOnExit w:val="0"/>
                  <w:textInput>
                    <w:type w:val="date"/>
                  </w:textInput>
                </w:ffData>
              </w:fldChar>
            </w:r>
            <w:bookmarkStart w:id="38" w:name="Text50"/>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38"/>
          </w:p>
        </w:tc>
        <w:tc>
          <w:tcPr>
            <w:tcW w:w="4156" w:type="dxa"/>
            <w:tcBorders>
              <w:top w:val="single" w:sz="4" w:space="0" w:color="auto"/>
              <w:left w:val="single" w:sz="4" w:space="0" w:color="auto"/>
              <w:bottom w:val="single" w:sz="4" w:space="0" w:color="auto"/>
              <w:right w:val="single" w:sz="4" w:space="0" w:color="auto"/>
            </w:tcBorders>
            <w:vAlign w:val="center"/>
          </w:tcPr>
          <w:p w14:paraId="263DA60D" w14:textId="77777777" w:rsidR="00EF1454" w:rsidRPr="00695676" w:rsidRDefault="00D4398A" w:rsidP="00E226D7">
            <w:r w:rsidRPr="00695676">
              <w:fldChar w:fldCharType="begin">
                <w:ffData>
                  <w:name w:val="Text57"/>
                  <w:enabled/>
                  <w:calcOnExit w:val="0"/>
                  <w:textInput/>
                </w:ffData>
              </w:fldChar>
            </w:r>
            <w:bookmarkStart w:id="39" w:name="Text57"/>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39"/>
          </w:p>
        </w:tc>
        <w:tc>
          <w:tcPr>
            <w:tcW w:w="2178" w:type="dxa"/>
            <w:tcBorders>
              <w:top w:val="single" w:sz="4" w:space="0" w:color="auto"/>
              <w:left w:val="single" w:sz="4" w:space="0" w:color="auto"/>
              <w:bottom w:val="single" w:sz="4" w:space="0" w:color="auto"/>
              <w:right w:val="single" w:sz="4" w:space="0" w:color="auto"/>
            </w:tcBorders>
            <w:vAlign w:val="center"/>
          </w:tcPr>
          <w:p w14:paraId="263DA60E" w14:textId="77777777" w:rsidR="00B6415B" w:rsidRPr="00695676" w:rsidRDefault="00D4398A" w:rsidP="00695676">
            <w:r w:rsidRPr="00695676">
              <w:fldChar w:fldCharType="begin">
                <w:ffData>
                  <w:name w:val="Text61"/>
                  <w:enabled/>
                  <w:calcOnExit w:val="0"/>
                  <w:textInput/>
                </w:ffData>
              </w:fldChar>
            </w:r>
            <w:bookmarkStart w:id="40" w:name="Text61"/>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0"/>
          </w:p>
        </w:tc>
        <w:tc>
          <w:tcPr>
            <w:tcW w:w="1089" w:type="dxa"/>
            <w:tcBorders>
              <w:top w:val="single" w:sz="4" w:space="0" w:color="auto"/>
              <w:left w:val="single" w:sz="4" w:space="0" w:color="auto"/>
              <w:bottom w:val="single" w:sz="4" w:space="0" w:color="auto"/>
              <w:right w:val="single" w:sz="4" w:space="0" w:color="auto"/>
            </w:tcBorders>
            <w:vAlign w:val="center"/>
          </w:tcPr>
          <w:p w14:paraId="263DA60F" w14:textId="77777777" w:rsidR="00B6415B" w:rsidRPr="00695676" w:rsidRDefault="00D4398A" w:rsidP="00695676">
            <w:r w:rsidRPr="00695676">
              <w:fldChar w:fldCharType="begin">
                <w:ffData>
                  <w:name w:val="Text65"/>
                  <w:enabled/>
                  <w:calcOnExit w:val="0"/>
                  <w:textInput/>
                </w:ffData>
              </w:fldChar>
            </w:r>
            <w:bookmarkStart w:id="41" w:name="Text65"/>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1"/>
          </w:p>
        </w:tc>
        <w:tc>
          <w:tcPr>
            <w:tcW w:w="1180" w:type="dxa"/>
            <w:tcBorders>
              <w:top w:val="single" w:sz="4" w:space="0" w:color="auto"/>
              <w:left w:val="single" w:sz="4" w:space="0" w:color="auto"/>
              <w:bottom w:val="single" w:sz="4" w:space="0" w:color="auto"/>
            </w:tcBorders>
            <w:vAlign w:val="center"/>
          </w:tcPr>
          <w:p w14:paraId="263DA610" w14:textId="77777777" w:rsidR="00B6415B" w:rsidRPr="00695676" w:rsidRDefault="00D4398A" w:rsidP="00695676">
            <w:r w:rsidRPr="00695676">
              <w:fldChar w:fldCharType="begin">
                <w:ffData>
                  <w:name w:val="Text69"/>
                  <w:enabled/>
                  <w:calcOnExit w:val="0"/>
                  <w:textInput>
                    <w:type w:val="date"/>
                  </w:textInput>
                </w:ffData>
              </w:fldChar>
            </w:r>
            <w:bookmarkStart w:id="42" w:name="Text69"/>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2"/>
          </w:p>
        </w:tc>
      </w:tr>
      <w:tr w:rsidR="00695676" w:rsidRPr="00695676" w14:paraId="263DA618" w14:textId="77777777" w:rsidTr="005500A1">
        <w:trPr>
          <w:trHeight w:hRule="exact" w:val="432"/>
          <w:jc w:val="center"/>
        </w:trPr>
        <w:tc>
          <w:tcPr>
            <w:tcW w:w="1108" w:type="dxa"/>
            <w:tcBorders>
              <w:top w:val="single" w:sz="4" w:space="0" w:color="auto"/>
              <w:bottom w:val="single" w:sz="4" w:space="0" w:color="auto"/>
              <w:right w:val="single" w:sz="4" w:space="0" w:color="auto"/>
            </w:tcBorders>
            <w:vAlign w:val="center"/>
          </w:tcPr>
          <w:p w14:paraId="263DA612" w14:textId="77777777" w:rsidR="00B6415B" w:rsidRPr="00695676" w:rsidRDefault="00D4398A" w:rsidP="00695676">
            <w:r w:rsidRPr="00695676">
              <w:fldChar w:fldCharType="begin">
                <w:ffData>
                  <w:name w:val="Text51"/>
                  <w:enabled/>
                  <w:calcOnExit w:val="0"/>
                  <w:textInput>
                    <w:type w:val="date"/>
                  </w:textInput>
                </w:ffData>
              </w:fldChar>
            </w:r>
            <w:bookmarkStart w:id="43" w:name="Text51"/>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3"/>
          </w:p>
        </w:tc>
        <w:tc>
          <w:tcPr>
            <w:tcW w:w="1089" w:type="dxa"/>
            <w:tcBorders>
              <w:top w:val="single" w:sz="4" w:space="0" w:color="auto"/>
              <w:left w:val="single" w:sz="4" w:space="0" w:color="auto"/>
              <w:bottom w:val="single" w:sz="4" w:space="0" w:color="auto"/>
              <w:right w:val="single" w:sz="4" w:space="0" w:color="auto"/>
            </w:tcBorders>
            <w:vAlign w:val="center"/>
          </w:tcPr>
          <w:p w14:paraId="263DA613" w14:textId="77777777" w:rsidR="00B6415B" w:rsidRPr="00695676" w:rsidRDefault="00D4398A" w:rsidP="00695676">
            <w:r w:rsidRPr="00695676">
              <w:fldChar w:fldCharType="begin">
                <w:ffData>
                  <w:name w:val="Text52"/>
                  <w:enabled/>
                  <w:calcOnExit w:val="0"/>
                  <w:textInput>
                    <w:type w:val="date"/>
                  </w:textInput>
                </w:ffData>
              </w:fldChar>
            </w:r>
            <w:bookmarkStart w:id="44" w:name="Text52"/>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4"/>
          </w:p>
        </w:tc>
        <w:tc>
          <w:tcPr>
            <w:tcW w:w="4156" w:type="dxa"/>
            <w:tcBorders>
              <w:top w:val="single" w:sz="4" w:space="0" w:color="auto"/>
              <w:left w:val="single" w:sz="4" w:space="0" w:color="auto"/>
              <w:bottom w:val="single" w:sz="4" w:space="0" w:color="auto"/>
              <w:right w:val="single" w:sz="4" w:space="0" w:color="auto"/>
            </w:tcBorders>
            <w:vAlign w:val="center"/>
          </w:tcPr>
          <w:p w14:paraId="263DA614" w14:textId="77777777" w:rsidR="001250F3" w:rsidRPr="00695676" w:rsidRDefault="00D4398A" w:rsidP="00E226D7">
            <w:r w:rsidRPr="00695676">
              <w:fldChar w:fldCharType="begin">
                <w:ffData>
                  <w:name w:val="Text58"/>
                  <w:enabled/>
                  <w:calcOnExit w:val="0"/>
                  <w:textInput/>
                </w:ffData>
              </w:fldChar>
            </w:r>
            <w:bookmarkStart w:id="45" w:name="Text58"/>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5"/>
          </w:p>
        </w:tc>
        <w:tc>
          <w:tcPr>
            <w:tcW w:w="2178" w:type="dxa"/>
            <w:tcBorders>
              <w:top w:val="single" w:sz="4" w:space="0" w:color="auto"/>
              <w:left w:val="single" w:sz="4" w:space="0" w:color="auto"/>
              <w:bottom w:val="single" w:sz="4" w:space="0" w:color="auto"/>
              <w:right w:val="single" w:sz="4" w:space="0" w:color="auto"/>
            </w:tcBorders>
            <w:vAlign w:val="center"/>
          </w:tcPr>
          <w:p w14:paraId="263DA615" w14:textId="77777777" w:rsidR="00B6415B" w:rsidRPr="00695676" w:rsidRDefault="00D4398A" w:rsidP="00695676">
            <w:r w:rsidRPr="00695676">
              <w:fldChar w:fldCharType="begin">
                <w:ffData>
                  <w:name w:val="Text62"/>
                  <w:enabled/>
                  <w:calcOnExit w:val="0"/>
                  <w:textInput/>
                </w:ffData>
              </w:fldChar>
            </w:r>
            <w:bookmarkStart w:id="46" w:name="Text62"/>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6"/>
          </w:p>
        </w:tc>
        <w:tc>
          <w:tcPr>
            <w:tcW w:w="1089" w:type="dxa"/>
            <w:tcBorders>
              <w:top w:val="single" w:sz="4" w:space="0" w:color="auto"/>
              <w:left w:val="single" w:sz="4" w:space="0" w:color="auto"/>
              <w:bottom w:val="single" w:sz="4" w:space="0" w:color="auto"/>
              <w:right w:val="single" w:sz="4" w:space="0" w:color="auto"/>
            </w:tcBorders>
            <w:vAlign w:val="center"/>
          </w:tcPr>
          <w:p w14:paraId="263DA616" w14:textId="77777777" w:rsidR="00B6415B" w:rsidRPr="00695676" w:rsidRDefault="00D4398A" w:rsidP="00695676">
            <w:r w:rsidRPr="00695676">
              <w:fldChar w:fldCharType="begin">
                <w:ffData>
                  <w:name w:val="Text66"/>
                  <w:enabled/>
                  <w:calcOnExit w:val="0"/>
                  <w:textInput/>
                </w:ffData>
              </w:fldChar>
            </w:r>
            <w:bookmarkStart w:id="47" w:name="Text66"/>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7"/>
          </w:p>
        </w:tc>
        <w:tc>
          <w:tcPr>
            <w:tcW w:w="1180" w:type="dxa"/>
            <w:tcBorders>
              <w:top w:val="single" w:sz="4" w:space="0" w:color="auto"/>
              <w:left w:val="single" w:sz="4" w:space="0" w:color="auto"/>
              <w:bottom w:val="single" w:sz="4" w:space="0" w:color="auto"/>
            </w:tcBorders>
            <w:vAlign w:val="center"/>
          </w:tcPr>
          <w:p w14:paraId="263DA617" w14:textId="77777777" w:rsidR="00B6415B" w:rsidRPr="00695676" w:rsidRDefault="00D4398A" w:rsidP="00695676">
            <w:r w:rsidRPr="00695676">
              <w:fldChar w:fldCharType="begin">
                <w:ffData>
                  <w:name w:val="Text70"/>
                  <w:enabled/>
                  <w:calcOnExit w:val="0"/>
                  <w:textInput>
                    <w:type w:val="date"/>
                  </w:textInput>
                </w:ffData>
              </w:fldChar>
            </w:r>
            <w:bookmarkStart w:id="48" w:name="Text70"/>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8"/>
          </w:p>
        </w:tc>
      </w:tr>
      <w:tr w:rsidR="00695676" w:rsidRPr="00695676" w14:paraId="263DA61F" w14:textId="77777777" w:rsidTr="005500A1">
        <w:trPr>
          <w:trHeight w:hRule="exact" w:val="432"/>
          <w:jc w:val="center"/>
        </w:trPr>
        <w:tc>
          <w:tcPr>
            <w:tcW w:w="1108" w:type="dxa"/>
            <w:tcBorders>
              <w:top w:val="single" w:sz="4" w:space="0" w:color="auto"/>
              <w:bottom w:val="single" w:sz="4" w:space="0" w:color="auto"/>
              <w:right w:val="single" w:sz="4" w:space="0" w:color="auto"/>
            </w:tcBorders>
            <w:vAlign w:val="center"/>
          </w:tcPr>
          <w:p w14:paraId="263DA619" w14:textId="77777777" w:rsidR="00B6415B" w:rsidRPr="00695676" w:rsidRDefault="00D4398A" w:rsidP="00695676">
            <w:r w:rsidRPr="00695676">
              <w:fldChar w:fldCharType="begin">
                <w:ffData>
                  <w:name w:val="Text53"/>
                  <w:enabled/>
                  <w:calcOnExit w:val="0"/>
                  <w:textInput>
                    <w:type w:val="date"/>
                  </w:textInput>
                </w:ffData>
              </w:fldChar>
            </w:r>
            <w:bookmarkStart w:id="49" w:name="Text53"/>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49"/>
          </w:p>
        </w:tc>
        <w:tc>
          <w:tcPr>
            <w:tcW w:w="1089" w:type="dxa"/>
            <w:tcBorders>
              <w:top w:val="single" w:sz="4" w:space="0" w:color="auto"/>
              <w:left w:val="single" w:sz="4" w:space="0" w:color="auto"/>
              <w:bottom w:val="single" w:sz="4" w:space="0" w:color="auto"/>
              <w:right w:val="single" w:sz="4" w:space="0" w:color="auto"/>
            </w:tcBorders>
            <w:vAlign w:val="center"/>
          </w:tcPr>
          <w:p w14:paraId="263DA61A" w14:textId="77777777" w:rsidR="00B6415B" w:rsidRPr="00695676" w:rsidRDefault="00D4398A" w:rsidP="00695676">
            <w:r w:rsidRPr="00695676">
              <w:fldChar w:fldCharType="begin">
                <w:ffData>
                  <w:name w:val="Text54"/>
                  <w:enabled/>
                  <w:calcOnExit w:val="0"/>
                  <w:textInput>
                    <w:type w:val="date"/>
                  </w:textInput>
                </w:ffData>
              </w:fldChar>
            </w:r>
            <w:bookmarkStart w:id="50" w:name="Text54"/>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50"/>
          </w:p>
        </w:tc>
        <w:tc>
          <w:tcPr>
            <w:tcW w:w="4156" w:type="dxa"/>
            <w:tcBorders>
              <w:top w:val="single" w:sz="4" w:space="0" w:color="auto"/>
              <w:left w:val="single" w:sz="4" w:space="0" w:color="auto"/>
              <w:bottom w:val="single" w:sz="4" w:space="0" w:color="auto"/>
              <w:right w:val="single" w:sz="4" w:space="0" w:color="auto"/>
            </w:tcBorders>
            <w:vAlign w:val="center"/>
          </w:tcPr>
          <w:p w14:paraId="263DA61B" w14:textId="77777777" w:rsidR="001250F3" w:rsidRPr="00695676" w:rsidRDefault="00D4398A" w:rsidP="00E226D7">
            <w:r w:rsidRPr="00695676">
              <w:fldChar w:fldCharType="begin">
                <w:ffData>
                  <w:name w:val="Text59"/>
                  <w:enabled/>
                  <w:calcOnExit w:val="0"/>
                  <w:textInput/>
                </w:ffData>
              </w:fldChar>
            </w:r>
            <w:bookmarkStart w:id="51" w:name="Text59"/>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51"/>
          </w:p>
        </w:tc>
        <w:tc>
          <w:tcPr>
            <w:tcW w:w="2178" w:type="dxa"/>
            <w:tcBorders>
              <w:top w:val="single" w:sz="4" w:space="0" w:color="auto"/>
              <w:left w:val="single" w:sz="4" w:space="0" w:color="auto"/>
              <w:bottom w:val="single" w:sz="4" w:space="0" w:color="auto"/>
              <w:right w:val="single" w:sz="4" w:space="0" w:color="auto"/>
            </w:tcBorders>
            <w:vAlign w:val="center"/>
          </w:tcPr>
          <w:p w14:paraId="263DA61C" w14:textId="77777777" w:rsidR="00B6415B" w:rsidRPr="00695676" w:rsidRDefault="00D4398A" w:rsidP="00695676">
            <w:r w:rsidRPr="00695676">
              <w:fldChar w:fldCharType="begin">
                <w:ffData>
                  <w:name w:val="Text63"/>
                  <w:enabled/>
                  <w:calcOnExit w:val="0"/>
                  <w:textInput/>
                </w:ffData>
              </w:fldChar>
            </w:r>
            <w:bookmarkStart w:id="52" w:name="Text63"/>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52"/>
          </w:p>
        </w:tc>
        <w:tc>
          <w:tcPr>
            <w:tcW w:w="1089" w:type="dxa"/>
            <w:tcBorders>
              <w:top w:val="single" w:sz="4" w:space="0" w:color="auto"/>
              <w:left w:val="single" w:sz="4" w:space="0" w:color="auto"/>
              <w:bottom w:val="single" w:sz="4" w:space="0" w:color="auto"/>
              <w:right w:val="single" w:sz="4" w:space="0" w:color="auto"/>
            </w:tcBorders>
            <w:vAlign w:val="center"/>
          </w:tcPr>
          <w:p w14:paraId="263DA61D" w14:textId="77777777" w:rsidR="00B6415B" w:rsidRPr="00695676" w:rsidRDefault="00D4398A" w:rsidP="00695676">
            <w:r w:rsidRPr="00695676">
              <w:fldChar w:fldCharType="begin">
                <w:ffData>
                  <w:name w:val="Text67"/>
                  <w:enabled/>
                  <w:calcOnExit w:val="0"/>
                  <w:textInput/>
                </w:ffData>
              </w:fldChar>
            </w:r>
            <w:bookmarkStart w:id="53" w:name="Text67"/>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53"/>
          </w:p>
        </w:tc>
        <w:tc>
          <w:tcPr>
            <w:tcW w:w="1180" w:type="dxa"/>
            <w:tcBorders>
              <w:top w:val="single" w:sz="4" w:space="0" w:color="auto"/>
              <w:left w:val="single" w:sz="4" w:space="0" w:color="auto"/>
              <w:bottom w:val="single" w:sz="4" w:space="0" w:color="auto"/>
            </w:tcBorders>
            <w:vAlign w:val="center"/>
          </w:tcPr>
          <w:p w14:paraId="263DA61E" w14:textId="77777777" w:rsidR="00B6415B" w:rsidRPr="00695676" w:rsidRDefault="00D4398A" w:rsidP="00695676">
            <w:r w:rsidRPr="00695676">
              <w:fldChar w:fldCharType="begin">
                <w:ffData>
                  <w:name w:val="Text71"/>
                  <w:enabled/>
                  <w:calcOnExit w:val="0"/>
                  <w:textInput>
                    <w:type w:val="date"/>
                  </w:textInput>
                </w:ffData>
              </w:fldChar>
            </w:r>
            <w:bookmarkStart w:id="54" w:name="Text71"/>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54"/>
          </w:p>
        </w:tc>
      </w:tr>
      <w:tr w:rsidR="00B6415B" w:rsidRPr="00695676" w14:paraId="263DA626" w14:textId="77777777" w:rsidTr="005500A1">
        <w:trPr>
          <w:trHeight w:hRule="exact" w:val="432"/>
          <w:jc w:val="center"/>
        </w:trPr>
        <w:tc>
          <w:tcPr>
            <w:tcW w:w="1108" w:type="dxa"/>
            <w:tcBorders>
              <w:top w:val="single" w:sz="4" w:space="0" w:color="auto"/>
              <w:bottom w:val="single" w:sz="4" w:space="0" w:color="auto"/>
              <w:right w:val="single" w:sz="4" w:space="0" w:color="auto"/>
            </w:tcBorders>
            <w:vAlign w:val="center"/>
          </w:tcPr>
          <w:p w14:paraId="263DA620" w14:textId="77777777" w:rsidR="00B6415B" w:rsidRPr="00695676" w:rsidRDefault="00D4398A" w:rsidP="00695676">
            <w:r w:rsidRPr="00695676">
              <w:fldChar w:fldCharType="begin">
                <w:ffData>
                  <w:name w:val="Text55"/>
                  <w:enabled/>
                  <w:calcOnExit w:val="0"/>
                  <w:textInput>
                    <w:type w:val="date"/>
                  </w:textInput>
                </w:ffData>
              </w:fldChar>
            </w:r>
            <w:bookmarkStart w:id="55" w:name="Text55"/>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bookmarkEnd w:id="55"/>
          </w:p>
        </w:tc>
        <w:tc>
          <w:tcPr>
            <w:tcW w:w="1089" w:type="dxa"/>
            <w:tcBorders>
              <w:top w:val="single" w:sz="4" w:space="0" w:color="auto"/>
              <w:left w:val="single" w:sz="4" w:space="0" w:color="auto"/>
              <w:bottom w:val="single" w:sz="4" w:space="0" w:color="auto"/>
              <w:right w:val="single" w:sz="4" w:space="0" w:color="auto"/>
            </w:tcBorders>
            <w:vAlign w:val="center"/>
          </w:tcPr>
          <w:p w14:paraId="263DA621" w14:textId="77777777" w:rsidR="00B6415B" w:rsidRPr="00695676" w:rsidRDefault="00D4398A" w:rsidP="00695676">
            <w:r w:rsidRPr="00695676">
              <w:fldChar w:fldCharType="begin">
                <w:ffData>
                  <w:name w:val="Text56"/>
                  <w:enabled/>
                  <w:calcOnExit w:val="0"/>
                  <w:textInput>
                    <w:type w:val="date"/>
                  </w:textInput>
                </w:ffData>
              </w:fldChar>
            </w:r>
            <w:bookmarkStart w:id="56" w:name="Text56"/>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bookmarkEnd w:id="56"/>
          </w:p>
        </w:tc>
        <w:tc>
          <w:tcPr>
            <w:tcW w:w="4156" w:type="dxa"/>
            <w:tcBorders>
              <w:top w:val="single" w:sz="4" w:space="0" w:color="auto"/>
              <w:left w:val="single" w:sz="4" w:space="0" w:color="auto"/>
              <w:bottom w:val="single" w:sz="4" w:space="0" w:color="auto"/>
              <w:right w:val="single" w:sz="4" w:space="0" w:color="auto"/>
            </w:tcBorders>
            <w:vAlign w:val="center"/>
          </w:tcPr>
          <w:p w14:paraId="263DA622" w14:textId="77777777" w:rsidR="001250F3" w:rsidRPr="00695676" w:rsidRDefault="00D4398A" w:rsidP="00E226D7">
            <w:r w:rsidRPr="00695676">
              <w:fldChar w:fldCharType="begin">
                <w:ffData>
                  <w:name w:val="Text60"/>
                  <w:enabled/>
                  <w:calcOnExit w:val="0"/>
                  <w:textInput/>
                </w:ffData>
              </w:fldChar>
            </w:r>
            <w:bookmarkStart w:id="57" w:name="Text60"/>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bookmarkEnd w:id="57"/>
          </w:p>
        </w:tc>
        <w:tc>
          <w:tcPr>
            <w:tcW w:w="2178" w:type="dxa"/>
            <w:tcBorders>
              <w:top w:val="single" w:sz="4" w:space="0" w:color="auto"/>
              <w:left w:val="single" w:sz="4" w:space="0" w:color="auto"/>
              <w:bottom w:val="single" w:sz="4" w:space="0" w:color="auto"/>
              <w:right w:val="single" w:sz="4" w:space="0" w:color="auto"/>
            </w:tcBorders>
            <w:vAlign w:val="center"/>
          </w:tcPr>
          <w:p w14:paraId="263DA623" w14:textId="77777777" w:rsidR="00B6415B" w:rsidRPr="00695676" w:rsidRDefault="00D4398A" w:rsidP="00695676">
            <w:r w:rsidRPr="00695676">
              <w:fldChar w:fldCharType="begin">
                <w:ffData>
                  <w:name w:val="Text64"/>
                  <w:enabled/>
                  <w:calcOnExit w:val="0"/>
                  <w:textInput/>
                </w:ffData>
              </w:fldChar>
            </w:r>
            <w:bookmarkStart w:id="58" w:name="Text64"/>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bookmarkEnd w:id="58"/>
          </w:p>
        </w:tc>
        <w:tc>
          <w:tcPr>
            <w:tcW w:w="1089" w:type="dxa"/>
            <w:tcBorders>
              <w:top w:val="single" w:sz="4" w:space="0" w:color="auto"/>
              <w:left w:val="single" w:sz="4" w:space="0" w:color="auto"/>
              <w:bottom w:val="single" w:sz="4" w:space="0" w:color="auto"/>
              <w:right w:val="single" w:sz="4" w:space="0" w:color="auto"/>
            </w:tcBorders>
            <w:vAlign w:val="center"/>
          </w:tcPr>
          <w:p w14:paraId="263DA624" w14:textId="77777777" w:rsidR="00B6415B" w:rsidRPr="00695676" w:rsidRDefault="00D4398A" w:rsidP="00695676">
            <w:r w:rsidRPr="00695676">
              <w:fldChar w:fldCharType="begin">
                <w:ffData>
                  <w:name w:val="Text68"/>
                  <w:enabled/>
                  <w:calcOnExit w:val="0"/>
                  <w:textInput/>
                </w:ffData>
              </w:fldChar>
            </w:r>
            <w:bookmarkStart w:id="59" w:name="Text68"/>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bookmarkEnd w:id="59"/>
          </w:p>
        </w:tc>
        <w:tc>
          <w:tcPr>
            <w:tcW w:w="1180" w:type="dxa"/>
            <w:tcBorders>
              <w:top w:val="single" w:sz="4" w:space="0" w:color="auto"/>
              <w:left w:val="single" w:sz="4" w:space="0" w:color="auto"/>
              <w:bottom w:val="single" w:sz="4" w:space="0" w:color="auto"/>
            </w:tcBorders>
            <w:vAlign w:val="center"/>
          </w:tcPr>
          <w:p w14:paraId="263DA625" w14:textId="77777777" w:rsidR="00B6415B" w:rsidRPr="00695676" w:rsidRDefault="00D4398A" w:rsidP="00695676">
            <w:r w:rsidRPr="00695676">
              <w:fldChar w:fldCharType="begin">
                <w:ffData>
                  <w:name w:val="Text72"/>
                  <w:enabled/>
                  <w:calcOnExit w:val="0"/>
                  <w:textInput>
                    <w:type w:val="date"/>
                  </w:textInput>
                </w:ffData>
              </w:fldChar>
            </w:r>
            <w:bookmarkStart w:id="60" w:name="Text72"/>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bookmarkEnd w:id="60"/>
          </w:p>
        </w:tc>
      </w:tr>
    </w:tbl>
    <w:p w14:paraId="263DA62A" w14:textId="77777777" w:rsidR="005500A1" w:rsidRPr="00695676" w:rsidRDefault="005500A1" w:rsidP="005500A1">
      <w:pPr>
        <w:tabs>
          <w:tab w:val="center" w:pos="2700"/>
          <w:tab w:val="left" w:pos="6941"/>
        </w:tabs>
      </w:pPr>
    </w:p>
    <w:p w14:paraId="263DA62B" w14:textId="77777777" w:rsidR="005500A1" w:rsidRPr="00695676" w:rsidRDefault="005500A1" w:rsidP="005500A1">
      <w:r w:rsidRPr="00695676">
        <w:rPr>
          <w:noProof/>
        </w:rPr>
        <mc:AlternateContent>
          <mc:Choice Requires="wps">
            <w:drawing>
              <wp:anchor distT="0" distB="0" distL="114300" distR="114300" simplePos="0" relativeHeight="251812352" behindDoc="0" locked="0" layoutInCell="0" allowOverlap="1" wp14:anchorId="263DA7AA" wp14:editId="263DA7AB">
                <wp:simplePos x="0" y="0"/>
                <wp:positionH relativeFrom="column">
                  <wp:align>center</wp:align>
                </wp:positionH>
                <wp:positionV relativeFrom="line">
                  <wp:align>top</wp:align>
                </wp:positionV>
                <wp:extent cx="6858000" cy="0"/>
                <wp:effectExtent l="0" t="0" r="19050" b="19050"/>
                <wp:wrapNone/>
                <wp:docPr id="2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4F2A" id="Line 4" o:spid="_x0000_s1026" style="position:absolute;z-index:25181235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w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" o:allowincell="f" strokeweight="1.5pt">
                <w10:wrap anchory="line"/>
              </v:line>
            </w:pict>
          </mc:Fallback>
        </mc:AlternateContent>
      </w:r>
    </w:p>
    <w:p w14:paraId="263DA62C" w14:textId="77777777" w:rsidR="00B6415B" w:rsidRPr="00695676" w:rsidRDefault="00B6415B" w:rsidP="005500A1">
      <w:pPr>
        <w:pStyle w:val="Heading2"/>
      </w:pPr>
      <w:r w:rsidRPr="00695676">
        <w:t>PROFESSIONAL and SCIENTIFIC AFFILIATIONS</w:t>
      </w:r>
    </w:p>
    <w:p w14:paraId="263DA62D" w14:textId="77777777" w:rsidR="00B6415B" w:rsidRPr="00695676" w:rsidRDefault="00B6415B"/>
    <w:p w14:paraId="263DA62E" w14:textId="77777777" w:rsidR="00B6415B" w:rsidRPr="00695676" w:rsidRDefault="00B6415B">
      <w:r w:rsidRPr="00695676">
        <w:t xml:space="preserve">Please provide the names </w:t>
      </w:r>
      <w:r w:rsidR="00523C96" w:rsidRPr="00695676">
        <w:t xml:space="preserve">of </w:t>
      </w:r>
      <w:r w:rsidRPr="00695676">
        <w:t>other professional, engineering, or scientific societies to which you currently belong or of which you have been a member in the past.  Please, state the grade of membership, period of membership, offices which</w:t>
      </w:r>
      <w:r w:rsidRPr="00695676">
        <w:rPr>
          <w:b/>
        </w:rPr>
        <w:t xml:space="preserve"> </w:t>
      </w:r>
      <w:r w:rsidRPr="00695676">
        <w:t>you hold or have held, and any honors received from these societies.</w:t>
      </w:r>
    </w:p>
    <w:p w14:paraId="263DA62F" w14:textId="77777777" w:rsidR="00C541D7" w:rsidRPr="00695676" w:rsidRDefault="00C541D7" w:rsidP="00C541D7"/>
    <w:tbl>
      <w:tblPr>
        <w:tblW w:w="10800" w:type="dxa"/>
        <w:jc w:val="center"/>
        <w:tblLayout w:type="fixed"/>
        <w:tblLook w:val="0000" w:firstRow="0" w:lastRow="0" w:firstColumn="0" w:lastColumn="0" w:noHBand="0" w:noVBand="0"/>
      </w:tblPr>
      <w:tblGrid>
        <w:gridCol w:w="10800"/>
      </w:tblGrid>
      <w:tr w:rsidR="005500A1" w:rsidRPr="00695676" w14:paraId="263DA631" w14:textId="77777777" w:rsidTr="008369CE">
        <w:trPr>
          <w:cantSplit/>
          <w:trHeight w:hRule="exact" w:val="1197"/>
          <w:jc w:val="center"/>
        </w:trPr>
        <w:tc>
          <w:tcPr>
            <w:tcW w:w="10800" w:type="dxa"/>
          </w:tcPr>
          <w:p w14:paraId="263DA630" w14:textId="77777777" w:rsidR="005500A1" w:rsidRPr="00695676" w:rsidRDefault="005500A1" w:rsidP="005500A1">
            <w:pPr>
              <w:jc w:val="left"/>
            </w:pPr>
            <w:r w:rsidRPr="00695676">
              <w:fldChar w:fldCharType="begin">
                <w:ffData>
                  <w:name w:val="Text5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bl>
    <w:p w14:paraId="263DA632" w14:textId="77777777" w:rsidR="005500A1" w:rsidRPr="00695676" w:rsidRDefault="005500A1" w:rsidP="005500A1"/>
    <w:p w14:paraId="263DA633" w14:textId="77777777" w:rsidR="005500A1" w:rsidRPr="00695676" w:rsidRDefault="005500A1" w:rsidP="005500A1">
      <w:r w:rsidRPr="00695676">
        <w:rPr>
          <w:noProof/>
        </w:rPr>
        <mc:AlternateContent>
          <mc:Choice Requires="wps">
            <w:drawing>
              <wp:anchor distT="0" distB="0" distL="114300" distR="114300" simplePos="0" relativeHeight="251816448" behindDoc="0" locked="0" layoutInCell="0" allowOverlap="1" wp14:anchorId="263DA7AC" wp14:editId="263DA7AD">
                <wp:simplePos x="0" y="0"/>
                <wp:positionH relativeFrom="column">
                  <wp:align>center</wp:align>
                </wp:positionH>
                <wp:positionV relativeFrom="line">
                  <wp:align>top</wp:align>
                </wp:positionV>
                <wp:extent cx="6858000" cy="0"/>
                <wp:effectExtent l="0" t="0" r="19050" b="19050"/>
                <wp:wrapNone/>
                <wp:docPr id="2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2733" id="Line 4" o:spid="_x0000_s1026" style="position:absolute;z-index:25181644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9F2vx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634" w14:textId="77777777" w:rsidR="00B6415B" w:rsidRPr="00695676" w:rsidRDefault="00B6415B" w:rsidP="005500A1">
      <w:pPr>
        <w:pStyle w:val="Heading2"/>
      </w:pPr>
      <w:r w:rsidRPr="00695676">
        <w:t>RECORD OF EXPERIENCE</w:t>
      </w:r>
    </w:p>
    <w:p w14:paraId="263DA635" w14:textId="77777777" w:rsidR="00B6415B" w:rsidRPr="00695676" w:rsidRDefault="00B6415B">
      <w:pPr>
        <w:rPr>
          <w:rFonts w:cs="Arial"/>
        </w:rPr>
      </w:pPr>
    </w:p>
    <w:p w14:paraId="263DA636" w14:textId="77777777" w:rsidR="00B6415B" w:rsidRPr="00695676" w:rsidRDefault="00B6415B" w:rsidP="00EF1454">
      <w:r w:rsidRPr="00695676">
        <w:t xml:space="preserve">SPEE regards the following information to be of utmost importance in determining your qualifications to be a </w:t>
      </w:r>
      <w:r w:rsidR="007D4A49" w:rsidRPr="00695676">
        <w:t>M</w:t>
      </w:r>
      <w:r w:rsidRPr="00695676">
        <w:t xml:space="preserve">ember. </w:t>
      </w:r>
      <w:r w:rsidR="006C105F" w:rsidRPr="00695676">
        <w:t xml:space="preserve"> </w:t>
      </w:r>
      <w:r w:rsidRPr="00695676">
        <w:t>Please account for the time period since graduation from college.  If you prefer, you may provide a current resume or complete t</w:t>
      </w:r>
      <w:r w:rsidR="00EF1454" w:rsidRPr="00695676">
        <w:t>his section on a separate page.</w:t>
      </w:r>
    </w:p>
    <w:p w14:paraId="263DA637" w14:textId="77777777" w:rsidR="00B6415B" w:rsidRPr="00695676" w:rsidRDefault="00B6415B" w:rsidP="00EF1454">
      <w:pPr>
        <w:pStyle w:val="BodyText2"/>
        <w:rPr>
          <w:rFonts w:ascii="Arial" w:hAnsi="Arial"/>
          <w:sz w:val="18"/>
        </w:rPr>
      </w:pPr>
    </w:p>
    <w:p w14:paraId="263DA638" w14:textId="77777777" w:rsidR="00B6415B" w:rsidRPr="00695676" w:rsidRDefault="00B6415B" w:rsidP="00EF1454">
      <w:pPr>
        <w:tabs>
          <w:tab w:val="right" w:pos="11115"/>
        </w:tabs>
      </w:pPr>
    </w:p>
    <w:tbl>
      <w:tblPr>
        <w:tblW w:w="10791" w:type="dxa"/>
        <w:tblInd w:w="108" w:type="dxa"/>
        <w:tblLayout w:type="fixed"/>
        <w:tblLook w:val="0000" w:firstRow="0" w:lastRow="0" w:firstColumn="0" w:lastColumn="0" w:noHBand="0" w:noVBand="0"/>
      </w:tblPr>
      <w:tblGrid>
        <w:gridCol w:w="1080"/>
        <w:gridCol w:w="1071"/>
        <w:gridCol w:w="2433"/>
        <w:gridCol w:w="6207"/>
      </w:tblGrid>
      <w:tr w:rsidR="00B6415B" w:rsidRPr="00695676" w14:paraId="263DA641" w14:textId="77777777" w:rsidTr="00524380">
        <w:tc>
          <w:tcPr>
            <w:tcW w:w="1080" w:type="dxa"/>
            <w:tcBorders>
              <w:bottom w:val="single" w:sz="4" w:space="0" w:color="auto"/>
              <w:right w:val="single" w:sz="4" w:space="0" w:color="auto"/>
            </w:tcBorders>
          </w:tcPr>
          <w:p w14:paraId="263DA639" w14:textId="77777777" w:rsidR="00B6415B" w:rsidRPr="00695676" w:rsidRDefault="00B6415B" w:rsidP="00695676">
            <w:r w:rsidRPr="00695676">
              <w:t>From</w:t>
            </w:r>
          </w:p>
          <w:p w14:paraId="263DA63A" w14:textId="77777777" w:rsidR="00B6415B" w:rsidRPr="00695676" w:rsidRDefault="00B6415B" w:rsidP="00695676">
            <w:r w:rsidRPr="00695676">
              <w:t>MO/YR</w:t>
            </w:r>
          </w:p>
        </w:tc>
        <w:tc>
          <w:tcPr>
            <w:tcW w:w="1071" w:type="dxa"/>
            <w:tcBorders>
              <w:left w:val="single" w:sz="4" w:space="0" w:color="auto"/>
              <w:bottom w:val="single" w:sz="4" w:space="0" w:color="auto"/>
              <w:right w:val="single" w:sz="4" w:space="0" w:color="auto"/>
            </w:tcBorders>
          </w:tcPr>
          <w:p w14:paraId="263DA63B" w14:textId="77777777" w:rsidR="00B6415B" w:rsidRPr="00695676" w:rsidRDefault="00B6415B" w:rsidP="00695676">
            <w:r w:rsidRPr="00695676">
              <w:t>To</w:t>
            </w:r>
          </w:p>
          <w:p w14:paraId="263DA63C" w14:textId="77777777" w:rsidR="00B6415B" w:rsidRPr="00695676" w:rsidRDefault="00B6415B" w:rsidP="00695676">
            <w:r w:rsidRPr="00695676">
              <w:t>MO/YR</w:t>
            </w:r>
          </w:p>
        </w:tc>
        <w:tc>
          <w:tcPr>
            <w:tcW w:w="2433" w:type="dxa"/>
            <w:tcBorders>
              <w:left w:val="single" w:sz="4" w:space="0" w:color="auto"/>
              <w:bottom w:val="single" w:sz="4" w:space="0" w:color="auto"/>
              <w:right w:val="single" w:sz="4" w:space="0" w:color="auto"/>
            </w:tcBorders>
          </w:tcPr>
          <w:p w14:paraId="263DA63D" w14:textId="77777777" w:rsidR="00B6415B" w:rsidRPr="00695676" w:rsidRDefault="00B6415B" w:rsidP="00695676"/>
          <w:p w14:paraId="263DA63E" w14:textId="77777777" w:rsidR="00B6415B" w:rsidRPr="00695676" w:rsidRDefault="00B6415B" w:rsidP="00695676">
            <w:r w:rsidRPr="00695676">
              <w:t>Company</w:t>
            </w:r>
          </w:p>
        </w:tc>
        <w:tc>
          <w:tcPr>
            <w:tcW w:w="6207" w:type="dxa"/>
            <w:tcBorders>
              <w:left w:val="single" w:sz="4" w:space="0" w:color="auto"/>
              <w:bottom w:val="single" w:sz="4" w:space="0" w:color="auto"/>
            </w:tcBorders>
          </w:tcPr>
          <w:p w14:paraId="263DA63F" w14:textId="77777777" w:rsidR="00B6415B" w:rsidRPr="00695676" w:rsidRDefault="00B6415B" w:rsidP="00695676"/>
          <w:p w14:paraId="263DA640" w14:textId="77777777" w:rsidR="00B6415B" w:rsidRPr="00695676" w:rsidRDefault="00B6415B" w:rsidP="00695676">
            <w:r w:rsidRPr="00695676">
              <w:t>Description of work including position or title</w:t>
            </w:r>
          </w:p>
        </w:tc>
      </w:tr>
      <w:tr w:rsidR="00B6415B" w:rsidRPr="00695676" w14:paraId="263DA646"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42" w14:textId="77777777" w:rsidR="00B6415B" w:rsidRPr="00695676" w:rsidRDefault="00112996" w:rsidP="00695676">
            <w:r w:rsidRPr="00695676">
              <w:fldChar w:fldCharType="begin">
                <w:ffData>
                  <w:name w:val="Text73"/>
                  <w:enabled/>
                  <w:calcOnExit w:val="0"/>
                  <w:textInput>
                    <w:type w:val="date"/>
                  </w:textInput>
                </w:ffData>
              </w:fldChar>
            </w:r>
            <w:bookmarkStart w:id="61" w:name="Text73"/>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1"/>
          </w:p>
        </w:tc>
        <w:tc>
          <w:tcPr>
            <w:tcW w:w="1071" w:type="dxa"/>
            <w:tcBorders>
              <w:top w:val="single" w:sz="4" w:space="0" w:color="auto"/>
              <w:left w:val="single" w:sz="4" w:space="0" w:color="auto"/>
              <w:bottom w:val="single" w:sz="4" w:space="0" w:color="auto"/>
              <w:right w:val="single" w:sz="4" w:space="0" w:color="auto"/>
            </w:tcBorders>
            <w:vAlign w:val="center"/>
          </w:tcPr>
          <w:p w14:paraId="263DA643" w14:textId="77777777" w:rsidR="00B6415B" w:rsidRPr="00695676" w:rsidRDefault="00112996" w:rsidP="00695676">
            <w:r w:rsidRPr="00695676">
              <w:fldChar w:fldCharType="begin">
                <w:ffData>
                  <w:name w:val="Text79"/>
                  <w:enabled/>
                  <w:calcOnExit w:val="0"/>
                  <w:textInput>
                    <w:type w:val="date"/>
                  </w:textInput>
                </w:ffData>
              </w:fldChar>
            </w:r>
            <w:bookmarkStart w:id="62" w:name="Text79"/>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2"/>
          </w:p>
        </w:tc>
        <w:tc>
          <w:tcPr>
            <w:tcW w:w="2433" w:type="dxa"/>
            <w:tcBorders>
              <w:top w:val="single" w:sz="4" w:space="0" w:color="auto"/>
              <w:left w:val="single" w:sz="4" w:space="0" w:color="auto"/>
              <w:bottom w:val="single" w:sz="4" w:space="0" w:color="auto"/>
              <w:right w:val="single" w:sz="4" w:space="0" w:color="auto"/>
            </w:tcBorders>
            <w:vAlign w:val="center"/>
          </w:tcPr>
          <w:p w14:paraId="263DA644" w14:textId="77777777" w:rsidR="001250F3" w:rsidRPr="00695676" w:rsidRDefault="00112996" w:rsidP="00695676">
            <w:r w:rsidRPr="00695676">
              <w:fldChar w:fldCharType="begin">
                <w:ffData>
                  <w:name w:val="Text85"/>
                  <w:enabled/>
                  <w:calcOnExit w:val="0"/>
                  <w:textInput/>
                </w:ffData>
              </w:fldChar>
            </w:r>
            <w:bookmarkStart w:id="63" w:name="Text85"/>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3"/>
          </w:p>
        </w:tc>
        <w:tc>
          <w:tcPr>
            <w:tcW w:w="6207" w:type="dxa"/>
            <w:tcBorders>
              <w:top w:val="single" w:sz="4" w:space="0" w:color="auto"/>
              <w:left w:val="single" w:sz="4" w:space="0" w:color="auto"/>
              <w:bottom w:val="single" w:sz="4" w:space="0" w:color="auto"/>
            </w:tcBorders>
            <w:vAlign w:val="center"/>
          </w:tcPr>
          <w:p w14:paraId="263DA645" w14:textId="77777777" w:rsidR="00B6415B" w:rsidRPr="00695676" w:rsidRDefault="00112996" w:rsidP="00695676">
            <w:r w:rsidRPr="00695676">
              <w:fldChar w:fldCharType="begin">
                <w:ffData>
                  <w:name w:val="Text91"/>
                  <w:enabled/>
                  <w:calcOnExit w:val="0"/>
                  <w:textInput/>
                </w:ffData>
              </w:fldChar>
            </w:r>
            <w:bookmarkStart w:id="64" w:name="Text91"/>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4"/>
          </w:p>
        </w:tc>
      </w:tr>
      <w:tr w:rsidR="000105CD" w:rsidRPr="00695676" w14:paraId="263DA64B"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47" w14:textId="77777777" w:rsidR="000105CD" w:rsidRPr="00695676" w:rsidRDefault="000105CD" w:rsidP="00FD1AA3">
            <w:r w:rsidRPr="00695676">
              <w:fldChar w:fldCharType="begin">
                <w:ffData>
                  <w:name w:val="Text74"/>
                  <w:enabled/>
                  <w:calcOnExit w:val="0"/>
                  <w:textInput>
                    <w:type w:val="date"/>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1071" w:type="dxa"/>
            <w:tcBorders>
              <w:top w:val="single" w:sz="4" w:space="0" w:color="auto"/>
              <w:left w:val="single" w:sz="4" w:space="0" w:color="auto"/>
              <w:bottom w:val="single" w:sz="4" w:space="0" w:color="auto"/>
              <w:right w:val="single" w:sz="4" w:space="0" w:color="auto"/>
            </w:tcBorders>
            <w:vAlign w:val="center"/>
          </w:tcPr>
          <w:p w14:paraId="263DA648" w14:textId="77777777" w:rsidR="000105CD" w:rsidRPr="00695676" w:rsidRDefault="000105CD" w:rsidP="00FD1AA3">
            <w:r w:rsidRPr="00695676">
              <w:fldChar w:fldCharType="begin">
                <w:ffData>
                  <w:name w:val="Text80"/>
                  <w:enabled/>
                  <w:calcOnExit w:val="0"/>
                  <w:textInput>
                    <w:type w:val="date"/>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2433" w:type="dxa"/>
            <w:tcBorders>
              <w:top w:val="single" w:sz="4" w:space="0" w:color="auto"/>
              <w:left w:val="single" w:sz="4" w:space="0" w:color="auto"/>
              <w:bottom w:val="single" w:sz="4" w:space="0" w:color="auto"/>
              <w:right w:val="single" w:sz="4" w:space="0" w:color="auto"/>
            </w:tcBorders>
            <w:vAlign w:val="center"/>
          </w:tcPr>
          <w:p w14:paraId="263DA649" w14:textId="77777777" w:rsidR="000105CD" w:rsidRPr="00695676" w:rsidRDefault="000105CD" w:rsidP="00FD1AA3">
            <w:r w:rsidRPr="00695676">
              <w:fldChar w:fldCharType="begin">
                <w:ffData>
                  <w:name w:val="Text86"/>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6207" w:type="dxa"/>
            <w:tcBorders>
              <w:top w:val="single" w:sz="4" w:space="0" w:color="auto"/>
              <w:left w:val="single" w:sz="4" w:space="0" w:color="auto"/>
              <w:bottom w:val="single" w:sz="4" w:space="0" w:color="auto"/>
            </w:tcBorders>
            <w:vAlign w:val="center"/>
          </w:tcPr>
          <w:p w14:paraId="263DA64A" w14:textId="77777777" w:rsidR="000105CD" w:rsidRPr="00695676" w:rsidRDefault="000105CD" w:rsidP="00FD1AA3">
            <w:r w:rsidRPr="00695676">
              <w:fldChar w:fldCharType="begin">
                <w:ffData>
                  <w:name w:val="Text92"/>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r w:rsidR="000105CD" w:rsidRPr="00695676" w14:paraId="263DA650"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4C" w14:textId="77777777" w:rsidR="000105CD" w:rsidRPr="00695676" w:rsidRDefault="000105CD" w:rsidP="00FD1AA3">
            <w:r w:rsidRPr="00695676">
              <w:fldChar w:fldCharType="begin">
                <w:ffData>
                  <w:name w:val="Text75"/>
                  <w:enabled/>
                  <w:calcOnExit w:val="0"/>
                  <w:textInput>
                    <w:type w:val="date"/>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1071" w:type="dxa"/>
            <w:tcBorders>
              <w:top w:val="single" w:sz="4" w:space="0" w:color="auto"/>
              <w:left w:val="single" w:sz="4" w:space="0" w:color="auto"/>
              <w:bottom w:val="single" w:sz="4" w:space="0" w:color="auto"/>
              <w:right w:val="single" w:sz="4" w:space="0" w:color="auto"/>
            </w:tcBorders>
            <w:vAlign w:val="center"/>
          </w:tcPr>
          <w:p w14:paraId="263DA64D" w14:textId="77777777" w:rsidR="000105CD" w:rsidRPr="00695676" w:rsidRDefault="000105CD" w:rsidP="00FD1AA3">
            <w:r w:rsidRPr="00695676">
              <w:fldChar w:fldCharType="begin">
                <w:ffData>
                  <w:name w:val="Text81"/>
                  <w:enabled/>
                  <w:calcOnExit w:val="0"/>
                  <w:textInput>
                    <w:type w:val="date"/>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2433" w:type="dxa"/>
            <w:tcBorders>
              <w:top w:val="single" w:sz="4" w:space="0" w:color="auto"/>
              <w:left w:val="single" w:sz="4" w:space="0" w:color="auto"/>
              <w:bottom w:val="single" w:sz="4" w:space="0" w:color="auto"/>
              <w:right w:val="single" w:sz="4" w:space="0" w:color="auto"/>
            </w:tcBorders>
            <w:vAlign w:val="center"/>
          </w:tcPr>
          <w:p w14:paraId="263DA64E" w14:textId="77777777" w:rsidR="000105CD" w:rsidRPr="00695676" w:rsidRDefault="000105CD" w:rsidP="00FD1AA3">
            <w:r w:rsidRPr="00695676">
              <w:fldChar w:fldCharType="begin">
                <w:ffData>
                  <w:name w:val="Text87"/>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6207" w:type="dxa"/>
            <w:tcBorders>
              <w:top w:val="single" w:sz="4" w:space="0" w:color="auto"/>
              <w:left w:val="single" w:sz="4" w:space="0" w:color="auto"/>
              <w:bottom w:val="single" w:sz="4" w:space="0" w:color="auto"/>
            </w:tcBorders>
            <w:vAlign w:val="center"/>
          </w:tcPr>
          <w:p w14:paraId="263DA64F" w14:textId="77777777" w:rsidR="000105CD" w:rsidRPr="00695676" w:rsidRDefault="000105CD" w:rsidP="00FD1AA3">
            <w:r w:rsidRPr="00695676">
              <w:fldChar w:fldCharType="begin">
                <w:ffData>
                  <w:name w:val="Text93"/>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r w:rsidR="000105CD" w:rsidRPr="00695676" w14:paraId="263DA655"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51" w14:textId="77777777" w:rsidR="000105CD" w:rsidRPr="00695676" w:rsidRDefault="000105CD" w:rsidP="00FD1AA3">
            <w:r w:rsidRPr="00695676">
              <w:fldChar w:fldCharType="begin">
                <w:ffData>
                  <w:name w:val="Text76"/>
                  <w:enabled/>
                  <w:calcOnExit w:val="0"/>
                  <w:textInput>
                    <w:type w:val="date"/>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1071" w:type="dxa"/>
            <w:tcBorders>
              <w:top w:val="single" w:sz="4" w:space="0" w:color="auto"/>
              <w:left w:val="single" w:sz="4" w:space="0" w:color="auto"/>
              <w:bottom w:val="single" w:sz="4" w:space="0" w:color="auto"/>
              <w:right w:val="single" w:sz="4" w:space="0" w:color="auto"/>
            </w:tcBorders>
            <w:vAlign w:val="center"/>
          </w:tcPr>
          <w:p w14:paraId="263DA652" w14:textId="77777777" w:rsidR="000105CD" w:rsidRPr="00695676" w:rsidRDefault="000105CD" w:rsidP="00FD1AA3">
            <w:r w:rsidRPr="00695676">
              <w:fldChar w:fldCharType="begin">
                <w:ffData>
                  <w:name w:val="Text82"/>
                  <w:enabled/>
                  <w:calcOnExit w:val="0"/>
                  <w:textInput>
                    <w:type w:val="date"/>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2433" w:type="dxa"/>
            <w:tcBorders>
              <w:top w:val="single" w:sz="4" w:space="0" w:color="auto"/>
              <w:left w:val="single" w:sz="4" w:space="0" w:color="auto"/>
              <w:bottom w:val="single" w:sz="4" w:space="0" w:color="auto"/>
              <w:right w:val="single" w:sz="4" w:space="0" w:color="auto"/>
            </w:tcBorders>
            <w:vAlign w:val="center"/>
          </w:tcPr>
          <w:p w14:paraId="263DA653" w14:textId="77777777" w:rsidR="000105CD" w:rsidRPr="00695676" w:rsidRDefault="000105CD" w:rsidP="00FD1AA3">
            <w:r w:rsidRPr="00695676">
              <w:fldChar w:fldCharType="begin">
                <w:ffData>
                  <w:name w:val="Text8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c>
          <w:tcPr>
            <w:tcW w:w="6207" w:type="dxa"/>
            <w:tcBorders>
              <w:top w:val="single" w:sz="4" w:space="0" w:color="auto"/>
              <w:left w:val="single" w:sz="4" w:space="0" w:color="auto"/>
              <w:bottom w:val="single" w:sz="4" w:space="0" w:color="auto"/>
            </w:tcBorders>
            <w:vAlign w:val="center"/>
          </w:tcPr>
          <w:p w14:paraId="263DA654" w14:textId="77777777" w:rsidR="000105CD" w:rsidRPr="00695676" w:rsidRDefault="000105CD" w:rsidP="00FD1AA3">
            <w:r w:rsidRPr="00695676">
              <w:fldChar w:fldCharType="begin">
                <w:ffData>
                  <w:name w:val="Text94"/>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r w:rsidR="00B6415B" w:rsidRPr="00695676" w14:paraId="263DA65A"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56" w14:textId="77777777" w:rsidR="00B6415B" w:rsidRPr="00695676" w:rsidRDefault="00112996" w:rsidP="00695676">
            <w:r w:rsidRPr="00695676">
              <w:fldChar w:fldCharType="begin">
                <w:ffData>
                  <w:name w:val="Text74"/>
                  <w:enabled/>
                  <w:calcOnExit w:val="0"/>
                  <w:textInput>
                    <w:type w:val="date"/>
                  </w:textInput>
                </w:ffData>
              </w:fldChar>
            </w:r>
            <w:bookmarkStart w:id="65" w:name="Text74"/>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5"/>
          </w:p>
        </w:tc>
        <w:tc>
          <w:tcPr>
            <w:tcW w:w="1071" w:type="dxa"/>
            <w:tcBorders>
              <w:top w:val="single" w:sz="4" w:space="0" w:color="auto"/>
              <w:left w:val="single" w:sz="4" w:space="0" w:color="auto"/>
              <w:bottom w:val="single" w:sz="4" w:space="0" w:color="auto"/>
              <w:right w:val="single" w:sz="4" w:space="0" w:color="auto"/>
            </w:tcBorders>
            <w:vAlign w:val="center"/>
          </w:tcPr>
          <w:p w14:paraId="263DA657" w14:textId="77777777" w:rsidR="00B6415B" w:rsidRPr="00695676" w:rsidRDefault="00112996" w:rsidP="00695676">
            <w:r w:rsidRPr="00695676">
              <w:fldChar w:fldCharType="begin">
                <w:ffData>
                  <w:name w:val="Text80"/>
                  <w:enabled/>
                  <w:calcOnExit w:val="0"/>
                  <w:textInput>
                    <w:type w:val="date"/>
                  </w:textInput>
                </w:ffData>
              </w:fldChar>
            </w:r>
            <w:bookmarkStart w:id="66" w:name="Text80"/>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6"/>
          </w:p>
        </w:tc>
        <w:tc>
          <w:tcPr>
            <w:tcW w:w="2433" w:type="dxa"/>
            <w:tcBorders>
              <w:top w:val="single" w:sz="4" w:space="0" w:color="auto"/>
              <w:left w:val="single" w:sz="4" w:space="0" w:color="auto"/>
              <w:bottom w:val="single" w:sz="4" w:space="0" w:color="auto"/>
              <w:right w:val="single" w:sz="4" w:space="0" w:color="auto"/>
            </w:tcBorders>
            <w:vAlign w:val="center"/>
          </w:tcPr>
          <w:p w14:paraId="263DA658" w14:textId="77777777" w:rsidR="001250F3" w:rsidRPr="00695676" w:rsidRDefault="00112996" w:rsidP="00695676">
            <w:r w:rsidRPr="00695676">
              <w:fldChar w:fldCharType="begin">
                <w:ffData>
                  <w:name w:val="Text86"/>
                  <w:enabled/>
                  <w:calcOnExit w:val="0"/>
                  <w:textInput/>
                </w:ffData>
              </w:fldChar>
            </w:r>
            <w:bookmarkStart w:id="67" w:name="Text86"/>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7"/>
          </w:p>
        </w:tc>
        <w:tc>
          <w:tcPr>
            <w:tcW w:w="6207" w:type="dxa"/>
            <w:tcBorders>
              <w:top w:val="single" w:sz="4" w:space="0" w:color="auto"/>
              <w:left w:val="single" w:sz="4" w:space="0" w:color="auto"/>
              <w:bottom w:val="single" w:sz="4" w:space="0" w:color="auto"/>
            </w:tcBorders>
            <w:vAlign w:val="center"/>
          </w:tcPr>
          <w:p w14:paraId="263DA659" w14:textId="77777777" w:rsidR="00B6415B" w:rsidRPr="00695676" w:rsidRDefault="00112996" w:rsidP="00695676">
            <w:r w:rsidRPr="00695676">
              <w:fldChar w:fldCharType="begin">
                <w:ffData>
                  <w:name w:val="Text92"/>
                  <w:enabled/>
                  <w:calcOnExit w:val="0"/>
                  <w:textInput/>
                </w:ffData>
              </w:fldChar>
            </w:r>
            <w:bookmarkStart w:id="68" w:name="Text92"/>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8"/>
          </w:p>
        </w:tc>
      </w:tr>
      <w:tr w:rsidR="00B6415B" w:rsidRPr="00695676" w14:paraId="263DA65F"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5B" w14:textId="77777777" w:rsidR="00B6415B" w:rsidRPr="00695676" w:rsidRDefault="00112996" w:rsidP="00695676">
            <w:r w:rsidRPr="00695676">
              <w:fldChar w:fldCharType="begin">
                <w:ffData>
                  <w:name w:val="Text75"/>
                  <w:enabled/>
                  <w:calcOnExit w:val="0"/>
                  <w:textInput>
                    <w:type w:val="date"/>
                  </w:textInput>
                </w:ffData>
              </w:fldChar>
            </w:r>
            <w:bookmarkStart w:id="69" w:name="Text75"/>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69"/>
          </w:p>
        </w:tc>
        <w:tc>
          <w:tcPr>
            <w:tcW w:w="1071" w:type="dxa"/>
            <w:tcBorders>
              <w:top w:val="single" w:sz="4" w:space="0" w:color="auto"/>
              <w:left w:val="single" w:sz="4" w:space="0" w:color="auto"/>
              <w:bottom w:val="single" w:sz="4" w:space="0" w:color="auto"/>
              <w:right w:val="single" w:sz="4" w:space="0" w:color="auto"/>
            </w:tcBorders>
            <w:vAlign w:val="center"/>
          </w:tcPr>
          <w:p w14:paraId="263DA65C" w14:textId="77777777" w:rsidR="00B6415B" w:rsidRPr="00695676" w:rsidRDefault="00112996" w:rsidP="00695676">
            <w:r w:rsidRPr="00695676">
              <w:fldChar w:fldCharType="begin">
                <w:ffData>
                  <w:name w:val="Text81"/>
                  <w:enabled/>
                  <w:calcOnExit w:val="0"/>
                  <w:textInput>
                    <w:type w:val="date"/>
                  </w:textInput>
                </w:ffData>
              </w:fldChar>
            </w:r>
            <w:bookmarkStart w:id="70" w:name="Text81"/>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0"/>
          </w:p>
        </w:tc>
        <w:tc>
          <w:tcPr>
            <w:tcW w:w="2433" w:type="dxa"/>
            <w:tcBorders>
              <w:top w:val="single" w:sz="4" w:space="0" w:color="auto"/>
              <w:left w:val="single" w:sz="4" w:space="0" w:color="auto"/>
              <w:bottom w:val="single" w:sz="4" w:space="0" w:color="auto"/>
              <w:right w:val="single" w:sz="4" w:space="0" w:color="auto"/>
            </w:tcBorders>
            <w:vAlign w:val="center"/>
          </w:tcPr>
          <w:p w14:paraId="263DA65D" w14:textId="77777777" w:rsidR="001250F3" w:rsidRPr="00695676" w:rsidRDefault="00112996" w:rsidP="00695676">
            <w:r w:rsidRPr="00695676">
              <w:fldChar w:fldCharType="begin">
                <w:ffData>
                  <w:name w:val="Text87"/>
                  <w:enabled/>
                  <w:calcOnExit w:val="0"/>
                  <w:textInput/>
                </w:ffData>
              </w:fldChar>
            </w:r>
            <w:bookmarkStart w:id="71" w:name="Text87"/>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1"/>
          </w:p>
        </w:tc>
        <w:tc>
          <w:tcPr>
            <w:tcW w:w="6207" w:type="dxa"/>
            <w:tcBorders>
              <w:top w:val="single" w:sz="4" w:space="0" w:color="auto"/>
              <w:left w:val="single" w:sz="4" w:space="0" w:color="auto"/>
              <w:bottom w:val="single" w:sz="4" w:space="0" w:color="auto"/>
            </w:tcBorders>
            <w:vAlign w:val="center"/>
          </w:tcPr>
          <w:p w14:paraId="263DA65E" w14:textId="77777777" w:rsidR="00B6415B" w:rsidRPr="00695676" w:rsidRDefault="00112996" w:rsidP="00695676">
            <w:r w:rsidRPr="00695676">
              <w:fldChar w:fldCharType="begin">
                <w:ffData>
                  <w:name w:val="Text93"/>
                  <w:enabled/>
                  <w:calcOnExit w:val="0"/>
                  <w:textInput/>
                </w:ffData>
              </w:fldChar>
            </w:r>
            <w:bookmarkStart w:id="72" w:name="Text93"/>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2"/>
          </w:p>
        </w:tc>
      </w:tr>
      <w:tr w:rsidR="00B6415B" w:rsidRPr="00695676" w14:paraId="263DA664" w14:textId="77777777" w:rsidTr="00524380">
        <w:trPr>
          <w:trHeight w:hRule="exact" w:val="432"/>
        </w:trPr>
        <w:tc>
          <w:tcPr>
            <w:tcW w:w="1080" w:type="dxa"/>
            <w:tcBorders>
              <w:top w:val="single" w:sz="4" w:space="0" w:color="auto"/>
              <w:bottom w:val="single" w:sz="4" w:space="0" w:color="auto"/>
              <w:right w:val="single" w:sz="4" w:space="0" w:color="auto"/>
            </w:tcBorders>
            <w:vAlign w:val="center"/>
          </w:tcPr>
          <w:p w14:paraId="263DA660" w14:textId="77777777" w:rsidR="00B6415B" w:rsidRPr="00695676" w:rsidRDefault="00112996" w:rsidP="00695676">
            <w:r w:rsidRPr="00695676">
              <w:fldChar w:fldCharType="begin">
                <w:ffData>
                  <w:name w:val="Text76"/>
                  <w:enabled/>
                  <w:calcOnExit w:val="0"/>
                  <w:textInput>
                    <w:type w:val="date"/>
                  </w:textInput>
                </w:ffData>
              </w:fldChar>
            </w:r>
            <w:bookmarkStart w:id="73" w:name="Text76"/>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3"/>
          </w:p>
        </w:tc>
        <w:tc>
          <w:tcPr>
            <w:tcW w:w="1071" w:type="dxa"/>
            <w:tcBorders>
              <w:top w:val="single" w:sz="4" w:space="0" w:color="auto"/>
              <w:left w:val="single" w:sz="4" w:space="0" w:color="auto"/>
              <w:bottom w:val="single" w:sz="4" w:space="0" w:color="auto"/>
              <w:right w:val="single" w:sz="4" w:space="0" w:color="auto"/>
            </w:tcBorders>
            <w:vAlign w:val="center"/>
          </w:tcPr>
          <w:p w14:paraId="263DA661" w14:textId="77777777" w:rsidR="00B6415B" w:rsidRPr="00695676" w:rsidRDefault="00112996" w:rsidP="00695676">
            <w:r w:rsidRPr="00695676">
              <w:fldChar w:fldCharType="begin">
                <w:ffData>
                  <w:name w:val="Text82"/>
                  <w:enabled/>
                  <w:calcOnExit w:val="0"/>
                  <w:textInput>
                    <w:type w:val="date"/>
                  </w:textInput>
                </w:ffData>
              </w:fldChar>
            </w:r>
            <w:bookmarkStart w:id="74" w:name="Text82"/>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4"/>
          </w:p>
        </w:tc>
        <w:tc>
          <w:tcPr>
            <w:tcW w:w="2433" w:type="dxa"/>
            <w:tcBorders>
              <w:top w:val="single" w:sz="4" w:space="0" w:color="auto"/>
              <w:left w:val="single" w:sz="4" w:space="0" w:color="auto"/>
              <w:bottom w:val="single" w:sz="4" w:space="0" w:color="auto"/>
              <w:right w:val="single" w:sz="4" w:space="0" w:color="auto"/>
            </w:tcBorders>
            <w:vAlign w:val="center"/>
          </w:tcPr>
          <w:p w14:paraId="263DA662" w14:textId="77777777" w:rsidR="001250F3" w:rsidRPr="00695676" w:rsidRDefault="00112996" w:rsidP="00695676">
            <w:r w:rsidRPr="00695676">
              <w:fldChar w:fldCharType="begin">
                <w:ffData>
                  <w:name w:val="Text88"/>
                  <w:enabled/>
                  <w:calcOnExit w:val="0"/>
                  <w:textInput/>
                </w:ffData>
              </w:fldChar>
            </w:r>
            <w:bookmarkStart w:id="75" w:name="Text88"/>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5"/>
          </w:p>
        </w:tc>
        <w:tc>
          <w:tcPr>
            <w:tcW w:w="6207" w:type="dxa"/>
            <w:tcBorders>
              <w:top w:val="single" w:sz="4" w:space="0" w:color="auto"/>
              <w:left w:val="single" w:sz="4" w:space="0" w:color="auto"/>
              <w:bottom w:val="single" w:sz="4" w:space="0" w:color="auto"/>
            </w:tcBorders>
            <w:vAlign w:val="center"/>
          </w:tcPr>
          <w:p w14:paraId="263DA663" w14:textId="77777777" w:rsidR="00B6415B" w:rsidRPr="00695676" w:rsidRDefault="00112996" w:rsidP="00695676">
            <w:r w:rsidRPr="00695676">
              <w:fldChar w:fldCharType="begin">
                <w:ffData>
                  <w:name w:val="Text94"/>
                  <w:enabled/>
                  <w:calcOnExit w:val="0"/>
                  <w:textInput/>
                </w:ffData>
              </w:fldChar>
            </w:r>
            <w:bookmarkStart w:id="76" w:name="Text94"/>
            <w:r w:rsidRPr="00695676">
              <w:instrText xml:space="preserve"> FORMTEXT </w:instrText>
            </w:r>
            <w:r w:rsidRPr="00695676">
              <w:fldChar w:fldCharType="separate"/>
            </w:r>
            <w:r w:rsidR="00A76418" w:rsidRPr="00695676">
              <w:rPr>
                <w:noProof/>
              </w:rPr>
              <w:t> </w:t>
            </w:r>
            <w:r w:rsidR="00A76418" w:rsidRPr="00695676">
              <w:rPr>
                <w:noProof/>
              </w:rPr>
              <w:t> </w:t>
            </w:r>
            <w:r w:rsidR="00A76418" w:rsidRPr="00695676">
              <w:rPr>
                <w:noProof/>
              </w:rPr>
              <w:t> </w:t>
            </w:r>
            <w:r w:rsidR="00A76418" w:rsidRPr="00695676">
              <w:rPr>
                <w:noProof/>
              </w:rPr>
              <w:t> </w:t>
            </w:r>
            <w:r w:rsidR="00A76418" w:rsidRPr="00695676">
              <w:rPr>
                <w:noProof/>
              </w:rPr>
              <w:t> </w:t>
            </w:r>
            <w:r w:rsidRPr="00695676">
              <w:fldChar w:fldCharType="end"/>
            </w:r>
            <w:bookmarkEnd w:id="76"/>
          </w:p>
        </w:tc>
      </w:tr>
    </w:tbl>
    <w:p w14:paraId="263DA670" w14:textId="73C5A645" w:rsidR="000105CD" w:rsidRDefault="000105CD" w:rsidP="000105CD">
      <w:pPr>
        <w:tabs>
          <w:tab w:val="center" w:pos="2520"/>
          <w:tab w:val="center" w:pos="8640"/>
        </w:tabs>
      </w:pPr>
      <w:r w:rsidRPr="00695676">
        <w:br w:type="page"/>
      </w:r>
      <w:r>
        <w:lastRenderedPageBreak/>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671" w14:textId="77777777" w:rsidR="000105CD" w:rsidRPr="00695676" w:rsidRDefault="000105CD" w:rsidP="000105CD">
      <w:pPr>
        <w:tabs>
          <w:tab w:val="center" w:pos="2520"/>
          <w:tab w:val="center" w:pos="8640"/>
        </w:tabs>
      </w:pPr>
      <w:r w:rsidRPr="00695676">
        <w:rPr>
          <w:noProof/>
        </w:rPr>
        <mc:AlternateContent>
          <mc:Choice Requires="wps">
            <w:drawing>
              <wp:anchor distT="0" distB="0" distL="114300" distR="114300" simplePos="0" relativeHeight="251820544" behindDoc="0" locked="0" layoutInCell="1" allowOverlap="1" wp14:anchorId="263DA7AE" wp14:editId="263DA7AF">
                <wp:simplePos x="0" y="0"/>
                <wp:positionH relativeFrom="column">
                  <wp:align>right</wp:align>
                </wp:positionH>
                <wp:positionV relativeFrom="paragraph">
                  <wp:posOffset>6985</wp:posOffset>
                </wp:positionV>
                <wp:extent cx="2743200" cy="0"/>
                <wp:effectExtent l="0" t="0" r="19050" b="19050"/>
                <wp:wrapNone/>
                <wp:docPr id="2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6A24" id="Line 40" o:spid="_x0000_s1026" style="position:absolute;z-index:2518205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PNFAIAACsEAAAOAAAAZHJzL2Uyb0RvYy54bWysU02P2yAQvVfqf0DcE3/Ez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" strokeweight=".25pt"/>
            </w:pict>
          </mc:Fallback>
        </mc:AlternateContent>
      </w:r>
      <w:r w:rsidRPr="00695676">
        <w:rPr>
          <w:noProof/>
        </w:rPr>
        <mc:AlternateContent>
          <mc:Choice Requires="wps">
            <w:drawing>
              <wp:anchor distT="0" distB="0" distL="114300" distR="114300" simplePos="0" relativeHeight="251819520" behindDoc="0" locked="0" layoutInCell="1" allowOverlap="1" wp14:anchorId="263DA7B0" wp14:editId="263DA7B1">
                <wp:simplePos x="0" y="0"/>
                <wp:positionH relativeFrom="column">
                  <wp:align>left</wp:align>
                </wp:positionH>
                <wp:positionV relativeFrom="paragraph">
                  <wp:posOffset>5080</wp:posOffset>
                </wp:positionV>
                <wp:extent cx="3200400" cy="0"/>
                <wp:effectExtent l="0" t="0" r="19050" b="19050"/>
                <wp:wrapNone/>
                <wp:docPr id="2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DD39" id="Line 39" o:spid="_x0000_s1026" style="position:absolute;z-index:251819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xa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Eo5TFo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672" w14:textId="77777777" w:rsidR="000105CD" w:rsidRPr="00695676" w:rsidRDefault="000105CD" w:rsidP="000105CD">
      <w:pPr>
        <w:tabs>
          <w:tab w:val="center" w:pos="2700"/>
          <w:tab w:val="left" w:pos="6941"/>
        </w:tabs>
      </w:pPr>
    </w:p>
    <w:p w14:paraId="263DA673" w14:textId="77777777" w:rsidR="000105CD" w:rsidRPr="00695676" w:rsidRDefault="000105CD" w:rsidP="000105CD">
      <w:r w:rsidRPr="00695676">
        <w:rPr>
          <w:noProof/>
        </w:rPr>
        <mc:AlternateContent>
          <mc:Choice Requires="wps">
            <w:drawing>
              <wp:anchor distT="0" distB="0" distL="114300" distR="114300" simplePos="0" relativeHeight="251818496" behindDoc="0" locked="0" layoutInCell="0" allowOverlap="1" wp14:anchorId="263DA7B2" wp14:editId="263DA7B3">
                <wp:simplePos x="0" y="0"/>
                <wp:positionH relativeFrom="column">
                  <wp:align>center</wp:align>
                </wp:positionH>
                <wp:positionV relativeFrom="line">
                  <wp:align>top</wp:align>
                </wp:positionV>
                <wp:extent cx="6858000" cy="0"/>
                <wp:effectExtent l="0" t="0" r="19050" b="19050"/>
                <wp:wrapNone/>
                <wp:docPr id="2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05A4" id="Line 4" o:spid="_x0000_s1026" style="position:absolute;z-index:25181849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Av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0G/ALx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674" w14:textId="77777777" w:rsidR="00B6415B" w:rsidRPr="00695676" w:rsidRDefault="00B6415B" w:rsidP="00FD1AA3">
      <w:pPr>
        <w:pStyle w:val="Heading2"/>
      </w:pPr>
      <w:r w:rsidRPr="00695676">
        <w:t>SPECIFIC EXPERIENCE IN EVALUATION OF OIL AND GAS PROPERTIES</w:t>
      </w:r>
    </w:p>
    <w:p w14:paraId="263DA675" w14:textId="77777777" w:rsidR="00B6415B" w:rsidRPr="00695676" w:rsidRDefault="00B6415B" w:rsidP="001250F3">
      <w:pPr>
        <w:jc w:val="center"/>
        <w:rPr>
          <w:b/>
          <w:szCs w:val="18"/>
        </w:rPr>
      </w:pPr>
      <w:r w:rsidRPr="00695676">
        <w:rPr>
          <w:b/>
          <w:szCs w:val="18"/>
        </w:rPr>
        <w:t xml:space="preserve">(see </w:t>
      </w:r>
      <w:r w:rsidR="00D44B89" w:rsidRPr="00695676">
        <w:rPr>
          <w:b/>
          <w:szCs w:val="18"/>
        </w:rPr>
        <w:t>By</w:t>
      </w:r>
      <w:r w:rsidR="00D44B89" w:rsidRPr="00695676">
        <w:rPr>
          <w:b/>
          <w:szCs w:val="18"/>
        </w:rPr>
        <w:noBreakHyphen/>
        <w:t>Laws</w:t>
      </w:r>
      <w:r w:rsidRPr="00695676">
        <w:rPr>
          <w:b/>
          <w:szCs w:val="18"/>
        </w:rPr>
        <w:t>, Article III, Sections 1 and 4)</w:t>
      </w:r>
    </w:p>
    <w:p w14:paraId="263DA676" w14:textId="77777777" w:rsidR="00B6415B" w:rsidRPr="00695676" w:rsidRDefault="00B6415B" w:rsidP="00FD1AA3"/>
    <w:p w14:paraId="263DA677" w14:textId="77777777" w:rsidR="0087180A" w:rsidRPr="00695676" w:rsidRDefault="00932596" w:rsidP="00FD1AA3">
      <w:pPr>
        <w:rPr>
          <w:rFonts w:cs="Arial"/>
        </w:rPr>
      </w:pPr>
      <w:r w:rsidRPr="00695676">
        <w:rPr>
          <w:rFonts w:cs="Arial"/>
        </w:rPr>
        <w:t xml:space="preserve">A Member is required to have ten </w:t>
      </w:r>
      <w:r w:rsidR="00E92B8F" w:rsidRPr="00695676">
        <w:rPr>
          <w:rFonts w:cs="Arial"/>
        </w:rPr>
        <w:t>years of experience</w:t>
      </w:r>
      <w:r w:rsidRPr="00695676">
        <w:rPr>
          <w:rFonts w:cs="Arial"/>
        </w:rPr>
        <w:t xml:space="preserve"> in the evaluation of oil and gas properties.  Five years responsible petroleum engineering experience, or five years teaching petroleum engineering courses in a college or university accredited by the Accreditation Board of Engineers and Technology (ABET) may be substituted for five years of experience in the evaluation of oil and gas properties.  Experience in the evaluation of oil and gas properties shall mean that the principal employment on a consistent basis regularly involves the evaluation of oil and gas properties.  </w:t>
      </w:r>
      <w:r w:rsidR="00695676" w:rsidRPr="00695676">
        <w:rPr>
          <w:rFonts w:cs="Arial"/>
        </w:rPr>
        <w:t>"</w:t>
      </w:r>
      <w:r w:rsidRPr="00695676">
        <w:rPr>
          <w:rFonts w:cs="Arial"/>
        </w:rPr>
        <w:t>Evaluation</w:t>
      </w:r>
      <w:r w:rsidR="00695676" w:rsidRPr="00695676">
        <w:rPr>
          <w:rFonts w:cs="Arial"/>
        </w:rPr>
        <w:t>"</w:t>
      </w:r>
      <w:r w:rsidRPr="00695676">
        <w:rPr>
          <w:rFonts w:cs="Arial"/>
        </w:rPr>
        <w:t xml:space="preserve"> of oil and gas properties includes, but is not limited to, the responsible determination of petroleum reserve/resources estimates, the responsible determination of production forecasts, and the responsible inclusion of the economic impacts of reserves/resources and production estimates.</w:t>
      </w:r>
    </w:p>
    <w:p w14:paraId="263DA678" w14:textId="77777777" w:rsidR="0087180A" w:rsidRPr="00695676" w:rsidRDefault="0087180A" w:rsidP="00FD1AA3">
      <w:pPr>
        <w:rPr>
          <w:rFonts w:cs="Arial"/>
        </w:rPr>
      </w:pPr>
    </w:p>
    <w:p w14:paraId="263DA679" w14:textId="77777777" w:rsidR="00B6415B" w:rsidRPr="00695676" w:rsidRDefault="00932596" w:rsidP="00FD1AA3">
      <w:pPr>
        <w:rPr>
          <w:rFonts w:cs="Arial"/>
        </w:rPr>
      </w:pPr>
      <w:r w:rsidRPr="00695676">
        <w:rPr>
          <w:rFonts w:cs="Arial"/>
        </w:rPr>
        <w:t>An Associate Member shall be required to demonstrate at least five years of experience in the evaluation of oil and gas properties (rather than the ten years required for Members), one half of which time (2-1/2 years) can be satisfied by the substitution of either 2-1/2 years of responsible petroleum engineering practice or 2-1/2 years of teaching petroleum engineering courses in an accredited college or university.</w:t>
      </w:r>
      <w:r w:rsidR="00AB3B33" w:rsidRPr="00695676">
        <w:rPr>
          <w:rFonts w:cs="Arial"/>
        </w:rPr>
        <w:t xml:space="preserve">  </w:t>
      </w:r>
      <w:r w:rsidR="0043276E" w:rsidRPr="00695676">
        <w:rPr>
          <w:rFonts w:cs="Arial"/>
        </w:rPr>
        <w:t>Please provide details about projects that span the course of your career so the Qualifications Committee can better appraise your overall evaluation experience.</w:t>
      </w:r>
    </w:p>
    <w:p w14:paraId="263DA67A" w14:textId="77777777" w:rsidR="0087180A" w:rsidRPr="00695676" w:rsidRDefault="0087180A" w:rsidP="00FD1AA3">
      <w:pPr>
        <w:rPr>
          <w:rFonts w:cs="Arial"/>
        </w:rPr>
      </w:pPr>
    </w:p>
    <w:p w14:paraId="263DA67B" w14:textId="77777777" w:rsidR="0087180A" w:rsidRPr="00695676" w:rsidRDefault="0087180A" w:rsidP="00FD1AA3">
      <w:pPr>
        <w:rPr>
          <w:rFonts w:cs="Arial"/>
        </w:rPr>
      </w:pPr>
      <w:r w:rsidRPr="00695676">
        <w:rPr>
          <w:rFonts w:cs="Arial"/>
        </w:rPr>
        <w:t xml:space="preserve">As part of each application, the SPEE requires a statement describing and illustrating the </w:t>
      </w:r>
      <w:r w:rsidRPr="00695676">
        <w:rPr>
          <w:rFonts w:cs="Arial"/>
          <w:u w:val="single"/>
        </w:rPr>
        <w:t>specific</w:t>
      </w:r>
      <w:r w:rsidRPr="00695676">
        <w:rPr>
          <w:rFonts w:cs="Arial"/>
        </w:rPr>
        <w:t xml:space="preserve"> evaluation experience which qualifies each applicant to become a Member of SPEE.  One method that is strongly recommended for this statement is to provide a series of specific project descriptions which span the applicants tenure of evaluation of oil and gas properties.  General statements and broad descriptions are not helpful.  Please take the time to provide as much information as possible.  Indicate if the experience was </w:t>
      </w:r>
      <w:r w:rsidR="00695676" w:rsidRPr="00695676">
        <w:rPr>
          <w:rFonts w:cs="Arial"/>
        </w:rPr>
        <w:t>"</w:t>
      </w:r>
      <w:r w:rsidRPr="00695676">
        <w:rPr>
          <w:rFonts w:cs="Arial"/>
        </w:rPr>
        <w:t>hands-on</w:t>
      </w:r>
      <w:r w:rsidR="00695676" w:rsidRPr="00695676">
        <w:rPr>
          <w:rFonts w:cs="Arial"/>
        </w:rPr>
        <w:t>"</w:t>
      </w:r>
      <w:r w:rsidRPr="00695676">
        <w:rPr>
          <w:rFonts w:cs="Arial"/>
        </w:rPr>
        <w:t xml:space="preserve"> vs. supervisory, and note the areas of expertise (i.e. petrophysical, reserves, economics, etc.) which are emphasized by each</w:t>
      </w:r>
      <w:r w:rsidR="009F0437" w:rsidRPr="00695676">
        <w:rPr>
          <w:rFonts w:cs="Arial"/>
        </w:rPr>
        <w:t xml:space="preserve"> </w:t>
      </w:r>
      <w:r w:rsidR="00695676" w:rsidRPr="00695676">
        <w:rPr>
          <w:rFonts w:cs="Arial"/>
        </w:rPr>
        <w:t>"</w:t>
      </w:r>
      <w:r w:rsidR="009F0437" w:rsidRPr="00695676">
        <w:rPr>
          <w:rFonts w:cs="Arial"/>
        </w:rPr>
        <w:t>Project</w:t>
      </w:r>
      <w:r w:rsidR="00695676" w:rsidRPr="00695676">
        <w:rPr>
          <w:rFonts w:cs="Arial"/>
        </w:rPr>
        <w:t>"</w:t>
      </w:r>
      <w:r w:rsidR="009F0437" w:rsidRPr="00695676">
        <w:rPr>
          <w:rFonts w:cs="Arial"/>
        </w:rPr>
        <w:t>.  Given that this statement is intended to illustrate at least 10 years of oil and gas evaluation experience, the Executive Committee recommends that at least 4 different projects be described.</w:t>
      </w:r>
    </w:p>
    <w:p w14:paraId="263DA67C" w14:textId="77777777" w:rsidR="009F0437" w:rsidRPr="00695676" w:rsidRDefault="009F0437" w:rsidP="00FD1AA3">
      <w:pPr>
        <w:rPr>
          <w:rFonts w:cs="Arial"/>
        </w:rPr>
      </w:pPr>
    </w:p>
    <w:p w14:paraId="263DA67D" w14:textId="77777777" w:rsidR="009F0437" w:rsidRPr="00695676" w:rsidRDefault="009F0437" w:rsidP="00FD1AA3">
      <w:pPr>
        <w:rPr>
          <w:rFonts w:cs="Arial"/>
        </w:rPr>
      </w:pPr>
      <w:r w:rsidRPr="00695676">
        <w:rPr>
          <w:rFonts w:cs="Arial"/>
        </w:rPr>
        <w:t>Note that the written project descriptions described herein are intended to be primarily for Qualifications Committee and Executive Committee use in evaluating the applicants eligibility under Article III of the SPEE By-Laws.  These project descriptions may also be used by SPEE Sponsors who have known the applicant for at least one year and intend for the descriptions to serve as a refresher of applicant</w:t>
      </w:r>
      <w:r w:rsidR="00695676" w:rsidRPr="00695676">
        <w:rPr>
          <w:rFonts w:cs="Arial"/>
        </w:rPr>
        <w:t>'</w:t>
      </w:r>
      <w:r w:rsidRPr="00695676">
        <w:rPr>
          <w:rFonts w:cs="Arial"/>
        </w:rPr>
        <w:t xml:space="preserve">s experience.  However, these project descriptions </w:t>
      </w:r>
      <w:r w:rsidRPr="00695676">
        <w:rPr>
          <w:rFonts w:cs="Arial"/>
          <w:u w:val="single"/>
        </w:rPr>
        <w:t>are not intended</w:t>
      </w:r>
      <w:r w:rsidRPr="00695676">
        <w:rPr>
          <w:rFonts w:cs="Arial"/>
        </w:rPr>
        <w:t xml:space="preserve"> to be the sole basis upon which SPEE Sponsors assess qualifications for SPEE membership using the Interview Method.</w:t>
      </w:r>
      <w:r w:rsidR="004D6E18" w:rsidRPr="00695676">
        <w:rPr>
          <w:rFonts w:cs="Arial"/>
        </w:rPr>
        <w:t xml:space="preserve">  </w:t>
      </w:r>
      <w:r w:rsidR="008461FD" w:rsidRPr="00695676">
        <w:rPr>
          <w:rFonts w:cs="Arial"/>
        </w:rPr>
        <w:t>In this case</w:t>
      </w:r>
      <w:r w:rsidR="004D6E18" w:rsidRPr="00695676">
        <w:rPr>
          <w:rFonts w:cs="Arial"/>
        </w:rPr>
        <w:t>, substantial</w:t>
      </w:r>
      <w:r w:rsidR="00394B7F" w:rsidRPr="00695676">
        <w:rPr>
          <w:rFonts w:cs="Arial"/>
        </w:rPr>
        <w:t>ly</w:t>
      </w:r>
      <w:r w:rsidR="004D6E18" w:rsidRPr="00695676">
        <w:rPr>
          <w:rFonts w:cs="Arial"/>
        </w:rPr>
        <w:t xml:space="preserve"> more review by the sponsor is expected.</w:t>
      </w:r>
    </w:p>
    <w:p w14:paraId="263DA67E" w14:textId="77777777" w:rsidR="0087180A" w:rsidRPr="00695676" w:rsidRDefault="0087180A" w:rsidP="00FD1AA3">
      <w:pPr>
        <w:rPr>
          <w:rFonts w:cs="Arial"/>
        </w:rPr>
      </w:pPr>
    </w:p>
    <w:p w14:paraId="263DA67F" w14:textId="77777777" w:rsidR="00FD1AA3" w:rsidRDefault="00FD1AA3" w:rsidP="00FD1AA3">
      <w:pPr>
        <w:tabs>
          <w:tab w:val="center" w:pos="2520"/>
          <w:tab w:val="center" w:pos="8640"/>
        </w:tabs>
      </w:pPr>
      <w:r w:rsidRPr="00695676">
        <w:br w:type="page"/>
      </w:r>
    </w:p>
    <w:p w14:paraId="263DA680" w14:textId="11195270" w:rsidR="00FD1AA3" w:rsidRDefault="00FD1AA3" w:rsidP="00FD1AA3">
      <w:pPr>
        <w:tabs>
          <w:tab w:val="center" w:pos="2520"/>
          <w:tab w:val="center" w:pos="8640"/>
        </w:tabs>
      </w:pPr>
      <w:r>
        <w:lastRenderedPageBreak/>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681" w14:textId="77777777" w:rsidR="00FD1AA3" w:rsidRPr="00695676" w:rsidRDefault="00FD1AA3" w:rsidP="00FD1AA3">
      <w:pPr>
        <w:tabs>
          <w:tab w:val="center" w:pos="2520"/>
          <w:tab w:val="center" w:pos="8640"/>
        </w:tabs>
      </w:pPr>
      <w:r w:rsidRPr="00695676">
        <w:rPr>
          <w:noProof/>
        </w:rPr>
        <mc:AlternateContent>
          <mc:Choice Requires="wps">
            <w:drawing>
              <wp:anchor distT="0" distB="0" distL="114300" distR="114300" simplePos="0" relativeHeight="251824640" behindDoc="0" locked="0" layoutInCell="1" allowOverlap="1" wp14:anchorId="263DA7B4" wp14:editId="263DA7B5">
                <wp:simplePos x="0" y="0"/>
                <wp:positionH relativeFrom="column">
                  <wp:align>right</wp:align>
                </wp:positionH>
                <wp:positionV relativeFrom="paragraph">
                  <wp:posOffset>6985</wp:posOffset>
                </wp:positionV>
                <wp:extent cx="2743200" cy="0"/>
                <wp:effectExtent l="0" t="0" r="19050" b="19050"/>
                <wp:wrapNone/>
                <wp:docPr id="2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8194" id="Line 40" o:spid="_x0000_s1026" style="position:absolute;z-index:2518246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DyFA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" strokeweight=".25pt"/>
            </w:pict>
          </mc:Fallback>
        </mc:AlternateContent>
      </w:r>
      <w:r w:rsidRPr="00695676">
        <w:rPr>
          <w:noProof/>
        </w:rPr>
        <mc:AlternateContent>
          <mc:Choice Requires="wps">
            <w:drawing>
              <wp:anchor distT="0" distB="0" distL="114300" distR="114300" simplePos="0" relativeHeight="251823616" behindDoc="0" locked="0" layoutInCell="1" allowOverlap="1" wp14:anchorId="263DA7B6" wp14:editId="263DA7B7">
                <wp:simplePos x="0" y="0"/>
                <wp:positionH relativeFrom="column">
                  <wp:align>left</wp:align>
                </wp:positionH>
                <wp:positionV relativeFrom="paragraph">
                  <wp:posOffset>5080</wp:posOffset>
                </wp:positionV>
                <wp:extent cx="3200400" cy="0"/>
                <wp:effectExtent l="0" t="0" r="19050" b="19050"/>
                <wp:wrapNone/>
                <wp:docPr id="2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4615A" id="Line 39" o:spid="_x0000_s1026" style="position:absolute;z-index:251823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Uy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CO6xTI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682" w14:textId="77777777" w:rsidR="00FD1AA3" w:rsidRPr="00695676" w:rsidRDefault="00FD1AA3" w:rsidP="00FD1AA3">
      <w:pPr>
        <w:tabs>
          <w:tab w:val="center" w:pos="2700"/>
          <w:tab w:val="left" w:pos="6941"/>
        </w:tabs>
      </w:pPr>
    </w:p>
    <w:p w14:paraId="263DA683" w14:textId="77777777" w:rsidR="00FD1AA3" w:rsidRPr="00695676" w:rsidRDefault="00FD1AA3" w:rsidP="00FD1AA3">
      <w:r w:rsidRPr="00695676">
        <w:rPr>
          <w:noProof/>
        </w:rPr>
        <mc:AlternateContent>
          <mc:Choice Requires="wps">
            <w:drawing>
              <wp:anchor distT="0" distB="0" distL="114300" distR="114300" simplePos="0" relativeHeight="251822592" behindDoc="0" locked="0" layoutInCell="0" allowOverlap="1" wp14:anchorId="263DA7B8" wp14:editId="263DA7B9">
                <wp:simplePos x="0" y="0"/>
                <wp:positionH relativeFrom="column">
                  <wp:align>center</wp:align>
                </wp:positionH>
                <wp:positionV relativeFrom="line">
                  <wp:align>top</wp:align>
                </wp:positionV>
                <wp:extent cx="6858000" cy="0"/>
                <wp:effectExtent l="0" t="0" r="19050" b="19050"/>
                <wp:wrapNone/>
                <wp:docPr id="2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7E12" id="Line 4" o:spid="_x0000_s1026" style="position:absolute;z-index:25182259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e+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" o:allowincell="f" strokeweight="1.5pt">
                <w10:wrap anchory="line"/>
              </v:line>
            </w:pict>
          </mc:Fallback>
        </mc:AlternateContent>
      </w:r>
    </w:p>
    <w:p w14:paraId="263DA684" w14:textId="77777777" w:rsidR="00FD1AA3" w:rsidRDefault="00B6415B" w:rsidP="00FD1AA3">
      <w:pPr>
        <w:pStyle w:val="Heading2"/>
      </w:pPr>
      <w:r w:rsidRPr="00695676">
        <w:t>Project</w:t>
      </w:r>
      <w:r w:rsidR="00AB3B33" w:rsidRPr="00695676">
        <w:t xml:space="preserve"> 1</w:t>
      </w:r>
    </w:p>
    <w:p w14:paraId="263DA685" w14:textId="77777777" w:rsidR="00FD1AA3" w:rsidRDefault="00FD1AA3" w:rsidP="00FD1AA3"/>
    <w:p w14:paraId="263DA686" w14:textId="77777777" w:rsidR="004B7E86" w:rsidRPr="00695676" w:rsidRDefault="004B7E86" w:rsidP="004B7E86">
      <w:pPr>
        <w:tabs>
          <w:tab w:val="left" w:pos="720"/>
          <w:tab w:val="left" w:pos="5760"/>
          <w:tab w:val="left" w:pos="7380"/>
        </w:tabs>
      </w:pPr>
      <w:r w:rsidRPr="00695676">
        <w:rPr>
          <w:noProof/>
        </w:rPr>
        <mc:AlternateContent>
          <mc:Choice Requires="wps">
            <w:drawing>
              <wp:anchor distT="0" distB="0" distL="114300" distR="114300" simplePos="0" relativeHeight="251827712" behindDoc="0" locked="0" layoutInCell="1" allowOverlap="1" wp14:anchorId="263DA7BA" wp14:editId="263DA7BB">
                <wp:simplePos x="0" y="0"/>
                <wp:positionH relativeFrom="column">
                  <wp:posOffset>4630420</wp:posOffset>
                </wp:positionH>
                <wp:positionV relativeFrom="paragraph">
                  <wp:posOffset>125730</wp:posOffset>
                </wp:positionV>
                <wp:extent cx="2218690" cy="0"/>
                <wp:effectExtent l="0" t="0" r="0" b="0"/>
                <wp:wrapNone/>
                <wp:docPr id="23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8093" id="Line 218" o:spid="_x0000_s1026" style="position:absolute;flip:y;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pt,9.9pt" to="53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NGgIAADYEAAAOAAAAZHJzL2Uyb0RvYy54bWysU02P2yAQvVfqf0DcE3/ET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" strokeweight=".25pt"/>
            </w:pict>
          </mc:Fallback>
        </mc:AlternateContent>
      </w:r>
      <w:r>
        <w:t>Name</w:t>
      </w:r>
      <w:r w:rsidRPr="00695676">
        <w:t>:</w:t>
      </w:r>
      <w:r w:rsidRPr="00695676">
        <w:tab/>
      </w:r>
      <w:r>
        <w:fldChar w:fldCharType="begin">
          <w:ffData>
            <w:name w:val="Text3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t>Date(s) Performed</w:t>
      </w:r>
      <w:r>
        <w:t>:</w:t>
      </w:r>
      <w:r w:rsidRPr="00695676">
        <w:tab/>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DA687" w14:textId="77777777" w:rsidR="009F0437" w:rsidRPr="00695676" w:rsidRDefault="004B7E86" w:rsidP="00FD1AA3">
      <w:pPr>
        <w:rPr>
          <w:szCs w:val="18"/>
        </w:rPr>
      </w:pPr>
      <w:r w:rsidRPr="00695676">
        <w:rPr>
          <w:noProof/>
        </w:rPr>
        <mc:AlternateContent>
          <mc:Choice Requires="wps">
            <w:drawing>
              <wp:anchor distT="0" distB="0" distL="114300" distR="114300" simplePos="0" relativeHeight="251826688" behindDoc="0" locked="0" layoutInCell="1" allowOverlap="1" wp14:anchorId="263DA7BC" wp14:editId="263DA7BD">
                <wp:simplePos x="0" y="0"/>
                <wp:positionH relativeFrom="column">
                  <wp:posOffset>345882</wp:posOffset>
                </wp:positionH>
                <wp:positionV relativeFrom="paragraph">
                  <wp:posOffset>-3092</wp:posOffset>
                </wp:positionV>
                <wp:extent cx="2989690" cy="0"/>
                <wp:effectExtent l="0" t="0" r="20320" b="19050"/>
                <wp:wrapNone/>
                <wp:docPr id="23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6A8C" id="Line 132"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25pt" to="26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4oFAIAACw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" strokeweight=".25pt"/>
            </w:pict>
          </mc:Fallback>
        </mc:AlternateContent>
      </w:r>
    </w:p>
    <w:p w14:paraId="263DA688" w14:textId="77777777" w:rsidR="009F0437" w:rsidRPr="00695676" w:rsidRDefault="009F0437" w:rsidP="00FD1AA3">
      <w:pPr>
        <w:rPr>
          <w:szCs w:val="18"/>
        </w:rPr>
      </w:pPr>
    </w:p>
    <w:p w14:paraId="263DA689" w14:textId="77777777" w:rsidR="009F0437" w:rsidRPr="00695676" w:rsidRDefault="009F0437" w:rsidP="00FD1AA3">
      <w:pPr>
        <w:pStyle w:val="Heading3"/>
      </w:pPr>
      <w:r w:rsidRPr="00695676">
        <w:t xml:space="preserve">Project </w:t>
      </w:r>
      <w:r w:rsidR="0043276E" w:rsidRPr="00695676">
        <w:t>Detail</w:t>
      </w:r>
      <w:r w:rsidRPr="00695676">
        <w:t>s:</w:t>
      </w:r>
    </w:p>
    <w:p w14:paraId="263DA68A" w14:textId="77777777" w:rsidR="009F0437" w:rsidRPr="00695676" w:rsidRDefault="009F0437" w:rsidP="00FD1AA3">
      <w:pPr>
        <w:rPr>
          <w:szCs w:val="18"/>
        </w:rPr>
      </w:pPr>
    </w:p>
    <w:tbl>
      <w:tblPr>
        <w:tblW w:w="10800" w:type="dxa"/>
        <w:jc w:val="center"/>
        <w:tblLayout w:type="fixed"/>
        <w:tblLook w:val="0000" w:firstRow="0" w:lastRow="0" w:firstColumn="0" w:lastColumn="0" w:noHBand="0" w:noVBand="0"/>
      </w:tblPr>
      <w:tblGrid>
        <w:gridCol w:w="10800"/>
      </w:tblGrid>
      <w:tr w:rsidR="00FD1AA3" w:rsidRPr="00695676" w14:paraId="263DA68C" w14:textId="77777777" w:rsidTr="004B7E86">
        <w:trPr>
          <w:cantSplit/>
          <w:trHeight w:hRule="exact" w:val="10080"/>
          <w:jc w:val="center"/>
        </w:trPr>
        <w:tc>
          <w:tcPr>
            <w:tcW w:w="10800" w:type="dxa"/>
          </w:tcPr>
          <w:p w14:paraId="263DA68B" w14:textId="77777777" w:rsidR="00FD1AA3" w:rsidRPr="00695676" w:rsidRDefault="00FD1AA3" w:rsidP="00FD1AA3">
            <w:pPr>
              <w:jc w:val="left"/>
            </w:pPr>
            <w:r w:rsidRPr="00695676">
              <w:fldChar w:fldCharType="begin">
                <w:ffData>
                  <w:name w:val="Text5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bl>
    <w:p w14:paraId="263DA68D" w14:textId="77777777" w:rsidR="00FD1AA3" w:rsidRPr="00695676" w:rsidRDefault="00FD1AA3" w:rsidP="00FD1AA3"/>
    <w:p w14:paraId="263DA68E" w14:textId="77777777" w:rsidR="009E4080" w:rsidRPr="00695676" w:rsidRDefault="009E4080" w:rsidP="004B7E86">
      <w:pPr>
        <w:tabs>
          <w:tab w:val="center" w:pos="2700"/>
          <w:tab w:val="left" w:pos="6941"/>
        </w:tabs>
      </w:pPr>
      <w:r w:rsidRPr="00695676">
        <w:br w:type="page"/>
      </w:r>
    </w:p>
    <w:p w14:paraId="263DA68F" w14:textId="77777777" w:rsidR="004B7E86" w:rsidRDefault="004B7E86" w:rsidP="004B7E86">
      <w:pPr>
        <w:tabs>
          <w:tab w:val="center" w:pos="2520"/>
          <w:tab w:val="center" w:pos="8640"/>
        </w:tabs>
      </w:pPr>
    </w:p>
    <w:p w14:paraId="263DA690" w14:textId="6DD9754C" w:rsidR="004B7E86" w:rsidRDefault="004B7E86" w:rsidP="004B7E86">
      <w:pPr>
        <w:tabs>
          <w:tab w:val="center" w:pos="2520"/>
          <w:tab w:val="center" w:pos="8640"/>
        </w:tabs>
      </w:pPr>
      <w:r>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691" w14:textId="77777777" w:rsidR="004B7E86" w:rsidRPr="00695676" w:rsidRDefault="004B7E86" w:rsidP="004B7E86">
      <w:pPr>
        <w:tabs>
          <w:tab w:val="center" w:pos="2520"/>
          <w:tab w:val="center" w:pos="8640"/>
        </w:tabs>
      </w:pPr>
      <w:r w:rsidRPr="00695676">
        <w:rPr>
          <w:noProof/>
        </w:rPr>
        <mc:AlternateContent>
          <mc:Choice Requires="wps">
            <w:drawing>
              <wp:anchor distT="0" distB="0" distL="114300" distR="114300" simplePos="0" relativeHeight="251831808" behindDoc="0" locked="0" layoutInCell="1" allowOverlap="1" wp14:anchorId="263DA7BE" wp14:editId="263DA7BF">
                <wp:simplePos x="0" y="0"/>
                <wp:positionH relativeFrom="column">
                  <wp:align>right</wp:align>
                </wp:positionH>
                <wp:positionV relativeFrom="paragraph">
                  <wp:posOffset>6985</wp:posOffset>
                </wp:positionV>
                <wp:extent cx="2743200" cy="0"/>
                <wp:effectExtent l="0" t="0" r="19050" b="19050"/>
                <wp:wrapNone/>
                <wp:docPr id="2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F270" id="Line 40" o:spid="_x0000_s1026" style="position:absolute;z-index:2518318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kFEwIAACs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Ixi5BRMC&#10;AAArBAAADgAAAAAAAAAAAAAAAAAuAgAAZHJzL2Uyb0RvYy54bWxQSwECLQAUAAYACAAAACEALQ+K&#10;x9kAAAAEAQAADwAAAAAAAAAAAAAAAABtBAAAZHJzL2Rvd25yZXYueG1sUEsFBgAAAAAEAAQA8wAA&#10;AHMFAAAAAA==&#10;" strokeweight=".25pt"/>
            </w:pict>
          </mc:Fallback>
        </mc:AlternateContent>
      </w:r>
      <w:r w:rsidRPr="00695676">
        <w:rPr>
          <w:noProof/>
        </w:rPr>
        <mc:AlternateContent>
          <mc:Choice Requires="wps">
            <w:drawing>
              <wp:anchor distT="0" distB="0" distL="114300" distR="114300" simplePos="0" relativeHeight="251830784" behindDoc="0" locked="0" layoutInCell="1" allowOverlap="1" wp14:anchorId="263DA7C0" wp14:editId="263DA7C1">
                <wp:simplePos x="0" y="0"/>
                <wp:positionH relativeFrom="column">
                  <wp:align>left</wp:align>
                </wp:positionH>
                <wp:positionV relativeFrom="paragraph">
                  <wp:posOffset>5080</wp:posOffset>
                </wp:positionV>
                <wp:extent cx="3200400" cy="0"/>
                <wp:effectExtent l="0" t="0" r="19050" b="19050"/>
                <wp:wrapNone/>
                <wp:docPr id="2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D723" id="Line 39" o:spid="_x0000_s1026" style="position:absolute;z-index:2518307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aS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EMehpI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692" w14:textId="77777777" w:rsidR="004B7E86" w:rsidRPr="00695676" w:rsidRDefault="004B7E86" w:rsidP="004B7E86">
      <w:pPr>
        <w:tabs>
          <w:tab w:val="center" w:pos="2700"/>
          <w:tab w:val="left" w:pos="6941"/>
        </w:tabs>
      </w:pPr>
    </w:p>
    <w:p w14:paraId="263DA693" w14:textId="77777777" w:rsidR="004B7E86" w:rsidRPr="00695676" w:rsidRDefault="004B7E86" w:rsidP="004B7E86">
      <w:r w:rsidRPr="00695676">
        <w:rPr>
          <w:noProof/>
        </w:rPr>
        <mc:AlternateContent>
          <mc:Choice Requires="wps">
            <w:drawing>
              <wp:anchor distT="0" distB="0" distL="114300" distR="114300" simplePos="0" relativeHeight="251829760" behindDoc="0" locked="0" layoutInCell="0" allowOverlap="1" wp14:anchorId="263DA7C2" wp14:editId="263DA7C3">
                <wp:simplePos x="0" y="0"/>
                <wp:positionH relativeFrom="column">
                  <wp:align>center</wp:align>
                </wp:positionH>
                <wp:positionV relativeFrom="line">
                  <wp:align>top</wp:align>
                </wp:positionV>
                <wp:extent cx="6858000" cy="0"/>
                <wp:effectExtent l="0" t="0" r="19050" b="19050"/>
                <wp:wrapNone/>
                <wp:docPr id="2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C064" id="Line 4" o:spid="_x0000_s1026" style="position:absolute;z-index:251829760;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5J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h0ieSR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694" w14:textId="77777777" w:rsidR="004B7E86" w:rsidRDefault="004B7E86" w:rsidP="004B7E86">
      <w:pPr>
        <w:pStyle w:val="Heading2"/>
      </w:pPr>
      <w:r w:rsidRPr="00695676">
        <w:t>Project</w:t>
      </w:r>
      <w:r>
        <w:t xml:space="preserve"> 2</w:t>
      </w:r>
    </w:p>
    <w:p w14:paraId="263DA695" w14:textId="77777777" w:rsidR="004B7E86" w:rsidRDefault="004B7E86" w:rsidP="004B7E86"/>
    <w:p w14:paraId="263DA696" w14:textId="77777777" w:rsidR="004B7E86" w:rsidRPr="00695676" w:rsidRDefault="004B7E86" w:rsidP="004B7E86">
      <w:pPr>
        <w:tabs>
          <w:tab w:val="left" w:pos="720"/>
          <w:tab w:val="left" w:pos="5760"/>
          <w:tab w:val="left" w:pos="7380"/>
        </w:tabs>
      </w:pPr>
      <w:r w:rsidRPr="00695676">
        <w:rPr>
          <w:noProof/>
        </w:rPr>
        <mc:AlternateContent>
          <mc:Choice Requires="wps">
            <w:drawing>
              <wp:anchor distT="0" distB="0" distL="114300" distR="114300" simplePos="0" relativeHeight="251833856" behindDoc="0" locked="0" layoutInCell="1" allowOverlap="1" wp14:anchorId="263DA7C4" wp14:editId="263DA7C5">
                <wp:simplePos x="0" y="0"/>
                <wp:positionH relativeFrom="column">
                  <wp:posOffset>4630420</wp:posOffset>
                </wp:positionH>
                <wp:positionV relativeFrom="paragraph">
                  <wp:posOffset>125730</wp:posOffset>
                </wp:positionV>
                <wp:extent cx="2218690" cy="0"/>
                <wp:effectExtent l="0" t="0" r="0" b="0"/>
                <wp:wrapNone/>
                <wp:docPr id="24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4E81" id="Line 218" o:spid="_x0000_s1026" style="position:absolute;flip:y;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pt,9.9pt" to="53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3bGgIAADYEAAAOAAAAZHJzL2Uyb0RvYy54bWysU02P2yAQvVfqf0DcE3/ET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" strokeweight=".25pt"/>
            </w:pict>
          </mc:Fallback>
        </mc:AlternateContent>
      </w:r>
      <w:r>
        <w:t>Name</w:t>
      </w:r>
      <w:r w:rsidRPr="00695676">
        <w:t>:</w:t>
      </w:r>
      <w:r w:rsidRPr="00695676">
        <w:tab/>
      </w:r>
      <w:r>
        <w:fldChar w:fldCharType="begin">
          <w:ffData>
            <w:name w:val="Text3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t>Date(s) Performed</w:t>
      </w:r>
      <w:r>
        <w:t>:</w:t>
      </w:r>
      <w:r w:rsidRPr="00695676">
        <w:tab/>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DA697" w14:textId="77777777" w:rsidR="004B7E86" w:rsidRPr="00695676" w:rsidRDefault="004B7E86" w:rsidP="004B7E86">
      <w:pPr>
        <w:rPr>
          <w:szCs w:val="18"/>
        </w:rPr>
      </w:pPr>
      <w:r w:rsidRPr="00695676">
        <w:rPr>
          <w:noProof/>
        </w:rPr>
        <mc:AlternateContent>
          <mc:Choice Requires="wps">
            <w:drawing>
              <wp:anchor distT="0" distB="0" distL="114300" distR="114300" simplePos="0" relativeHeight="251832832" behindDoc="0" locked="0" layoutInCell="1" allowOverlap="1" wp14:anchorId="263DA7C6" wp14:editId="263DA7C7">
                <wp:simplePos x="0" y="0"/>
                <wp:positionH relativeFrom="column">
                  <wp:posOffset>345882</wp:posOffset>
                </wp:positionH>
                <wp:positionV relativeFrom="paragraph">
                  <wp:posOffset>-3092</wp:posOffset>
                </wp:positionV>
                <wp:extent cx="2989690" cy="0"/>
                <wp:effectExtent l="0" t="0" r="20320" b="19050"/>
                <wp:wrapNone/>
                <wp:docPr id="2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9E1F1" id="Line 132"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25pt" to="26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u1FA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" strokeweight=".25pt"/>
            </w:pict>
          </mc:Fallback>
        </mc:AlternateContent>
      </w:r>
    </w:p>
    <w:p w14:paraId="263DA698" w14:textId="77777777" w:rsidR="004B7E86" w:rsidRPr="00695676" w:rsidRDefault="004B7E86" w:rsidP="004B7E86">
      <w:pPr>
        <w:rPr>
          <w:szCs w:val="18"/>
        </w:rPr>
      </w:pPr>
    </w:p>
    <w:p w14:paraId="263DA699" w14:textId="77777777" w:rsidR="004B7E86" w:rsidRPr="00695676" w:rsidRDefault="004B7E86" w:rsidP="004B7E86">
      <w:pPr>
        <w:pStyle w:val="Heading3"/>
      </w:pPr>
      <w:r w:rsidRPr="00695676">
        <w:t>Project Details:</w:t>
      </w:r>
    </w:p>
    <w:p w14:paraId="263DA69A" w14:textId="77777777" w:rsidR="004B7E86" w:rsidRPr="00695676" w:rsidRDefault="004B7E86" w:rsidP="004B7E86">
      <w:pPr>
        <w:rPr>
          <w:szCs w:val="18"/>
        </w:rPr>
      </w:pPr>
    </w:p>
    <w:tbl>
      <w:tblPr>
        <w:tblW w:w="10800" w:type="dxa"/>
        <w:jc w:val="center"/>
        <w:tblLayout w:type="fixed"/>
        <w:tblLook w:val="0000" w:firstRow="0" w:lastRow="0" w:firstColumn="0" w:lastColumn="0" w:noHBand="0" w:noVBand="0"/>
      </w:tblPr>
      <w:tblGrid>
        <w:gridCol w:w="10800"/>
      </w:tblGrid>
      <w:tr w:rsidR="004B7E86" w:rsidRPr="00695676" w14:paraId="263DA69C" w14:textId="77777777" w:rsidTr="008A1C1E">
        <w:trPr>
          <w:cantSplit/>
          <w:trHeight w:hRule="exact" w:val="10080"/>
          <w:jc w:val="center"/>
        </w:trPr>
        <w:tc>
          <w:tcPr>
            <w:tcW w:w="10800" w:type="dxa"/>
          </w:tcPr>
          <w:p w14:paraId="263DA69B" w14:textId="77777777" w:rsidR="004B7E86" w:rsidRPr="00695676" w:rsidRDefault="004B7E86" w:rsidP="008A1C1E">
            <w:pPr>
              <w:jc w:val="left"/>
            </w:pPr>
            <w:r w:rsidRPr="00695676">
              <w:fldChar w:fldCharType="begin">
                <w:ffData>
                  <w:name w:val="Text5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bl>
    <w:p w14:paraId="263DA69D" w14:textId="77777777" w:rsidR="004B7E86" w:rsidRPr="00695676" w:rsidRDefault="004B7E86" w:rsidP="004B7E86"/>
    <w:p w14:paraId="263DA69E" w14:textId="77777777" w:rsidR="004B7E86" w:rsidRPr="00695676" w:rsidRDefault="004B7E86" w:rsidP="004B7E86">
      <w:pPr>
        <w:tabs>
          <w:tab w:val="center" w:pos="2700"/>
          <w:tab w:val="left" w:pos="6941"/>
        </w:tabs>
      </w:pPr>
      <w:r w:rsidRPr="00695676">
        <w:br w:type="page"/>
      </w:r>
    </w:p>
    <w:p w14:paraId="263DA69F" w14:textId="77777777" w:rsidR="004B7E86" w:rsidRDefault="004B7E86" w:rsidP="004B7E86">
      <w:pPr>
        <w:tabs>
          <w:tab w:val="center" w:pos="2520"/>
          <w:tab w:val="center" w:pos="8640"/>
        </w:tabs>
      </w:pPr>
    </w:p>
    <w:p w14:paraId="263DA6A0" w14:textId="72FFB1B3" w:rsidR="004B7E86" w:rsidRDefault="004B7E86" w:rsidP="004B7E86">
      <w:pPr>
        <w:tabs>
          <w:tab w:val="center" w:pos="2520"/>
          <w:tab w:val="center" w:pos="8640"/>
        </w:tabs>
      </w:pPr>
      <w:r>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6A1" w14:textId="77777777" w:rsidR="004B7E86" w:rsidRPr="00695676" w:rsidRDefault="004B7E86" w:rsidP="004B7E86">
      <w:pPr>
        <w:tabs>
          <w:tab w:val="center" w:pos="2520"/>
          <w:tab w:val="center" w:pos="8640"/>
        </w:tabs>
      </w:pPr>
      <w:r w:rsidRPr="00695676">
        <w:rPr>
          <w:noProof/>
        </w:rPr>
        <mc:AlternateContent>
          <mc:Choice Requires="wps">
            <w:drawing>
              <wp:anchor distT="0" distB="0" distL="114300" distR="114300" simplePos="0" relativeHeight="251837952" behindDoc="0" locked="0" layoutInCell="1" allowOverlap="1" wp14:anchorId="263DA7C8" wp14:editId="263DA7C9">
                <wp:simplePos x="0" y="0"/>
                <wp:positionH relativeFrom="column">
                  <wp:align>right</wp:align>
                </wp:positionH>
                <wp:positionV relativeFrom="paragraph">
                  <wp:posOffset>6985</wp:posOffset>
                </wp:positionV>
                <wp:extent cx="2743200" cy="0"/>
                <wp:effectExtent l="0" t="0" r="19050" b="19050"/>
                <wp:wrapNone/>
                <wp:docPr id="2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F86A" id="Line 40" o:spid="_x0000_s1026" style="position:absolute;z-index:2518379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BtFA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" strokeweight=".25pt"/>
            </w:pict>
          </mc:Fallback>
        </mc:AlternateContent>
      </w:r>
      <w:r w:rsidRPr="00695676">
        <w:rPr>
          <w:noProof/>
        </w:rPr>
        <mc:AlternateContent>
          <mc:Choice Requires="wps">
            <w:drawing>
              <wp:anchor distT="0" distB="0" distL="114300" distR="114300" simplePos="0" relativeHeight="251836928" behindDoc="0" locked="0" layoutInCell="1" allowOverlap="1" wp14:anchorId="263DA7CA" wp14:editId="263DA7CB">
                <wp:simplePos x="0" y="0"/>
                <wp:positionH relativeFrom="column">
                  <wp:align>left</wp:align>
                </wp:positionH>
                <wp:positionV relativeFrom="paragraph">
                  <wp:posOffset>5080</wp:posOffset>
                </wp:positionV>
                <wp:extent cx="3200400" cy="0"/>
                <wp:effectExtent l="0" t="0" r="19050" b="19050"/>
                <wp:wrapNone/>
                <wp:docPr id="2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CF8E" id="Line 39" o:spid="_x0000_s1026" style="position:absolute;z-index:2518369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Wt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AWdRa0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6A2" w14:textId="77777777" w:rsidR="004B7E86" w:rsidRPr="00695676" w:rsidRDefault="004B7E86" w:rsidP="004B7E86">
      <w:pPr>
        <w:tabs>
          <w:tab w:val="center" w:pos="2700"/>
          <w:tab w:val="left" w:pos="6941"/>
        </w:tabs>
      </w:pPr>
    </w:p>
    <w:p w14:paraId="263DA6A3" w14:textId="77777777" w:rsidR="004B7E86" w:rsidRPr="00695676" w:rsidRDefault="004B7E86" w:rsidP="004B7E86">
      <w:r w:rsidRPr="00695676">
        <w:rPr>
          <w:noProof/>
        </w:rPr>
        <mc:AlternateContent>
          <mc:Choice Requires="wps">
            <w:drawing>
              <wp:anchor distT="0" distB="0" distL="114300" distR="114300" simplePos="0" relativeHeight="251835904" behindDoc="0" locked="0" layoutInCell="0" allowOverlap="1" wp14:anchorId="263DA7CC" wp14:editId="263DA7CD">
                <wp:simplePos x="0" y="0"/>
                <wp:positionH relativeFrom="column">
                  <wp:align>center</wp:align>
                </wp:positionH>
                <wp:positionV relativeFrom="line">
                  <wp:align>top</wp:align>
                </wp:positionV>
                <wp:extent cx="6858000" cy="0"/>
                <wp:effectExtent l="0" t="0" r="19050" b="19050"/>
                <wp:wrapNone/>
                <wp:docPr id="2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1031" id="Line 4" o:spid="_x0000_s1026" style="position:absolute;z-index:251835904;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c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7ssXIR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6A4" w14:textId="77777777" w:rsidR="004B7E86" w:rsidRDefault="004B7E86" w:rsidP="004B7E86">
      <w:pPr>
        <w:pStyle w:val="Heading2"/>
      </w:pPr>
      <w:r w:rsidRPr="00695676">
        <w:t>Project</w:t>
      </w:r>
      <w:r>
        <w:t xml:space="preserve"> 3</w:t>
      </w:r>
    </w:p>
    <w:p w14:paraId="263DA6A5" w14:textId="77777777" w:rsidR="004B7E86" w:rsidRDefault="004B7E86" w:rsidP="004B7E86"/>
    <w:p w14:paraId="263DA6A6" w14:textId="77777777" w:rsidR="004B7E86" w:rsidRPr="00695676" w:rsidRDefault="004B7E86" w:rsidP="004B7E86">
      <w:pPr>
        <w:tabs>
          <w:tab w:val="left" w:pos="720"/>
          <w:tab w:val="left" w:pos="5760"/>
          <w:tab w:val="left" w:pos="7380"/>
        </w:tabs>
      </w:pPr>
      <w:r w:rsidRPr="00695676">
        <w:rPr>
          <w:noProof/>
        </w:rPr>
        <mc:AlternateContent>
          <mc:Choice Requires="wps">
            <w:drawing>
              <wp:anchor distT="0" distB="0" distL="114300" distR="114300" simplePos="0" relativeHeight="251840000" behindDoc="0" locked="0" layoutInCell="1" allowOverlap="1" wp14:anchorId="263DA7CE" wp14:editId="263DA7CF">
                <wp:simplePos x="0" y="0"/>
                <wp:positionH relativeFrom="column">
                  <wp:posOffset>4630420</wp:posOffset>
                </wp:positionH>
                <wp:positionV relativeFrom="paragraph">
                  <wp:posOffset>125730</wp:posOffset>
                </wp:positionV>
                <wp:extent cx="2218690" cy="0"/>
                <wp:effectExtent l="0" t="0" r="0" b="0"/>
                <wp:wrapNone/>
                <wp:docPr id="24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9924" id="Line 218" o:spid="_x0000_s1026" style="position:absolute;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pt,9.9pt" to="53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" strokeweight=".25pt"/>
            </w:pict>
          </mc:Fallback>
        </mc:AlternateContent>
      </w:r>
      <w:r>
        <w:t>Name</w:t>
      </w:r>
      <w:r w:rsidRPr="00695676">
        <w:t>:</w:t>
      </w:r>
      <w:r w:rsidRPr="00695676">
        <w:tab/>
      </w:r>
      <w:r>
        <w:fldChar w:fldCharType="begin">
          <w:ffData>
            <w:name w:val="Text3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t>Date(s) Performed</w:t>
      </w:r>
      <w:r>
        <w:t>:</w:t>
      </w:r>
      <w:r w:rsidRPr="00695676">
        <w:tab/>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DA6A7" w14:textId="77777777" w:rsidR="004B7E86" w:rsidRPr="00695676" w:rsidRDefault="004B7E86" w:rsidP="004B7E86">
      <w:pPr>
        <w:rPr>
          <w:szCs w:val="18"/>
        </w:rPr>
      </w:pPr>
      <w:r w:rsidRPr="00695676">
        <w:rPr>
          <w:noProof/>
        </w:rPr>
        <mc:AlternateContent>
          <mc:Choice Requires="wps">
            <w:drawing>
              <wp:anchor distT="0" distB="0" distL="114300" distR="114300" simplePos="0" relativeHeight="251838976" behindDoc="0" locked="0" layoutInCell="1" allowOverlap="1" wp14:anchorId="263DA7D0" wp14:editId="263DA7D1">
                <wp:simplePos x="0" y="0"/>
                <wp:positionH relativeFrom="column">
                  <wp:posOffset>345882</wp:posOffset>
                </wp:positionH>
                <wp:positionV relativeFrom="paragraph">
                  <wp:posOffset>-3092</wp:posOffset>
                </wp:positionV>
                <wp:extent cx="2989690" cy="0"/>
                <wp:effectExtent l="0" t="0" r="20320" b="19050"/>
                <wp:wrapNone/>
                <wp:docPr id="24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38356" id="Line 132"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25pt" to="26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dCFQ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" strokeweight=".25pt"/>
            </w:pict>
          </mc:Fallback>
        </mc:AlternateContent>
      </w:r>
    </w:p>
    <w:p w14:paraId="263DA6A8" w14:textId="77777777" w:rsidR="004B7E86" w:rsidRPr="00695676" w:rsidRDefault="004B7E86" w:rsidP="004B7E86">
      <w:pPr>
        <w:rPr>
          <w:szCs w:val="18"/>
        </w:rPr>
      </w:pPr>
    </w:p>
    <w:p w14:paraId="263DA6A9" w14:textId="77777777" w:rsidR="004B7E86" w:rsidRPr="00695676" w:rsidRDefault="004B7E86" w:rsidP="004B7E86">
      <w:pPr>
        <w:pStyle w:val="Heading3"/>
      </w:pPr>
      <w:r w:rsidRPr="00695676">
        <w:t>Project Details:</w:t>
      </w:r>
    </w:p>
    <w:p w14:paraId="263DA6AA" w14:textId="77777777" w:rsidR="004B7E86" w:rsidRPr="00695676" w:rsidRDefault="004B7E86" w:rsidP="004B7E86">
      <w:pPr>
        <w:rPr>
          <w:szCs w:val="18"/>
        </w:rPr>
      </w:pPr>
    </w:p>
    <w:tbl>
      <w:tblPr>
        <w:tblW w:w="10800" w:type="dxa"/>
        <w:jc w:val="center"/>
        <w:tblLayout w:type="fixed"/>
        <w:tblLook w:val="0000" w:firstRow="0" w:lastRow="0" w:firstColumn="0" w:lastColumn="0" w:noHBand="0" w:noVBand="0"/>
      </w:tblPr>
      <w:tblGrid>
        <w:gridCol w:w="10800"/>
      </w:tblGrid>
      <w:tr w:rsidR="004B7E86" w:rsidRPr="00695676" w14:paraId="263DA6AC" w14:textId="77777777" w:rsidTr="008A1C1E">
        <w:trPr>
          <w:cantSplit/>
          <w:trHeight w:hRule="exact" w:val="10080"/>
          <w:jc w:val="center"/>
        </w:trPr>
        <w:tc>
          <w:tcPr>
            <w:tcW w:w="10800" w:type="dxa"/>
          </w:tcPr>
          <w:p w14:paraId="263DA6AB" w14:textId="77777777" w:rsidR="004B7E86" w:rsidRPr="00695676" w:rsidRDefault="004B7E86" w:rsidP="008A1C1E">
            <w:pPr>
              <w:jc w:val="left"/>
            </w:pPr>
            <w:r w:rsidRPr="00695676">
              <w:fldChar w:fldCharType="begin">
                <w:ffData>
                  <w:name w:val="Text5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bl>
    <w:p w14:paraId="263DA6AD" w14:textId="77777777" w:rsidR="004B7E86" w:rsidRPr="00695676" w:rsidRDefault="004B7E86" w:rsidP="004B7E86"/>
    <w:p w14:paraId="263DA6AE" w14:textId="77777777" w:rsidR="004B7E86" w:rsidRPr="00695676" w:rsidRDefault="004B7E86" w:rsidP="004B7E86">
      <w:pPr>
        <w:tabs>
          <w:tab w:val="center" w:pos="2700"/>
          <w:tab w:val="left" w:pos="6941"/>
        </w:tabs>
      </w:pPr>
      <w:r w:rsidRPr="00695676">
        <w:br w:type="page"/>
      </w:r>
    </w:p>
    <w:p w14:paraId="263DA6AF" w14:textId="77777777" w:rsidR="004B7E86" w:rsidRDefault="004B7E86" w:rsidP="004B7E86">
      <w:pPr>
        <w:tabs>
          <w:tab w:val="center" w:pos="2520"/>
          <w:tab w:val="center" w:pos="8640"/>
        </w:tabs>
      </w:pPr>
    </w:p>
    <w:p w14:paraId="263DA6B0" w14:textId="7FA9BB30" w:rsidR="004B7E86" w:rsidRDefault="004B7E86" w:rsidP="004B7E86">
      <w:pPr>
        <w:tabs>
          <w:tab w:val="center" w:pos="2520"/>
          <w:tab w:val="center" w:pos="8640"/>
        </w:tabs>
      </w:pPr>
      <w:r>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6B1" w14:textId="77777777" w:rsidR="004B7E86" w:rsidRPr="00695676" w:rsidRDefault="004B7E86" w:rsidP="004B7E86">
      <w:pPr>
        <w:tabs>
          <w:tab w:val="center" w:pos="2520"/>
          <w:tab w:val="center" w:pos="8640"/>
        </w:tabs>
      </w:pPr>
      <w:r w:rsidRPr="00695676">
        <w:rPr>
          <w:noProof/>
        </w:rPr>
        <mc:AlternateContent>
          <mc:Choice Requires="wps">
            <w:drawing>
              <wp:anchor distT="0" distB="0" distL="114300" distR="114300" simplePos="0" relativeHeight="251844096" behindDoc="0" locked="0" layoutInCell="1" allowOverlap="1" wp14:anchorId="263DA7D2" wp14:editId="263DA7D3">
                <wp:simplePos x="0" y="0"/>
                <wp:positionH relativeFrom="column">
                  <wp:align>right</wp:align>
                </wp:positionH>
                <wp:positionV relativeFrom="paragraph">
                  <wp:posOffset>6985</wp:posOffset>
                </wp:positionV>
                <wp:extent cx="2743200" cy="0"/>
                <wp:effectExtent l="0" t="0" r="19050" b="19050"/>
                <wp:wrapNone/>
                <wp:docPr id="2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D318" id="Line 40" o:spid="_x0000_s1026" style="position:absolute;z-index:251844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K9FAIAACsEAAAOAAAAZHJzL2Uyb0RvYy54bWysU8GO2jAQvVfqP1i+QxLIsm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" strokeweight=".25pt"/>
            </w:pict>
          </mc:Fallback>
        </mc:AlternateContent>
      </w:r>
      <w:r w:rsidRPr="00695676">
        <w:rPr>
          <w:noProof/>
        </w:rPr>
        <mc:AlternateContent>
          <mc:Choice Requires="wps">
            <w:drawing>
              <wp:anchor distT="0" distB="0" distL="114300" distR="114300" simplePos="0" relativeHeight="251843072" behindDoc="0" locked="0" layoutInCell="1" allowOverlap="1" wp14:anchorId="263DA7D4" wp14:editId="263DA7D5">
                <wp:simplePos x="0" y="0"/>
                <wp:positionH relativeFrom="column">
                  <wp:align>left</wp:align>
                </wp:positionH>
                <wp:positionV relativeFrom="paragraph">
                  <wp:posOffset>5080</wp:posOffset>
                </wp:positionV>
                <wp:extent cx="3200400" cy="0"/>
                <wp:effectExtent l="0" t="0" r="19050" b="19050"/>
                <wp:wrapNone/>
                <wp:docPr id="2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E81D" id="Line 39" o:spid="_x0000_s1026" style="position:absolute;z-index:251843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q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M+m/So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6B2" w14:textId="77777777" w:rsidR="004B7E86" w:rsidRPr="00695676" w:rsidRDefault="004B7E86" w:rsidP="004B7E86">
      <w:pPr>
        <w:tabs>
          <w:tab w:val="center" w:pos="2700"/>
          <w:tab w:val="left" w:pos="6941"/>
        </w:tabs>
      </w:pPr>
    </w:p>
    <w:p w14:paraId="263DA6B3" w14:textId="77777777" w:rsidR="004B7E86" w:rsidRPr="00695676" w:rsidRDefault="004B7E86" w:rsidP="004B7E86">
      <w:r w:rsidRPr="00695676">
        <w:rPr>
          <w:noProof/>
        </w:rPr>
        <mc:AlternateContent>
          <mc:Choice Requires="wps">
            <w:drawing>
              <wp:anchor distT="0" distB="0" distL="114300" distR="114300" simplePos="0" relativeHeight="251842048" behindDoc="0" locked="0" layoutInCell="0" allowOverlap="1" wp14:anchorId="263DA7D6" wp14:editId="263DA7D7">
                <wp:simplePos x="0" y="0"/>
                <wp:positionH relativeFrom="column">
                  <wp:align>center</wp:align>
                </wp:positionH>
                <wp:positionV relativeFrom="line">
                  <wp:align>top</wp:align>
                </wp:positionV>
                <wp:extent cx="6858000" cy="0"/>
                <wp:effectExtent l="0" t="0" r="19050" b="19050"/>
                <wp:wrapNone/>
                <wp:docPr id="2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D05E" id="Line 4" o:spid="_x0000_s1026" style="position:absolute;z-index:25184204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Xx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" o:allowincell="f" strokeweight="1.5pt">
                <w10:wrap anchory="line"/>
              </v:line>
            </w:pict>
          </mc:Fallback>
        </mc:AlternateContent>
      </w:r>
    </w:p>
    <w:p w14:paraId="263DA6B4" w14:textId="77777777" w:rsidR="004B7E86" w:rsidRDefault="004B7E86" w:rsidP="004B7E86">
      <w:pPr>
        <w:pStyle w:val="Heading2"/>
      </w:pPr>
      <w:r w:rsidRPr="00695676">
        <w:t>Project</w:t>
      </w:r>
      <w:r>
        <w:t xml:space="preserve"> 4</w:t>
      </w:r>
    </w:p>
    <w:p w14:paraId="263DA6B5" w14:textId="77777777" w:rsidR="004B7E86" w:rsidRDefault="004B7E86" w:rsidP="004B7E86"/>
    <w:p w14:paraId="263DA6B6" w14:textId="77777777" w:rsidR="004B7E86" w:rsidRPr="00695676" w:rsidRDefault="004B7E86" w:rsidP="004B7E86">
      <w:pPr>
        <w:tabs>
          <w:tab w:val="left" w:pos="720"/>
          <w:tab w:val="left" w:pos="5760"/>
          <w:tab w:val="left" w:pos="7380"/>
        </w:tabs>
      </w:pPr>
      <w:r w:rsidRPr="00695676">
        <w:rPr>
          <w:noProof/>
        </w:rPr>
        <mc:AlternateContent>
          <mc:Choice Requires="wps">
            <w:drawing>
              <wp:anchor distT="0" distB="0" distL="114300" distR="114300" simplePos="0" relativeHeight="251846144" behindDoc="0" locked="0" layoutInCell="1" allowOverlap="1" wp14:anchorId="263DA7D8" wp14:editId="263DA7D9">
                <wp:simplePos x="0" y="0"/>
                <wp:positionH relativeFrom="column">
                  <wp:posOffset>4630420</wp:posOffset>
                </wp:positionH>
                <wp:positionV relativeFrom="paragraph">
                  <wp:posOffset>125730</wp:posOffset>
                </wp:positionV>
                <wp:extent cx="2218690" cy="0"/>
                <wp:effectExtent l="0" t="0" r="0" b="0"/>
                <wp:wrapNone/>
                <wp:docPr id="25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35BA" id="Line 218" o:spid="_x0000_s1026" style="position:absolute;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pt,9.9pt" to="53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JMGgIAADYEAAAOAAAAZHJzL2Uyb0RvYy54bWysU02P2yAQvVfqf0DcE3/Em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" strokeweight=".25pt"/>
            </w:pict>
          </mc:Fallback>
        </mc:AlternateContent>
      </w:r>
      <w:r>
        <w:t>Name</w:t>
      </w:r>
      <w:r w:rsidRPr="00695676">
        <w:t>:</w:t>
      </w:r>
      <w:r w:rsidRPr="00695676">
        <w:tab/>
      </w:r>
      <w:r>
        <w:fldChar w:fldCharType="begin">
          <w:ffData>
            <w:name w:val="Text3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t>Date(s) Performed</w:t>
      </w:r>
      <w:r>
        <w:t>:</w:t>
      </w:r>
      <w:r w:rsidRPr="00695676">
        <w:tab/>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DA6B7" w14:textId="77777777" w:rsidR="004B7E86" w:rsidRPr="00695676" w:rsidRDefault="004B7E86" w:rsidP="004B7E86">
      <w:pPr>
        <w:rPr>
          <w:szCs w:val="18"/>
        </w:rPr>
      </w:pPr>
      <w:r w:rsidRPr="00695676">
        <w:rPr>
          <w:noProof/>
        </w:rPr>
        <mc:AlternateContent>
          <mc:Choice Requires="wps">
            <w:drawing>
              <wp:anchor distT="0" distB="0" distL="114300" distR="114300" simplePos="0" relativeHeight="251845120" behindDoc="0" locked="0" layoutInCell="1" allowOverlap="1" wp14:anchorId="263DA7DA" wp14:editId="263DA7DB">
                <wp:simplePos x="0" y="0"/>
                <wp:positionH relativeFrom="column">
                  <wp:posOffset>345882</wp:posOffset>
                </wp:positionH>
                <wp:positionV relativeFrom="paragraph">
                  <wp:posOffset>-3092</wp:posOffset>
                </wp:positionV>
                <wp:extent cx="2989690" cy="0"/>
                <wp:effectExtent l="0" t="0" r="20320" b="19050"/>
                <wp:wrapNone/>
                <wp:docPr id="25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0A054" id="Line 132"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25pt" to="26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1RFQ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" strokeweight=".25pt"/>
            </w:pict>
          </mc:Fallback>
        </mc:AlternateContent>
      </w:r>
    </w:p>
    <w:p w14:paraId="263DA6B8" w14:textId="77777777" w:rsidR="004B7E86" w:rsidRPr="00695676" w:rsidRDefault="004B7E86" w:rsidP="004B7E86">
      <w:pPr>
        <w:rPr>
          <w:szCs w:val="18"/>
        </w:rPr>
      </w:pPr>
    </w:p>
    <w:p w14:paraId="263DA6B9" w14:textId="77777777" w:rsidR="004B7E86" w:rsidRPr="00695676" w:rsidRDefault="004B7E86" w:rsidP="004B7E86">
      <w:pPr>
        <w:pStyle w:val="Heading3"/>
      </w:pPr>
      <w:r w:rsidRPr="00695676">
        <w:t>Project Details:</w:t>
      </w:r>
    </w:p>
    <w:p w14:paraId="263DA6BA" w14:textId="77777777" w:rsidR="004B7E86" w:rsidRPr="00695676" w:rsidRDefault="004B7E86" w:rsidP="004B7E86">
      <w:pPr>
        <w:rPr>
          <w:szCs w:val="18"/>
        </w:rPr>
      </w:pPr>
    </w:p>
    <w:tbl>
      <w:tblPr>
        <w:tblW w:w="10800" w:type="dxa"/>
        <w:jc w:val="center"/>
        <w:tblLayout w:type="fixed"/>
        <w:tblLook w:val="0000" w:firstRow="0" w:lastRow="0" w:firstColumn="0" w:lastColumn="0" w:noHBand="0" w:noVBand="0"/>
      </w:tblPr>
      <w:tblGrid>
        <w:gridCol w:w="10800"/>
      </w:tblGrid>
      <w:tr w:rsidR="004B7E86" w:rsidRPr="00695676" w14:paraId="263DA6BC" w14:textId="77777777" w:rsidTr="008A1C1E">
        <w:trPr>
          <w:cantSplit/>
          <w:trHeight w:hRule="exact" w:val="10080"/>
          <w:jc w:val="center"/>
        </w:trPr>
        <w:tc>
          <w:tcPr>
            <w:tcW w:w="10800" w:type="dxa"/>
          </w:tcPr>
          <w:p w14:paraId="263DA6BB" w14:textId="77777777" w:rsidR="004B7E86" w:rsidRPr="00695676" w:rsidRDefault="004B7E86" w:rsidP="008A1C1E">
            <w:pPr>
              <w:jc w:val="left"/>
            </w:pPr>
            <w:r w:rsidRPr="00695676">
              <w:fldChar w:fldCharType="begin">
                <w:ffData>
                  <w:name w:val="Text58"/>
                  <w:enabled/>
                  <w:calcOnExit w:val="0"/>
                  <w:textInput/>
                </w:ffData>
              </w:fldChar>
            </w:r>
            <w:r w:rsidRPr="00695676">
              <w:instrText xml:space="preserve"> FORMTEXT </w:instrText>
            </w:r>
            <w:r w:rsidRPr="00695676">
              <w:fldChar w:fldCharType="separate"/>
            </w:r>
            <w:r w:rsidRPr="00695676">
              <w:rPr>
                <w:noProof/>
              </w:rPr>
              <w:t> </w:t>
            </w:r>
            <w:r w:rsidRPr="00695676">
              <w:rPr>
                <w:noProof/>
              </w:rPr>
              <w:t> </w:t>
            </w:r>
            <w:r w:rsidRPr="00695676">
              <w:rPr>
                <w:noProof/>
              </w:rPr>
              <w:t> </w:t>
            </w:r>
            <w:r w:rsidRPr="00695676">
              <w:rPr>
                <w:noProof/>
              </w:rPr>
              <w:t> </w:t>
            </w:r>
            <w:r w:rsidRPr="00695676">
              <w:rPr>
                <w:noProof/>
              </w:rPr>
              <w:t> </w:t>
            </w:r>
            <w:r w:rsidRPr="00695676">
              <w:fldChar w:fldCharType="end"/>
            </w:r>
          </w:p>
        </w:tc>
      </w:tr>
    </w:tbl>
    <w:p w14:paraId="263DA6BD" w14:textId="77777777" w:rsidR="004B7E86" w:rsidRPr="00695676" w:rsidRDefault="004B7E86" w:rsidP="004B7E86"/>
    <w:p w14:paraId="263DA6BE" w14:textId="77777777" w:rsidR="004B7E86" w:rsidRPr="00695676" w:rsidRDefault="004B7E86" w:rsidP="004B7E86">
      <w:pPr>
        <w:tabs>
          <w:tab w:val="center" w:pos="2700"/>
          <w:tab w:val="left" w:pos="6941"/>
        </w:tabs>
      </w:pPr>
      <w:r w:rsidRPr="00695676">
        <w:br w:type="page"/>
      </w:r>
    </w:p>
    <w:p w14:paraId="263DA6BF" w14:textId="77777777" w:rsidR="003E0492" w:rsidRPr="00695676" w:rsidRDefault="003E0492" w:rsidP="006C5A00">
      <w:r w:rsidRPr="00695676">
        <w:lastRenderedPageBreak/>
        <w:t>Instructions to Applicants</w:t>
      </w:r>
    </w:p>
    <w:p w14:paraId="263DA6C0" w14:textId="77777777" w:rsidR="003E0492" w:rsidRPr="00695676" w:rsidRDefault="003E0492" w:rsidP="00695676"/>
    <w:p w14:paraId="263DA6C1" w14:textId="77777777" w:rsidR="003E0492" w:rsidRPr="00695676" w:rsidRDefault="00695676" w:rsidP="00695676">
      <w:pPr>
        <w:rPr>
          <w:sz w:val="16"/>
          <w:szCs w:val="16"/>
        </w:rPr>
      </w:pPr>
      <w:r w:rsidRPr="00695676">
        <w:rPr>
          <w:sz w:val="16"/>
          <w:szCs w:val="16"/>
        </w:rPr>
        <w:tab/>
      </w:r>
      <w:r w:rsidR="003E0492" w:rsidRPr="00695676">
        <w:rPr>
          <w:sz w:val="16"/>
          <w:szCs w:val="16"/>
        </w:rPr>
        <w:t>The Executive Committee is pleased that you have made the decision to apply for SPEE membership. In order that we may be able to assess your qualifications for membership and to expedite the review and approval process, we ask that you complete the application form carefully and as thoroughly as possible.  Admission to SPEE is based on peer review of your experience and achievements in petroleum evaluation.  Therefore, the application requests a significant amount of information about your training and professional experience that will form the foundation for consideration of your membership in SPEE.</w:t>
      </w:r>
    </w:p>
    <w:p w14:paraId="263DA6C2" w14:textId="77777777" w:rsidR="003E0492" w:rsidRPr="00695676" w:rsidRDefault="003E0492" w:rsidP="00695676">
      <w:pPr>
        <w:rPr>
          <w:sz w:val="16"/>
          <w:szCs w:val="16"/>
        </w:rPr>
      </w:pPr>
    </w:p>
    <w:p w14:paraId="263DA6C3" w14:textId="77777777" w:rsidR="003E0492" w:rsidRPr="00695676" w:rsidRDefault="00695676" w:rsidP="00695676">
      <w:pPr>
        <w:rPr>
          <w:sz w:val="16"/>
          <w:szCs w:val="16"/>
        </w:rPr>
      </w:pPr>
      <w:r w:rsidRPr="00695676">
        <w:rPr>
          <w:sz w:val="16"/>
          <w:szCs w:val="16"/>
        </w:rPr>
        <w:tab/>
      </w:r>
      <w:r w:rsidR="003E0492" w:rsidRPr="00695676">
        <w:rPr>
          <w:sz w:val="16"/>
          <w:szCs w:val="16"/>
        </w:rPr>
        <w:t>The following instructions are to help you in completing the application.  If additional space is needed to answer any questions please attach any necessary extra pages.</w:t>
      </w:r>
    </w:p>
    <w:p w14:paraId="263DA6C4" w14:textId="77777777" w:rsidR="003E0492" w:rsidRPr="00695676" w:rsidRDefault="003E0492" w:rsidP="00695676">
      <w:pPr>
        <w:rPr>
          <w:sz w:val="16"/>
          <w:szCs w:val="16"/>
        </w:rPr>
      </w:pPr>
    </w:p>
    <w:p w14:paraId="263DA6C5" w14:textId="77777777" w:rsidR="003E0492" w:rsidRPr="00695676" w:rsidRDefault="003E0492" w:rsidP="00695676">
      <w:pPr>
        <w:rPr>
          <w:sz w:val="16"/>
          <w:szCs w:val="16"/>
        </w:rPr>
      </w:pPr>
      <w:r w:rsidRPr="00695676">
        <w:rPr>
          <w:sz w:val="16"/>
          <w:szCs w:val="16"/>
        </w:rPr>
        <w:t xml:space="preserve">Page 2 - </w:t>
      </w:r>
      <w:r w:rsidRPr="00695676">
        <w:rPr>
          <w:b/>
          <w:sz w:val="16"/>
          <w:szCs w:val="16"/>
        </w:rPr>
        <w:t>SPEE Sponsors</w:t>
      </w:r>
      <w:r w:rsidR="00B45165" w:rsidRPr="00695676">
        <w:rPr>
          <w:b/>
          <w:sz w:val="16"/>
          <w:szCs w:val="16"/>
        </w:rPr>
        <w:t xml:space="preserve"> and Sponsor Forms</w:t>
      </w:r>
    </w:p>
    <w:p w14:paraId="263DA6C6" w14:textId="77777777" w:rsidR="003E0492" w:rsidRPr="00695676" w:rsidRDefault="003E0492" w:rsidP="00695676">
      <w:pPr>
        <w:rPr>
          <w:sz w:val="16"/>
          <w:szCs w:val="16"/>
        </w:rPr>
      </w:pPr>
    </w:p>
    <w:p w14:paraId="263DA6C7" w14:textId="77777777" w:rsidR="00942FA1" w:rsidRPr="00695676" w:rsidRDefault="00695676" w:rsidP="00695676">
      <w:pPr>
        <w:rPr>
          <w:sz w:val="16"/>
          <w:szCs w:val="16"/>
        </w:rPr>
      </w:pPr>
      <w:r w:rsidRPr="00695676">
        <w:rPr>
          <w:sz w:val="16"/>
          <w:szCs w:val="16"/>
        </w:rPr>
        <w:tab/>
      </w:r>
      <w:r w:rsidR="003E0492" w:rsidRPr="00695676">
        <w:rPr>
          <w:sz w:val="16"/>
          <w:szCs w:val="16"/>
        </w:rPr>
        <w:t>SPEE requires endorsement of your membership by three Sponsors who are SPEE members and who are knowledgeable about your training and experience</w:t>
      </w:r>
      <w:r w:rsidR="00B45165" w:rsidRPr="00695676">
        <w:rPr>
          <w:sz w:val="16"/>
          <w:szCs w:val="16"/>
        </w:rPr>
        <w:t>.</w:t>
      </w:r>
      <w:r w:rsidR="00575B35" w:rsidRPr="00695676">
        <w:rPr>
          <w:sz w:val="16"/>
          <w:szCs w:val="16"/>
        </w:rPr>
        <w:t xml:space="preserve">  </w:t>
      </w:r>
      <w:r w:rsidR="00942FA1" w:rsidRPr="00695676">
        <w:rPr>
          <w:sz w:val="16"/>
          <w:szCs w:val="16"/>
        </w:rPr>
        <w:t>It is preferable that</w:t>
      </w:r>
      <w:r w:rsidR="00575B35" w:rsidRPr="00695676">
        <w:rPr>
          <w:sz w:val="16"/>
          <w:szCs w:val="16"/>
        </w:rPr>
        <w:t xml:space="preserve"> these S</w:t>
      </w:r>
      <w:r w:rsidR="00B45165" w:rsidRPr="00695676">
        <w:rPr>
          <w:sz w:val="16"/>
          <w:szCs w:val="16"/>
        </w:rPr>
        <w:t xml:space="preserve">ponsors </w:t>
      </w:r>
      <w:r w:rsidR="003E0492" w:rsidRPr="00695676">
        <w:rPr>
          <w:sz w:val="16"/>
          <w:szCs w:val="16"/>
        </w:rPr>
        <w:t>have known you for more than one year</w:t>
      </w:r>
      <w:r w:rsidR="00942FA1" w:rsidRPr="00695676">
        <w:rPr>
          <w:sz w:val="16"/>
          <w:szCs w:val="16"/>
        </w:rPr>
        <w:t xml:space="preserve"> and are already familiar with your record of technical evaluation experience through past contact and </w:t>
      </w:r>
      <w:r w:rsidR="00F60522" w:rsidRPr="00695676">
        <w:rPr>
          <w:sz w:val="16"/>
          <w:szCs w:val="16"/>
        </w:rPr>
        <w:t xml:space="preserve">professional </w:t>
      </w:r>
      <w:r w:rsidR="00942FA1" w:rsidRPr="00695676">
        <w:rPr>
          <w:sz w:val="16"/>
          <w:szCs w:val="16"/>
        </w:rPr>
        <w:t>interaction</w:t>
      </w:r>
      <w:r w:rsidR="003E0492" w:rsidRPr="00695676">
        <w:rPr>
          <w:sz w:val="16"/>
          <w:szCs w:val="16"/>
        </w:rPr>
        <w:t xml:space="preserve">.  </w:t>
      </w:r>
      <w:r w:rsidR="00942FA1" w:rsidRPr="00695676">
        <w:rPr>
          <w:sz w:val="16"/>
          <w:szCs w:val="16"/>
        </w:rPr>
        <w:t xml:space="preserve">It is also preferable that Sponsors not all be from your current employer or firm, and we ask that no more than one be in a current subordinate position to you.    </w:t>
      </w:r>
    </w:p>
    <w:p w14:paraId="263DA6C8" w14:textId="77777777" w:rsidR="00942FA1" w:rsidRPr="00695676" w:rsidRDefault="00942FA1" w:rsidP="00695676">
      <w:pPr>
        <w:rPr>
          <w:sz w:val="16"/>
          <w:szCs w:val="16"/>
        </w:rPr>
      </w:pPr>
    </w:p>
    <w:p w14:paraId="263DA6C9" w14:textId="77777777" w:rsidR="00B45165" w:rsidRPr="00695676" w:rsidRDefault="00695676" w:rsidP="00695676">
      <w:pPr>
        <w:rPr>
          <w:sz w:val="16"/>
          <w:szCs w:val="16"/>
        </w:rPr>
      </w:pPr>
      <w:r w:rsidRPr="00695676">
        <w:rPr>
          <w:sz w:val="16"/>
          <w:szCs w:val="16"/>
        </w:rPr>
        <w:tab/>
      </w:r>
      <w:r w:rsidR="00B45165" w:rsidRPr="00695676">
        <w:rPr>
          <w:sz w:val="16"/>
          <w:szCs w:val="16"/>
        </w:rPr>
        <w:t xml:space="preserve">In the event that you cannot find three SPEE members who </w:t>
      </w:r>
      <w:r w:rsidR="00292EB2" w:rsidRPr="00695676">
        <w:rPr>
          <w:sz w:val="16"/>
          <w:szCs w:val="16"/>
        </w:rPr>
        <w:t xml:space="preserve">have known you for at least a year and who </w:t>
      </w:r>
      <w:r w:rsidR="00B45165" w:rsidRPr="00695676">
        <w:rPr>
          <w:sz w:val="16"/>
          <w:szCs w:val="16"/>
        </w:rPr>
        <w:t xml:space="preserve">are </w:t>
      </w:r>
      <w:r w:rsidR="00942FA1" w:rsidRPr="00695676">
        <w:rPr>
          <w:sz w:val="16"/>
          <w:szCs w:val="16"/>
        </w:rPr>
        <w:t xml:space="preserve">already </w:t>
      </w:r>
      <w:r w:rsidR="00B45165" w:rsidRPr="00695676">
        <w:rPr>
          <w:sz w:val="16"/>
          <w:szCs w:val="16"/>
        </w:rPr>
        <w:t xml:space="preserve">knowledgeable enough about your record of </w:t>
      </w:r>
      <w:r w:rsidR="00292EB2" w:rsidRPr="00695676">
        <w:rPr>
          <w:sz w:val="16"/>
          <w:szCs w:val="16"/>
        </w:rPr>
        <w:t xml:space="preserve">technical </w:t>
      </w:r>
      <w:r w:rsidR="00B45165" w:rsidRPr="00695676">
        <w:rPr>
          <w:sz w:val="16"/>
          <w:szCs w:val="16"/>
        </w:rPr>
        <w:t>experience</w:t>
      </w:r>
      <w:r w:rsidR="00292EB2" w:rsidRPr="00695676">
        <w:rPr>
          <w:sz w:val="16"/>
          <w:szCs w:val="16"/>
        </w:rPr>
        <w:t xml:space="preserve"> to comment </w:t>
      </w:r>
      <w:r w:rsidR="00575B35" w:rsidRPr="00695676">
        <w:rPr>
          <w:sz w:val="16"/>
          <w:szCs w:val="16"/>
        </w:rPr>
        <w:t>as a S</w:t>
      </w:r>
      <w:r w:rsidR="00F60522" w:rsidRPr="00695676">
        <w:rPr>
          <w:sz w:val="16"/>
          <w:szCs w:val="16"/>
        </w:rPr>
        <w:t xml:space="preserve">ponsor </w:t>
      </w:r>
      <w:r w:rsidR="00292EB2" w:rsidRPr="00695676">
        <w:rPr>
          <w:sz w:val="16"/>
          <w:szCs w:val="16"/>
        </w:rPr>
        <w:t>directly</w:t>
      </w:r>
      <w:r w:rsidR="00B45165" w:rsidRPr="00695676">
        <w:rPr>
          <w:sz w:val="16"/>
          <w:szCs w:val="16"/>
        </w:rPr>
        <w:t xml:space="preserve">, </w:t>
      </w:r>
      <w:r w:rsidR="00292EB2" w:rsidRPr="00695676">
        <w:rPr>
          <w:sz w:val="16"/>
          <w:szCs w:val="16"/>
        </w:rPr>
        <w:t>you may be able to complete the sponsor requirement by locating</w:t>
      </w:r>
      <w:r w:rsidR="00942FA1" w:rsidRPr="00695676">
        <w:rPr>
          <w:sz w:val="16"/>
          <w:szCs w:val="16"/>
        </w:rPr>
        <w:t xml:space="preserve"> SPEE members who are willing to meet with you to </w:t>
      </w:r>
      <w:r w:rsidR="00292EB2" w:rsidRPr="00695676">
        <w:rPr>
          <w:sz w:val="16"/>
          <w:szCs w:val="16"/>
        </w:rPr>
        <w:t xml:space="preserve">(1) </w:t>
      </w:r>
      <w:r w:rsidR="00942FA1" w:rsidRPr="00695676">
        <w:rPr>
          <w:sz w:val="16"/>
          <w:szCs w:val="16"/>
        </w:rPr>
        <w:t>discuss in detail your prior record of experience</w:t>
      </w:r>
      <w:r w:rsidR="00292EB2" w:rsidRPr="00695676">
        <w:rPr>
          <w:sz w:val="16"/>
          <w:szCs w:val="16"/>
        </w:rPr>
        <w:t xml:space="preserve">, (2) examine evidence of your </w:t>
      </w:r>
      <w:r w:rsidR="00F60522" w:rsidRPr="00695676">
        <w:rPr>
          <w:sz w:val="16"/>
          <w:szCs w:val="16"/>
        </w:rPr>
        <w:t xml:space="preserve">prior </w:t>
      </w:r>
      <w:r w:rsidR="00292EB2" w:rsidRPr="00695676">
        <w:rPr>
          <w:sz w:val="16"/>
          <w:szCs w:val="16"/>
        </w:rPr>
        <w:t xml:space="preserve">technical evaluation work, and (3) be able to judge and attest to your qualifications for </w:t>
      </w:r>
      <w:r w:rsidR="00575B35" w:rsidRPr="00695676">
        <w:rPr>
          <w:sz w:val="16"/>
          <w:szCs w:val="16"/>
        </w:rPr>
        <w:t xml:space="preserve">SPEE </w:t>
      </w:r>
      <w:r w:rsidR="00292EB2" w:rsidRPr="00695676">
        <w:rPr>
          <w:sz w:val="16"/>
          <w:szCs w:val="16"/>
        </w:rPr>
        <w:t xml:space="preserve">membership.  Each SPEE Sponsor has latitude in how they conduct </w:t>
      </w:r>
      <w:r w:rsidR="00F60522" w:rsidRPr="00695676">
        <w:rPr>
          <w:sz w:val="16"/>
          <w:szCs w:val="16"/>
        </w:rPr>
        <w:t xml:space="preserve">these meetings, discussions, and evaluations;  however, please be aware that all applications for SPEE membership are subject to screening of the Qualifications Committee and approval of the Executive Committee.  If Sponsor forms are deemed insufficient to provide attestation of your training and experience, then additional information from you or </w:t>
      </w:r>
      <w:r w:rsidR="00575B35" w:rsidRPr="00695676">
        <w:rPr>
          <w:sz w:val="16"/>
          <w:szCs w:val="16"/>
        </w:rPr>
        <w:t xml:space="preserve">your </w:t>
      </w:r>
      <w:r w:rsidR="00F60522" w:rsidRPr="00695676">
        <w:rPr>
          <w:sz w:val="16"/>
          <w:szCs w:val="16"/>
        </w:rPr>
        <w:t xml:space="preserve">SPEE Sponsors may be requested before a final decision regarding membership approval is rendered.  As such, it is recommended that the Chairman of the Qualifications Committee be notified in advance if an applicant intends to apply for membership using an SPEE Sponsor who will provide </w:t>
      </w:r>
      <w:r w:rsidR="00575B35" w:rsidRPr="00695676">
        <w:rPr>
          <w:sz w:val="16"/>
          <w:szCs w:val="16"/>
        </w:rPr>
        <w:t xml:space="preserve">sponsor attestation by the interview process, rather than based on apriori knowledge of the applicant and his/her </w:t>
      </w:r>
      <w:r w:rsidR="00EC7CAD" w:rsidRPr="00695676">
        <w:rPr>
          <w:sz w:val="16"/>
          <w:szCs w:val="16"/>
        </w:rPr>
        <w:t xml:space="preserve">history of </w:t>
      </w:r>
      <w:r w:rsidR="00575B35" w:rsidRPr="00695676">
        <w:rPr>
          <w:sz w:val="16"/>
          <w:szCs w:val="16"/>
        </w:rPr>
        <w:t>experience.</w:t>
      </w:r>
      <w:r w:rsidR="00F60522" w:rsidRPr="00695676">
        <w:rPr>
          <w:sz w:val="16"/>
          <w:szCs w:val="16"/>
        </w:rPr>
        <w:t xml:space="preserve"> </w:t>
      </w:r>
      <w:r w:rsidR="00292EB2" w:rsidRPr="00695676">
        <w:rPr>
          <w:sz w:val="16"/>
          <w:szCs w:val="16"/>
        </w:rPr>
        <w:t xml:space="preserve"> </w:t>
      </w:r>
    </w:p>
    <w:p w14:paraId="263DA6CA" w14:textId="77777777" w:rsidR="00B45165" w:rsidRPr="00695676" w:rsidRDefault="00B45165" w:rsidP="00695676">
      <w:pPr>
        <w:rPr>
          <w:sz w:val="16"/>
          <w:szCs w:val="16"/>
        </w:rPr>
      </w:pPr>
    </w:p>
    <w:p w14:paraId="263DA6CB" w14:textId="77777777" w:rsidR="003E0492" w:rsidRPr="00695676" w:rsidRDefault="00695676" w:rsidP="00695676">
      <w:pPr>
        <w:rPr>
          <w:sz w:val="16"/>
          <w:szCs w:val="16"/>
        </w:rPr>
      </w:pPr>
      <w:r w:rsidRPr="00695676">
        <w:rPr>
          <w:sz w:val="16"/>
          <w:szCs w:val="16"/>
        </w:rPr>
        <w:tab/>
      </w:r>
      <w:r w:rsidR="00EC7CAD" w:rsidRPr="00695676">
        <w:rPr>
          <w:sz w:val="16"/>
          <w:szCs w:val="16"/>
        </w:rPr>
        <w:t>Blank Sponsor Forms</w:t>
      </w:r>
      <w:r w:rsidR="003E0492" w:rsidRPr="00695676">
        <w:rPr>
          <w:sz w:val="16"/>
          <w:szCs w:val="16"/>
        </w:rPr>
        <w:t xml:space="preserve"> </w:t>
      </w:r>
      <w:r w:rsidR="00EC7CAD" w:rsidRPr="00695676">
        <w:rPr>
          <w:sz w:val="16"/>
          <w:szCs w:val="16"/>
        </w:rPr>
        <w:t xml:space="preserve">are </w:t>
      </w:r>
      <w:r w:rsidR="00441ED2" w:rsidRPr="00695676">
        <w:rPr>
          <w:sz w:val="16"/>
          <w:szCs w:val="16"/>
        </w:rPr>
        <w:t>provided as separate documents, though the applicant is expected to be familiar with them</w:t>
      </w:r>
      <w:r w:rsidR="00EC7CAD" w:rsidRPr="00695676">
        <w:rPr>
          <w:sz w:val="16"/>
          <w:szCs w:val="16"/>
        </w:rPr>
        <w:t xml:space="preserve">. </w:t>
      </w:r>
      <w:r w:rsidR="003E0492" w:rsidRPr="00695676">
        <w:rPr>
          <w:sz w:val="16"/>
          <w:szCs w:val="16"/>
        </w:rPr>
        <w:t xml:space="preserve"> </w:t>
      </w:r>
      <w:r w:rsidR="00EC7CAD" w:rsidRPr="00695676">
        <w:rPr>
          <w:sz w:val="16"/>
          <w:szCs w:val="16"/>
        </w:rPr>
        <w:t>Each SPEE member who agrees to be your S</w:t>
      </w:r>
      <w:r w:rsidR="003E0492" w:rsidRPr="00695676">
        <w:rPr>
          <w:sz w:val="16"/>
          <w:szCs w:val="16"/>
        </w:rPr>
        <w:t>ponsor</w:t>
      </w:r>
      <w:r w:rsidR="00441ED2" w:rsidRPr="00695676">
        <w:rPr>
          <w:sz w:val="16"/>
          <w:szCs w:val="16"/>
        </w:rPr>
        <w:t xml:space="preserve"> is expected to fill out a Sponsor F</w:t>
      </w:r>
      <w:r w:rsidR="00EC7CAD" w:rsidRPr="00695676">
        <w:rPr>
          <w:sz w:val="16"/>
          <w:szCs w:val="16"/>
        </w:rPr>
        <w:t>orm and submit the completed form directly to the SPEE office</w:t>
      </w:r>
      <w:r w:rsidR="003E0492" w:rsidRPr="00695676">
        <w:rPr>
          <w:sz w:val="16"/>
          <w:szCs w:val="16"/>
        </w:rPr>
        <w:t xml:space="preserve">.  You may enlist more than three Sponsors; however, SPEE is more concerned with the </w:t>
      </w:r>
      <w:r w:rsidR="00292EB2" w:rsidRPr="00695676">
        <w:rPr>
          <w:sz w:val="16"/>
          <w:szCs w:val="16"/>
        </w:rPr>
        <w:t xml:space="preserve">quality of </w:t>
      </w:r>
      <w:r w:rsidR="003E0492" w:rsidRPr="00695676">
        <w:rPr>
          <w:sz w:val="16"/>
          <w:szCs w:val="16"/>
        </w:rPr>
        <w:t>information provided by</w:t>
      </w:r>
      <w:r w:rsidR="00292EB2" w:rsidRPr="00695676">
        <w:rPr>
          <w:sz w:val="16"/>
          <w:szCs w:val="16"/>
        </w:rPr>
        <w:t xml:space="preserve"> each</w:t>
      </w:r>
      <w:r w:rsidR="003E0492" w:rsidRPr="00695676">
        <w:rPr>
          <w:sz w:val="16"/>
          <w:szCs w:val="16"/>
        </w:rPr>
        <w:t xml:space="preserve"> Sponsor</w:t>
      </w:r>
      <w:r w:rsidR="00292EB2" w:rsidRPr="00695676">
        <w:rPr>
          <w:sz w:val="16"/>
          <w:szCs w:val="16"/>
        </w:rPr>
        <w:t xml:space="preserve">, </w:t>
      </w:r>
      <w:r w:rsidR="003E0492" w:rsidRPr="00695676">
        <w:rPr>
          <w:sz w:val="16"/>
          <w:szCs w:val="16"/>
        </w:rPr>
        <w:t xml:space="preserve"> </w:t>
      </w:r>
      <w:r w:rsidR="00292EB2" w:rsidRPr="00695676">
        <w:rPr>
          <w:sz w:val="16"/>
          <w:szCs w:val="16"/>
        </w:rPr>
        <w:t xml:space="preserve">rather </w:t>
      </w:r>
      <w:r w:rsidR="003E0492" w:rsidRPr="00695676">
        <w:rPr>
          <w:sz w:val="16"/>
          <w:szCs w:val="16"/>
        </w:rPr>
        <w:t>than in the number of Sponsors.</w:t>
      </w:r>
    </w:p>
    <w:p w14:paraId="263DA6CC" w14:textId="77777777" w:rsidR="003E0492" w:rsidRPr="00695676" w:rsidRDefault="003E0492" w:rsidP="00695676">
      <w:pPr>
        <w:rPr>
          <w:rFonts w:cs="Arial"/>
          <w:sz w:val="16"/>
          <w:szCs w:val="16"/>
        </w:rPr>
      </w:pPr>
    </w:p>
    <w:p w14:paraId="263DA6CD" w14:textId="77777777" w:rsidR="003E0492" w:rsidRPr="00695676" w:rsidRDefault="003E0492" w:rsidP="00695676">
      <w:pPr>
        <w:rPr>
          <w:rFonts w:cs="Arial"/>
          <w:sz w:val="16"/>
          <w:szCs w:val="16"/>
        </w:rPr>
      </w:pPr>
    </w:p>
    <w:p w14:paraId="263DA6CE" w14:textId="77777777" w:rsidR="003E0492" w:rsidRPr="00695676" w:rsidRDefault="003E0492" w:rsidP="00695676">
      <w:pPr>
        <w:rPr>
          <w:rFonts w:cs="Arial"/>
          <w:sz w:val="16"/>
          <w:szCs w:val="16"/>
        </w:rPr>
      </w:pPr>
      <w:r w:rsidRPr="00695676">
        <w:rPr>
          <w:rFonts w:cs="Arial"/>
          <w:sz w:val="16"/>
          <w:szCs w:val="16"/>
        </w:rPr>
        <w:t xml:space="preserve">Page 2 - </w:t>
      </w:r>
      <w:r w:rsidRPr="00695676">
        <w:rPr>
          <w:rFonts w:cs="Arial"/>
          <w:b/>
          <w:sz w:val="16"/>
          <w:szCs w:val="16"/>
        </w:rPr>
        <w:t>Additional References</w:t>
      </w:r>
    </w:p>
    <w:p w14:paraId="263DA6CF" w14:textId="77777777" w:rsidR="003E0492" w:rsidRPr="00695676" w:rsidRDefault="003E0492" w:rsidP="00695676">
      <w:pPr>
        <w:rPr>
          <w:rFonts w:cs="Arial"/>
          <w:sz w:val="16"/>
          <w:szCs w:val="16"/>
        </w:rPr>
      </w:pPr>
    </w:p>
    <w:p w14:paraId="263DA6D0" w14:textId="77777777" w:rsidR="003E0492" w:rsidRPr="00695676" w:rsidRDefault="003E0492" w:rsidP="00695676">
      <w:pPr>
        <w:rPr>
          <w:rFonts w:cs="Arial"/>
          <w:sz w:val="16"/>
          <w:szCs w:val="16"/>
        </w:rPr>
      </w:pPr>
      <w:r w:rsidRPr="00695676">
        <w:rPr>
          <w:rFonts w:cs="Arial"/>
          <w:sz w:val="16"/>
          <w:szCs w:val="16"/>
        </w:rPr>
        <w:tab/>
        <w:t>These references should be selected to reinforce the sponsor endorsements and, if possible, illuminate areas of your experience not covered by the Sponsors.</w:t>
      </w:r>
    </w:p>
    <w:p w14:paraId="263DA6D1" w14:textId="77777777" w:rsidR="003E0492" w:rsidRPr="00695676" w:rsidRDefault="003E0492" w:rsidP="00695676">
      <w:pPr>
        <w:rPr>
          <w:rFonts w:cs="Arial"/>
          <w:sz w:val="16"/>
          <w:szCs w:val="16"/>
        </w:rPr>
      </w:pPr>
    </w:p>
    <w:p w14:paraId="263DA6D2" w14:textId="77777777" w:rsidR="003E0492" w:rsidRPr="00695676" w:rsidRDefault="003E0492" w:rsidP="00695676">
      <w:pPr>
        <w:rPr>
          <w:rFonts w:cs="Arial"/>
          <w:sz w:val="16"/>
          <w:szCs w:val="16"/>
        </w:rPr>
      </w:pPr>
      <w:r w:rsidRPr="00695676">
        <w:rPr>
          <w:rFonts w:cs="Arial"/>
          <w:sz w:val="16"/>
          <w:szCs w:val="16"/>
        </w:rPr>
        <w:t xml:space="preserve">Page 3 - </w:t>
      </w:r>
      <w:r w:rsidRPr="00695676">
        <w:rPr>
          <w:rFonts w:cs="Arial"/>
          <w:b/>
          <w:sz w:val="16"/>
          <w:szCs w:val="16"/>
        </w:rPr>
        <w:t>Personal Information</w:t>
      </w:r>
    </w:p>
    <w:p w14:paraId="263DA6D3" w14:textId="77777777" w:rsidR="003E0492" w:rsidRPr="00695676" w:rsidRDefault="003E0492" w:rsidP="00695676">
      <w:pPr>
        <w:rPr>
          <w:rFonts w:cs="Arial"/>
          <w:sz w:val="16"/>
          <w:szCs w:val="16"/>
        </w:rPr>
      </w:pPr>
    </w:p>
    <w:p w14:paraId="263DA6D4" w14:textId="77777777" w:rsidR="003E0492" w:rsidRPr="00695676" w:rsidRDefault="003E0492" w:rsidP="00695676">
      <w:pPr>
        <w:rPr>
          <w:rFonts w:cs="Arial"/>
          <w:sz w:val="16"/>
          <w:szCs w:val="16"/>
        </w:rPr>
      </w:pPr>
      <w:r w:rsidRPr="00695676">
        <w:rPr>
          <w:rFonts w:cs="Arial"/>
          <w:sz w:val="16"/>
          <w:szCs w:val="16"/>
        </w:rPr>
        <w:tab/>
        <w:t xml:space="preserve">This information is </w:t>
      </w:r>
      <w:r w:rsidRPr="00695676">
        <w:rPr>
          <w:rFonts w:cs="Arial"/>
          <w:sz w:val="16"/>
          <w:szCs w:val="16"/>
          <w:u w:val="single"/>
        </w:rPr>
        <w:t>not required</w:t>
      </w:r>
      <w:r w:rsidRPr="00695676">
        <w:rPr>
          <w:rFonts w:cs="Arial"/>
          <w:sz w:val="16"/>
          <w:szCs w:val="16"/>
        </w:rPr>
        <w:t>.  The purpose for including this section is to provide information for the Membership Directory.  You may elect to provide this information along with a photo (</w:t>
      </w:r>
      <w:r w:rsidR="00A26DD7" w:rsidRPr="00695676">
        <w:rPr>
          <w:rFonts w:cs="Arial"/>
          <w:sz w:val="16"/>
          <w:szCs w:val="16"/>
        </w:rPr>
        <w:t>also optional) at a later date.</w:t>
      </w:r>
    </w:p>
    <w:p w14:paraId="263DA6D5" w14:textId="77777777" w:rsidR="003E0492" w:rsidRPr="00695676" w:rsidRDefault="003E0492" w:rsidP="00695676">
      <w:pPr>
        <w:rPr>
          <w:rFonts w:cs="Arial"/>
          <w:sz w:val="16"/>
          <w:szCs w:val="16"/>
        </w:rPr>
      </w:pPr>
    </w:p>
    <w:p w14:paraId="263DA6D6" w14:textId="77777777" w:rsidR="003E0492" w:rsidRPr="00695676" w:rsidRDefault="003E0492" w:rsidP="00695676">
      <w:pPr>
        <w:rPr>
          <w:rFonts w:cs="Arial"/>
          <w:sz w:val="16"/>
          <w:szCs w:val="16"/>
        </w:rPr>
      </w:pPr>
      <w:r w:rsidRPr="00695676">
        <w:rPr>
          <w:rFonts w:cs="Arial"/>
          <w:sz w:val="16"/>
          <w:szCs w:val="16"/>
        </w:rPr>
        <w:t xml:space="preserve">Page 3 - </w:t>
      </w:r>
      <w:r w:rsidRPr="00695676">
        <w:rPr>
          <w:rFonts w:cs="Arial"/>
          <w:b/>
          <w:sz w:val="16"/>
          <w:szCs w:val="16"/>
        </w:rPr>
        <w:t>Licensure or Professional Registration</w:t>
      </w:r>
    </w:p>
    <w:p w14:paraId="263DA6D7" w14:textId="77777777" w:rsidR="003E0492" w:rsidRPr="00695676" w:rsidRDefault="003E0492" w:rsidP="00695676">
      <w:pPr>
        <w:rPr>
          <w:rFonts w:cs="Arial"/>
          <w:sz w:val="16"/>
          <w:szCs w:val="16"/>
        </w:rPr>
      </w:pPr>
    </w:p>
    <w:p w14:paraId="263DA6D8" w14:textId="77777777" w:rsidR="003E0492" w:rsidRPr="00695676" w:rsidRDefault="003E0492" w:rsidP="00695676">
      <w:pPr>
        <w:rPr>
          <w:rFonts w:cs="Arial"/>
          <w:sz w:val="16"/>
          <w:szCs w:val="16"/>
        </w:rPr>
      </w:pPr>
      <w:r w:rsidRPr="00695676">
        <w:rPr>
          <w:rFonts w:cs="Arial"/>
          <w:sz w:val="16"/>
          <w:szCs w:val="16"/>
        </w:rPr>
        <w:tab/>
        <w:t>This section is very important and should be filled out carefully and as fully as possible.  SPEE encourages members to obtain professional licensure or registration.  However, SPEE also recognizes that the form of, and criteria for, registration vary from place to place and that requirements have changed over time.  SPEE further recognizes that the laws governing professional practice in the jurisdiction in which the candidate works may or may not require that a candidate be registered.  The information that you provide in this section will be used to determine if you fall under the license and/or Registration provisions of the By-Laws.  Answering these questions may require some research on your part.  Most of the information regarding state laws is available on the Internet on the various state and province websites.</w:t>
      </w:r>
    </w:p>
    <w:p w14:paraId="263DA6D9" w14:textId="77777777" w:rsidR="003E0492" w:rsidRPr="00695676" w:rsidRDefault="003E0492" w:rsidP="00695676">
      <w:pPr>
        <w:rPr>
          <w:rFonts w:cs="Arial"/>
          <w:sz w:val="16"/>
          <w:szCs w:val="16"/>
        </w:rPr>
      </w:pPr>
    </w:p>
    <w:p w14:paraId="263DA6DA" w14:textId="77777777" w:rsidR="003E0492" w:rsidRPr="00695676" w:rsidRDefault="003E0492" w:rsidP="00695676">
      <w:pPr>
        <w:rPr>
          <w:rFonts w:cs="Arial"/>
          <w:sz w:val="16"/>
          <w:szCs w:val="16"/>
        </w:rPr>
      </w:pPr>
      <w:r w:rsidRPr="00695676">
        <w:rPr>
          <w:rFonts w:cs="Arial"/>
          <w:sz w:val="16"/>
          <w:szCs w:val="16"/>
        </w:rPr>
        <w:tab/>
        <w:t>The third question asks for a citation to the law or regulation which governs registration in your location.  SPEE is familiar with the regulations of most major oil states and provinces, however, if you think it would be useful; please attach a copy of the pertinent</w:t>
      </w:r>
      <w:r w:rsidR="00A26DD7" w:rsidRPr="00695676">
        <w:rPr>
          <w:rFonts w:cs="Arial"/>
          <w:sz w:val="16"/>
          <w:szCs w:val="16"/>
        </w:rPr>
        <w:t xml:space="preserve"> language to your application.</w:t>
      </w:r>
    </w:p>
    <w:p w14:paraId="263DA6DB" w14:textId="77777777" w:rsidR="003E0492" w:rsidRPr="00695676" w:rsidRDefault="003E0492" w:rsidP="00695676">
      <w:pPr>
        <w:rPr>
          <w:rFonts w:cs="Arial"/>
          <w:sz w:val="16"/>
          <w:szCs w:val="16"/>
        </w:rPr>
      </w:pPr>
    </w:p>
    <w:p w14:paraId="263DA6DC" w14:textId="77777777" w:rsidR="003E0492" w:rsidRPr="00695676" w:rsidRDefault="003E0492" w:rsidP="00695676">
      <w:pPr>
        <w:rPr>
          <w:rFonts w:cs="Arial"/>
          <w:sz w:val="16"/>
          <w:szCs w:val="16"/>
        </w:rPr>
      </w:pPr>
      <w:r w:rsidRPr="00695676">
        <w:rPr>
          <w:rFonts w:cs="Arial"/>
          <w:sz w:val="16"/>
          <w:szCs w:val="16"/>
        </w:rPr>
        <w:t xml:space="preserve">Page 5 - </w:t>
      </w:r>
      <w:r w:rsidRPr="00695676">
        <w:rPr>
          <w:rFonts w:cs="Arial"/>
          <w:b/>
          <w:sz w:val="16"/>
          <w:szCs w:val="16"/>
        </w:rPr>
        <w:t>Record of Experience</w:t>
      </w:r>
    </w:p>
    <w:p w14:paraId="263DA6DD" w14:textId="77777777" w:rsidR="003E0492" w:rsidRPr="00695676" w:rsidRDefault="003E0492" w:rsidP="00695676">
      <w:pPr>
        <w:rPr>
          <w:rFonts w:cs="Arial"/>
          <w:sz w:val="16"/>
          <w:szCs w:val="16"/>
        </w:rPr>
      </w:pPr>
    </w:p>
    <w:p w14:paraId="263DA6DE" w14:textId="77777777" w:rsidR="003E0492" w:rsidRPr="00695676" w:rsidRDefault="003E0492" w:rsidP="00695676">
      <w:pPr>
        <w:rPr>
          <w:rFonts w:cs="Arial"/>
          <w:sz w:val="16"/>
          <w:szCs w:val="16"/>
        </w:rPr>
      </w:pPr>
      <w:r w:rsidRPr="00695676">
        <w:rPr>
          <w:rFonts w:cs="Arial"/>
          <w:sz w:val="16"/>
          <w:szCs w:val="16"/>
        </w:rPr>
        <w:tab/>
        <w:t xml:space="preserve">SPEE requires that </w:t>
      </w:r>
      <w:r w:rsidR="006C105F" w:rsidRPr="00695676">
        <w:rPr>
          <w:rFonts w:cs="Arial"/>
          <w:sz w:val="16"/>
          <w:szCs w:val="16"/>
        </w:rPr>
        <w:t xml:space="preserve">Full Member </w:t>
      </w:r>
      <w:r w:rsidRPr="00695676">
        <w:rPr>
          <w:rFonts w:cs="Arial"/>
          <w:sz w:val="16"/>
          <w:szCs w:val="16"/>
        </w:rPr>
        <w:t xml:space="preserve">applicants have </w:t>
      </w:r>
      <w:r w:rsidR="00695676" w:rsidRPr="00695676">
        <w:rPr>
          <w:rFonts w:cs="Arial"/>
          <w:sz w:val="16"/>
          <w:szCs w:val="16"/>
        </w:rPr>
        <w:t>"</w:t>
      </w:r>
      <w:r w:rsidRPr="00695676">
        <w:rPr>
          <w:rFonts w:cs="Arial"/>
          <w:sz w:val="16"/>
          <w:szCs w:val="16"/>
        </w:rPr>
        <w:t xml:space="preserve">ten </w:t>
      </w:r>
      <w:r w:rsidR="00F00B25" w:rsidRPr="00695676">
        <w:rPr>
          <w:rFonts w:cs="Arial"/>
          <w:sz w:val="16"/>
          <w:szCs w:val="16"/>
        </w:rPr>
        <w:t>years’ experience</w:t>
      </w:r>
      <w:r w:rsidRPr="00695676">
        <w:rPr>
          <w:rFonts w:cs="Arial"/>
          <w:sz w:val="16"/>
          <w:szCs w:val="16"/>
        </w:rPr>
        <w:t xml:space="preserve"> in the evaluation of oil and gas properties.</w:t>
      </w:r>
      <w:r w:rsidR="00695676" w:rsidRPr="00695676">
        <w:rPr>
          <w:rFonts w:cs="Arial"/>
          <w:sz w:val="16"/>
          <w:szCs w:val="16"/>
        </w:rPr>
        <w:t>"</w:t>
      </w:r>
      <w:r w:rsidRPr="00695676">
        <w:rPr>
          <w:rFonts w:cs="Arial"/>
          <w:sz w:val="16"/>
          <w:szCs w:val="16"/>
        </w:rPr>
        <w:t xml:space="preserve">  </w:t>
      </w:r>
      <w:r w:rsidR="00695676" w:rsidRPr="00695676">
        <w:rPr>
          <w:rFonts w:cs="Arial"/>
          <w:sz w:val="16"/>
          <w:szCs w:val="16"/>
        </w:rPr>
        <w:t>"</w:t>
      </w:r>
      <w:r w:rsidRPr="00695676">
        <w:rPr>
          <w:rFonts w:cs="Arial"/>
          <w:sz w:val="16"/>
          <w:szCs w:val="16"/>
        </w:rPr>
        <w:t>Evaluation</w:t>
      </w:r>
      <w:r w:rsidR="00695676" w:rsidRPr="00695676">
        <w:rPr>
          <w:rFonts w:cs="Arial"/>
          <w:sz w:val="16"/>
          <w:szCs w:val="16"/>
        </w:rPr>
        <w:t>"</w:t>
      </w:r>
      <w:r w:rsidRPr="00695676">
        <w:rPr>
          <w:rFonts w:cs="Arial"/>
          <w:sz w:val="16"/>
          <w:szCs w:val="16"/>
        </w:rPr>
        <w:t xml:space="preserve"> of oil and gas properties includes, but is not limited to, the responsible determination of petroleum reserve/resources estimates, the responsible determination of production forecasts, and the responsible inclusion of the economic impacts of reserves/resources and production estimates.  It is therefore important that your record of experience include sufficient definition of the type of work you have done and the time period in which it was done to allow reviewers to determine that you meet that requirement.</w:t>
      </w:r>
    </w:p>
    <w:p w14:paraId="263DA6DF" w14:textId="77777777" w:rsidR="003E0492" w:rsidRPr="00695676" w:rsidRDefault="003E0492" w:rsidP="00695676">
      <w:pPr>
        <w:rPr>
          <w:rFonts w:cs="Arial"/>
          <w:sz w:val="16"/>
          <w:szCs w:val="16"/>
        </w:rPr>
      </w:pPr>
    </w:p>
    <w:p w14:paraId="263DA6E0" w14:textId="77777777" w:rsidR="003E0492" w:rsidRPr="00695676" w:rsidRDefault="003E0492" w:rsidP="00695676">
      <w:pPr>
        <w:rPr>
          <w:rFonts w:cs="Arial"/>
          <w:sz w:val="16"/>
          <w:szCs w:val="16"/>
        </w:rPr>
      </w:pPr>
      <w:r w:rsidRPr="00695676">
        <w:rPr>
          <w:rFonts w:cs="Arial"/>
          <w:sz w:val="16"/>
          <w:szCs w:val="16"/>
        </w:rPr>
        <w:t xml:space="preserve">Page 5 - </w:t>
      </w:r>
      <w:r w:rsidRPr="00695676">
        <w:rPr>
          <w:rFonts w:cs="Arial"/>
          <w:b/>
          <w:sz w:val="16"/>
          <w:szCs w:val="16"/>
        </w:rPr>
        <w:t>Specific Experience</w:t>
      </w:r>
    </w:p>
    <w:p w14:paraId="263DA6E1" w14:textId="77777777" w:rsidR="003E0492" w:rsidRPr="00695676" w:rsidRDefault="003E0492" w:rsidP="00695676">
      <w:pPr>
        <w:rPr>
          <w:rFonts w:cs="Arial"/>
          <w:sz w:val="16"/>
          <w:szCs w:val="16"/>
        </w:rPr>
      </w:pPr>
    </w:p>
    <w:p w14:paraId="263DA6E2" w14:textId="77777777" w:rsidR="0047139A" w:rsidRPr="00695676" w:rsidRDefault="003E0492" w:rsidP="00695676">
      <w:pPr>
        <w:rPr>
          <w:rFonts w:cs="Arial"/>
          <w:sz w:val="16"/>
          <w:szCs w:val="16"/>
        </w:rPr>
      </w:pPr>
      <w:r w:rsidRPr="00695676">
        <w:rPr>
          <w:rFonts w:cs="Arial"/>
          <w:sz w:val="16"/>
          <w:szCs w:val="16"/>
        </w:rPr>
        <w:tab/>
        <w:t xml:space="preserve">This section requests a detailed discussion of four specific evaluation </w:t>
      </w:r>
      <w:r w:rsidR="00695676" w:rsidRPr="00695676">
        <w:rPr>
          <w:rFonts w:cs="Arial"/>
          <w:sz w:val="16"/>
          <w:szCs w:val="16"/>
        </w:rPr>
        <w:t>"</w:t>
      </w:r>
      <w:r w:rsidRPr="00695676">
        <w:rPr>
          <w:rFonts w:cs="Arial"/>
          <w:sz w:val="16"/>
          <w:szCs w:val="16"/>
        </w:rPr>
        <w:t>projects</w:t>
      </w:r>
      <w:r w:rsidR="00695676" w:rsidRPr="00695676">
        <w:rPr>
          <w:rFonts w:cs="Arial"/>
          <w:sz w:val="16"/>
          <w:szCs w:val="16"/>
        </w:rPr>
        <w:t>"</w:t>
      </w:r>
      <w:r w:rsidRPr="00695676">
        <w:rPr>
          <w:rFonts w:cs="Arial"/>
          <w:sz w:val="16"/>
          <w:szCs w:val="16"/>
        </w:rPr>
        <w:t xml:space="preserve"> in which you personally did the evaluation work, or contributed specific portions of the project evaluation.  The purpose is to provide a gauge of your expertise in evaluation work.  As used here </w:t>
      </w:r>
      <w:r w:rsidR="00695676" w:rsidRPr="00695676">
        <w:rPr>
          <w:rFonts w:cs="Arial"/>
          <w:sz w:val="16"/>
          <w:szCs w:val="16"/>
        </w:rPr>
        <w:t>"</w:t>
      </w:r>
      <w:r w:rsidRPr="00695676">
        <w:rPr>
          <w:rFonts w:cs="Arial"/>
          <w:sz w:val="16"/>
          <w:szCs w:val="16"/>
        </w:rPr>
        <w:t>project</w:t>
      </w:r>
      <w:r w:rsidR="00695676" w:rsidRPr="00695676">
        <w:rPr>
          <w:rFonts w:cs="Arial"/>
          <w:sz w:val="16"/>
          <w:szCs w:val="16"/>
        </w:rPr>
        <w:t>"</w:t>
      </w:r>
      <w:r w:rsidRPr="00695676">
        <w:rPr>
          <w:rFonts w:cs="Arial"/>
          <w:sz w:val="16"/>
          <w:szCs w:val="16"/>
        </w:rPr>
        <w:t xml:space="preserve"> has a broad connotation in regard to time and activities.  Where you have a choice, recent work may be more useful than older work.  Please provide as much detail as possible, but do not divulge confidential or client information.</w:t>
      </w:r>
    </w:p>
    <w:p w14:paraId="263DA6E3" w14:textId="77777777" w:rsidR="004B7E86" w:rsidRDefault="0047139A" w:rsidP="004B7E86">
      <w:pPr>
        <w:tabs>
          <w:tab w:val="center" w:pos="2520"/>
          <w:tab w:val="center" w:pos="8640"/>
        </w:tabs>
      </w:pPr>
      <w:r w:rsidRPr="00695676">
        <w:rPr>
          <w:rFonts w:cs="Arial"/>
          <w:sz w:val="16"/>
          <w:szCs w:val="16"/>
        </w:rPr>
        <w:br w:type="page"/>
      </w:r>
    </w:p>
    <w:p w14:paraId="263DA6E4" w14:textId="1537D315" w:rsidR="004B7E86" w:rsidRDefault="004B7E86" w:rsidP="004B7E86">
      <w:pPr>
        <w:tabs>
          <w:tab w:val="center" w:pos="2520"/>
          <w:tab w:val="center" w:pos="8640"/>
        </w:tabs>
      </w:pPr>
      <w:r>
        <w:lastRenderedPageBreak/>
        <w:tab/>
      </w:r>
      <w:r w:rsidR="00747FA2">
        <w:rPr>
          <w:b/>
          <w:noProof/>
        </w:rPr>
        <w:fldChar w:fldCharType="begin"/>
      </w:r>
      <w:r w:rsidR="00747FA2">
        <w:rPr>
          <w:b/>
          <w:noProof/>
        </w:rPr>
        <w:instrText xml:space="preserve"> REF  Applicant </w:instrText>
      </w:r>
      <w:r w:rsidR="00747FA2">
        <w:rPr>
          <w:b/>
          <w:noProof/>
        </w:rPr>
        <w:fldChar w:fldCharType="separate"/>
      </w:r>
      <w:r w:rsidR="006A11C7" w:rsidRPr="00695676">
        <w:rPr>
          <w:b/>
          <w:noProof/>
        </w:rPr>
        <w:t xml:space="preserve">     </w:t>
      </w:r>
      <w:r w:rsidR="00747FA2">
        <w:rPr>
          <w:b/>
          <w:noProof/>
        </w:rPr>
        <w:fldChar w:fldCharType="end"/>
      </w:r>
      <w:r>
        <w:tab/>
      </w:r>
      <w:r w:rsidR="00747FA2">
        <w:rPr>
          <w:b/>
        </w:rPr>
        <w:fldChar w:fldCharType="begin"/>
      </w:r>
      <w:r w:rsidR="00747FA2">
        <w:rPr>
          <w:b/>
        </w:rPr>
        <w:instrText xml:space="preserve"> REF  Date </w:instrText>
      </w:r>
      <w:r w:rsidR="00747FA2">
        <w:rPr>
          <w:b/>
        </w:rPr>
        <w:fldChar w:fldCharType="separate"/>
      </w:r>
      <w:r w:rsidR="006A11C7">
        <w:rPr>
          <w:b/>
        </w:rPr>
        <w:t xml:space="preserve">     </w:t>
      </w:r>
      <w:r w:rsidR="00747FA2">
        <w:rPr>
          <w:b/>
        </w:rPr>
        <w:fldChar w:fldCharType="end"/>
      </w:r>
    </w:p>
    <w:p w14:paraId="263DA6E5" w14:textId="77777777" w:rsidR="004B7E86" w:rsidRPr="00695676" w:rsidRDefault="004B7E86" w:rsidP="004B7E86">
      <w:pPr>
        <w:tabs>
          <w:tab w:val="center" w:pos="2520"/>
          <w:tab w:val="center" w:pos="8640"/>
        </w:tabs>
      </w:pPr>
      <w:r w:rsidRPr="00695676">
        <w:rPr>
          <w:noProof/>
        </w:rPr>
        <mc:AlternateContent>
          <mc:Choice Requires="wps">
            <w:drawing>
              <wp:anchor distT="0" distB="0" distL="114300" distR="114300" simplePos="0" relativeHeight="251850240" behindDoc="0" locked="0" layoutInCell="1" allowOverlap="1" wp14:anchorId="263DA7DC" wp14:editId="263DA7DD">
                <wp:simplePos x="0" y="0"/>
                <wp:positionH relativeFrom="column">
                  <wp:align>right</wp:align>
                </wp:positionH>
                <wp:positionV relativeFrom="paragraph">
                  <wp:posOffset>6985</wp:posOffset>
                </wp:positionV>
                <wp:extent cx="2743200" cy="0"/>
                <wp:effectExtent l="0" t="0" r="19050" b="19050"/>
                <wp:wrapNone/>
                <wp:docPr id="2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62FC" id="Line 40" o:spid="_x0000_s1026" style="position:absolute;z-index:251850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VFQIAACs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" strokeweight=".25pt"/>
            </w:pict>
          </mc:Fallback>
        </mc:AlternateContent>
      </w:r>
      <w:r w:rsidRPr="00695676">
        <w:rPr>
          <w:noProof/>
        </w:rPr>
        <mc:AlternateContent>
          <mc:Choice Requires="wps">
            <w:drawing>
              <wp:anchor distT="0" distB="0" distL="114300" distR="114300" simplePos="0" relativeHeight="251849216" behindDoc="0" locked="0" layoutInCell="1" allowOverlap="1" wp14:anchorId="263DA7DE" wp14:editId="263DA7DF">
                <wp:simplePos x="0" y="0"/>
                <wp:positionH relativeFrom="column">
                  <wp:align>left</wp:align>
                </wp:positionH>
                <wp:positionV relativeFrom="paragraph">
                  <wp:posOffset>5080</wp:posOffset>
                </wp:positionV>
                <wp:extent cx="3200400" cy="0"/>
                <wp:effectExtent l="0" t="0" r="19050" b="19050"/>
                <wp:wrapNone/>
                <wp:docPr id="2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A336" id="Line 39" o:spid="_x0000_s1026" style="position:absolute;z-index:251849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4V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" strokeweight=".25pt"/>
            </w:pict>
          </mc:Fallback>
        </mc:AlternateContent>
      </w:r>
      <w:r w:rsidRPr="00695676">
        <w:tab/>
        <w:t>(Full name of Applicant)</w:t>
      </w:r>
      <w:r w:rsidRPr="00695676">
        <w:tab/>
        <w:t>(Date)</w:t>
      </w:r>
    </w:p>
    <w:p w14:paraId="263DA6E6" w14:textId="77777777" w:rsidR="004B7E86" w:rsidRPr="00695676" w:rsidRDefault="004B7E86" w:rsidP="004B7E86">
      <w:pPr>
        <w:tabs>
          <w:tab w:val="center" w:pos="2700"/>
          <w:tab w:val="left" w:pos="6941"/>
        </w:tabs>
      </w:pPr>
    </w:p>
    <w:p w14:paraId="263DA6E7" w14:textId="77777777" w:rsidR="004B7E86" w:rsidRPr="00695676" w:rsidRDefault="004B7E86" w:rsidP="004B7E86">
      <w:r w:rsidRPr="00695676">
        <w:rPr>
          <w:noProof/>
        </w:rPr>
        <mc:AlternateContent>
          <mc:Choice Requires="wps">
            <w:drawing>
              <wp:anchor distT="0" distB="0" distL="114300" distR="114300" simplePos="0" relativeHeight="251848192" behindDoc="0" locked="0" layoutInCell="0" allowOverlap="1" wp14:anchorId="263DA7E0" wp14:editId="263DA7E1">
                <wp:simplePos x="0" y="0"/>
                <wp:positionH relativeFrom="column">
                  <wp:align>center</wp:align>
                </wp:positionH>
                <wp:positionV relativeFrom="line">
                  <wp:align>top</wp:align>
                </wp:positionV>
                <wp:extent cx="6858000" cy="0"/>
                <wp:effectExtent l="0" t="0" r="19050" b="19050"/>
                <wp:wrapNone/>
                <wp:docPr id="2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BD99" id="Line 4" o:spid="_x0000_s1026" style="position:absolute;z-index:25184819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y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" o:allowincell="f" strokeweight="1.5pt">
                <w10:wrap anchory="line"/>
              </v:line>
            </w:pict>
          </mc:Fallback>
        </mc:AlternateContent>
      </w:r>
    </w:p>
    <w:p w14:paraId="263DA6E8" w14:textId="77777777" w:rsidR="009A2FB4" w:rsidRPr="00695676" w:rsidRDefault="00561D40" w:rsidP="004B7E86">
      <w:pPr>
        <w:pStyle w:val="Heading2"/>
      </w:pPr>
      <w:r w:rsidRPr="00695676">
        <w:t xml:space="preserve">SPEE </w:t>
      </w:r>
      <w:r w:rsidR="009A2FB4" w:rsidRPr="00695676">
        <w:t>APPLICATION ROUTING FORM</w:t>
      </w:r>
    </w:p>
    <w:p w14:paraId="263DA6E9" w14:textId="77777777" w:rsidR="009A2FB4" w:rsidRPr="00695676" w:rsidRDefault="009A2FB4" w:rsidP="009A2FB4">
      <w:pPr>
        <w:tabs>
          <w:tab w:val="center" w:pos="2700"/>
          <w:tab w:val="left" w:pos="6941"/>
        </w:tabs>
      </w:pPr>
    </w:p>
    <w:p w14:paraId="263DA6EA" w14:textId="77777777" w:rsidR="009A2FB4" w:rsidRPr="00695676" w:rsidRDefault="009A2FB4" w:rsidP="004B7E86">
      <w:pPr>
        <w:rPr>
          <w:rFonts w:ascii="Arial Bold" w:hAnsi="Arial Bold"/>
        </w:rPr>
      </w:pPr>
      <w:r w:rsidRPr="00695676">
        <w:t>Application to become a:</w:t>
      </w:r>
      <w:r w:rsidRPr="00695676">
        <w:tab/>
      </w:r>
      <w:sdt>
        <w:sdtPr>
          <w:id w:val="1071010566"/>
          <w14:checkbox>
            <w14:checked w14:val="0"/>
            <w14:checkedState w14:val="2612" w14:font="Arial Unicode MS"/>
            <w14:uncheckedState w14:val="2610" w14:font="Arial Unicode MS"/>
          </w14:checkbox>
        </w:sdtPr>
        <w:sdtEndPr/>
        <w:sdtContent>
          <w:r w:rsidR="004B7E86">
            <w:rPr>
              <w:rFonts w:ascii="MS Gothic" w:eastAsia="MS Gothic" w:hAnsi="MS Gothic" w:hint="eastAsia"/>
            </w:rPr>
            <w:t>☐</w:t>
          </w:r>
        </w:sdtContent>
      </w:sdt>
      <w:r w:rsidR="004B7E86" w:rsidRPr="00695676">
        <w:t xml:space="preserve"> Member </w:t>
      </w:r>
      <w:r w:rsidR="004B7E86">
        <w:rPr>
          <w:szCs w:val="18"/>
        </w:rPr>
        <w:t>   </w:t>
      </w:r>
      <w:sdt>
        <w:sdtPr>
          <w:id w:val="1974249619"/>
          <w14:checkbox>
            <w14:checked w14:val="0"/>
            <w14:checkedState w14:val="2612" w14:font="Arial Unicode MS"/>
            <w14:uncheckedState w14:val="2610" w14:font="Arial Unicode MS"/>
          </w14:checkbox>
        </w:sdtPr>
        <w:sdtEndPr/>
        <w:sdtContent>
          <w:r w:rsidR="004B7E86">
            <w:rPr>
              <w:rFonts w:ascii="MS Gothic" w:eastAsia="MS Gothic" w:hAnsi="MS Gothic" w:hint="eastAsia"/>
            </w:rPr>
            <w:t>☐</w:t>
          </w:r>
        </w:sdtContent>
      </w:sdt>
      <w:r w:rsidR="004B7E86" w:rsidRPr="00695676">
        <w:t> Associate</w:t>
      </w:r>
      <w:r w:rsidR="004B7E86" w:rsidRPr="00695676">
        <w:rPr>
          <w:szCs w:val="18"/>
        </w:rPr>
        <w:t xml:space="preserve"> </w:t>
      </w:r>
      <w:r w:rsidR="004B7E86" w:rsidRPr="00695676">
        <w:t>Member</w:t>
      </w:r>
      <w:r w:rsidR="004B7E86">
        <w:t xml:space="preserve"> </w:t>
      </w:r>
    </w:p>
    <w:p w14:paraId="263DA6EB" w14:textId="77777777" w:rsidR="009A2FB4" w:rsidRDefault="009A2FB4" w:rsidP="004B7E86"/>
    <w:p w14:paraId="263DA6EC" w14:textId="77777777" w:rsidR="004B7E86" w:rsidRPr="00695676" w:rsidRDefault="004B7E86" w:rsidP="004B7E86"/>
    <w:p w14:paraId="263DA6ED" w14:textId="77777777" w:rsidR="009A2FB4" w:rsidRPr="00695676" w:rsidRDefault="009A2FB4" w:rsidP="004B7E86">
      <w:pPr>
        <w:pStyle w:val="Heading2"/>
      </w:pPr>
      <w:r w:rsidRPr="00695676">
        <w:t>(Applicant is not to use the space below)</w:t>
      </w:r>
    </w:p>
    <w:p w14:paraId="263DA6EE" w14:textId="77777777" w:rsidR="002C0789" w:rsidRPr="00695676" w:rsidRDefault="002C0789" w:rsidP="002C0789"/>
    <w:p w14:paraId="263DA6EF" w14:textId="77777777" w:rsidR="002C0789" w:rsidRPr="00695676" w:rsidRDefault="002C0789" w:rsidP="002C0789">
      <w:r w:rsidRPr="00695676">
        <w:rPr>
          <w:noProof/>
        </w:rPr>
        <mc:AlternateContent>
          <mc:Choice Requires="wps">
            <w:drawing>
              <wp:anchor distT="0" distB="0" distL="114300" distR="114300" simplePos="0" relativeHeight="251731456" behindDoc="0" locked="0" layoutInCell="0" allowOverlap="1" wp14:anchorId="263DA7E2" wp14:editId="263DA7E3">
                <wp:simplePos x="0" y="0"/>
                <wp:positionH relativeFrom="column">
                  <wp:align>center</wp:align>
                </wp:positionH>
                <wp:positionV relativeFrom="line">
                  <wp:align>top</wp:align>
                </wp:positionV>
                <wp:extent cx="6858000" cy="0"/>
                <wp:effectExtent l="0" t="0" r="19050" b="19050"/>
                <wp:wrapNone/>
                <wp:docPr id="1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B7E9" id="Line 4" o:spid="_x0000_s1026" style="position:absolute;z-index:25173145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hI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" o:allowincell="f" strokeweight="1.5pt">
                <w10:wrap anchory="line"/>
              </v:line>
            </w:pict>
          </mc:Fallback>
        </mc:AlternateContent>
      </w:r>
    </w:p>
    <w:p w14:paraId="263DA6F0" w14:textId="77777777" w:rsidR="00E92B8F" w:rsidRPr="00695676" w:rsidRDefault="00E92B8F" w:rsidP="009A2FB4">
      <w:pPr>
        <w:tabs>
          <w:tab w:val="left" w:pos="6030"/>
        </w:tabs>
      </w:pPr>
    </w:p>
    <w:p w14:paraId="263DA6F1" w14:textId="77777777" w:rsidR="00D70542" w:rsidRPr="00695676" w:rsidRDefault="003172F7" w:rsidP="009D5B30">
      <w:pPr>
        <w:tabs>
          <w:tab w:val="left" w:pos="1170"/>
          <w:tab w:val="left" w:pos="4680"/>
          <w:tab w:val="left" w:pos="6660"/>
          <w:tab w:val="left" w:pos="7380"/>
          <w:tab w:val="left" w:pos="7830"/>
          <w:tab w:val="left" w:pos="9000"/>
        </w:tabs>
      </w:pPr>
      <w:r w:rsidRPr="00695676">
        <w:rPr>
          <w:noProof/>
        </w:rPr>
        <mc:AlternateContent>
          <mc:Choice Requires="wps">
            <w:drawing>
              <wp:anchor distT="0" distB="0" distL="114300" distR="114300" simplePos="0" relativeHeight="251852288" behindDoc="0" locked="0" layoutInCell="1" allowOverlap="1" wp14:anchorId="263DA7E4" wp14:editId="263DA7E5">
                <wp:simplePos x="0" y="0"/>
                <wp:positionH relativeFrom="column">
                  <wp:posOffset>2885440</wp:posOffset>
                </wp:positionH>
                <wp:positionV relativeFrom="paragraph">
                  <wp:posOffset>128270</wp:posOffset>
                </wp:positionV>
                <wp:extent cx="1141095" cy="0"/>
                <wp:effectExtent l="0" t="0" r="20955" b="19050"/>
                <wp:wrapNone/>
                <wp:docPr id="25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F250" id="Line 132"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10.1pt" to="317.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vR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" strokeweight=".25pt"/>
            </w:pict>
          </mc:Fallback>
        </mc:AlternateContent>
      </w:r>
      <w:r w:rsidRPr="00695676">
        <w:t>Date application form received by SPEE Administrator:</w:t>
      </w:r>
      <w:r w:rsidRPr="00695676">
        <w:tab/>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r>
    </w:p>
    <w:p w14:paraId="263DA6F2" w14:textId="77777777" w:rsidR="009D5B30" w:rsidRDefault="009D5B30" w:rsidP="009D5B30">
      <w:pPr>
        <w:tabs>
          <w:tab w:val="left" w:pos="1170"/>
          <w:tab w:val="left" w:pos="4680"/>
          <w:tab w:val="left" w:pos="6660"/>
          <w:tab w:val="left" w:pos="7380"/>
          <w:tab w:val="left" w:pos="7830"/>
          <w:tab w:val="left" w:pos="9000"/>
        </w:tabs>
      </w:pPr>
    </w:p>
    <w:p w14:paraId="263DA6F3" w14:textId="77777777" w:rsidR="009D5B30" w:rsidRPr="00695676" w:rsidRDefault="00082AD7" w:rsidP="009D5B30">
      <w:pPr>
        <w:tabs>
          <w:tab w:val="left" w:pos="1170"/>
          <w:tab w:val="left" w:pos="4680"/>
          <w:tab w:val="left" w:pos="6660"/>
          <w:tab w:val="left" w:pos="7380"/>
          <w:tab w:val="left" w:pos="7830"/>
          <w:tab w:val="left" w:pos="9000"/>
        </w:tabs>
      </w:pPr>
      <w:r w:rsidRPr="00695676">
        <w:rPr>
          <w:noProof/>
        </w:rPr>
        <mc:AlternateContent>
          <mc:Choice Requires="wps">
            <w:drawing>
              <wp:anchor distT="0" distB="0" distL="114300" distR="114300" simplePos="0" relativeHeight="251894272" behindDoc="0" locked="0" layoutInCell="1" allowOverlap="1" wp14:anchorId="263DA7E6" wp14:editId="263DA7E7">
                <wp:simplePos x="0" y="0"/>
                <wp:positionH relativeFrom="column">
                  <wp:posOffset>3909060</wp:posOffset>
                </wp:positionH>
                <wp:positionV relativeFrom="paragraph">
                  <wp:posOffset>85725</wp:posOffset>
                </wp:positionV>
                <wp:extent cx="2933700" cy="7620"/>
                <wp:effectExtent l="0" t="0" r="19050" b="30480"/>
                <wp:wrapNone/>
                <wp:docPr id="25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7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7C11" id="Line 218" o:spid="_x0000_s1026" style="position:absolute;flip:y;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6.75pt" to="53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2AIAIAADkEAAAOAAAAZHJzL2Uyb0RvYy54bWysU02P2yAQvVfqf0DcE38km0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" strokeweight=".25pt"/>
            </w:pict>
          </mc:Fallback>
        </mc:AlternateContent>
      </w:r>
      <w:r w:rsidR="00716A3F">
        <w:t>Resume Attached:   Yes     No</w:t>
      </w:r>
      <w:r w:rsidR="009D5B30">
        <w:t xml:space="preserve">                 Official</w:t>
      </w:r>
      <w:r w:rsidR="009D5B30" w:rsidRPr="00695676">
        <w:t xml:space="preserve"> college verification:</w:t>
      </w:r>
      <w:r w:rsidR="009D5B30">
        <w:fldChar w:fldCharType="begin">
          <w:ffData>
            <w:name w:val=""/>
            <w:enabled/>
            <w:calcOnExit w:val="0"/>
            <w:textInput>
              <w:maxLength w:val="25"/>
            </w:textInput>
          </w:ffData>
        </w:fldChar>
      </w:r>
      <w:r w:rsidR="009D5B30">
        <w:instrText xml:space="preserve"> FORMTEXT </w:instrText>
      </w:r>
      <w:r w:rsidR="009D5B30">
        <w:fldChar w:fldCharType="separate"/>
      </w:r>
      <w:r w:rsidR="009D5B30">
        <w:rPr>
          <w:noProof/>
        </w:rPr>
        <w:t> </w:t>
      </w:r>
      <w:r w:rsidR="009D5B30">
        <w:rPr>
          <w:noProof/>
        </w:rPr>
        <w:t> </w:t>
      </w:r>
      <w:r w:rsidR="009D5B30">
        <w:rPr>
          <w:noProof/>
        </w:rPr>
        <w:t> </w:t>
      </w:r>
      <w:r w:rsidR="009D5B30">
        <w:rPr>
          <w:noProof/>
        </w:rPr>
        <w:t> </w:t>
      </w:r>
      <w:r w:rsidR="009D5B30">
        <w:rPr>
          <w:noProof/>
        </w:rPr>
        <w:t> </w:t>
      </w:r>
      <w:r w:rsidR="009D5B30">
        <w:fldChar w:fldCharType="end"/>
      </w:r>
      <w:r w:rsidRPr="00082AD7">
        <w:rPr>
          <w:noProof/>
        </w:rPr>
        <w:t xml:space="preserve"> </w:t>
      </w:r>
    </w:p>
    <w:p w14:paraId="263DA6F4" w14:textId="77777777" w:rsidR="009D5B30" w:rsidRPr="00695676" w:rsidRDefault="00082AD7" w:rsidP="009D5B30">
      <w:pPr>
        <w:tabs>
          <w:tab w:val="left" w:pos="1170"/>
          <w:tab w:val="left" w:pos="4680"/>
          <w:tab w:val="left" w:pos="6660"/>
          <w:tab w:val="left" w:pos="7380"/>
          <w:tab w:val="left" w:pos="7830"/>
          <w:tab w:val="left" w:pos="9000"/>
        </w:tabs>
      </w:pPr>
      <w:r>
        <w:rPr>
          <w:sz w:val="16"/>
          <w:szCs w:val="16"/>
        </w:rPr>
        <w:tab/>
        <w:t xml:space="preserve">                                               </w:t>
      </w:r>
      <w:r w:rsidR="009D5B30" w:rsidRPr="00695676">
        <w:rPr>
          <w:sz w:val="16"/>
          <w:szCs w:val="16"/>
        </w:rPr>
        <w:t>(or record of degree independently verified)</w:t>
      </w:r>
    </w:p>
    <w:p w14:paraId="263DA6F5" w14:textId="77777777" w:rsidR="009A2FB4" w:rsidRDefault="009A2FB4" w:rsidP="009A2FB4">
      <w:pPr>
        <w:tabs>
          <w:tab w:val="left" w:pos="4680"/>
          <w:tab w:val="left" w:pos="6120"/>
        </w:tabs>
      </w:pPr>
    </w:p>
    <w:p w14:paraId="263DA6F6" w14:textId="77777777" w:rsidR="00D70542" w:rsidRPr="00695676" w:rsidRDefault="00D70542" w:rsidP="009A2FB4">
      <w:pPr>
        <w:tabs>
          <w:tab w:val="left" w:pos="4680"/>
          <w:tab w:val="left" w:pos="6120"/>
        </w:tabs>
      </w:pPr>
    </w:p>
    <w:p w14:paraId="263DA6F7" w14:textId="77777777" w:rsidR="00D70542" w:rsidRPr="00695676" w:rsidRDefault="00D70542" w:rsidP="0063284C">
      <w:pPr>
        <w:tabs>
          <w:tab w:val="left" w:pos="1170"/>
          <w:tab w:val="left" w:pos="3240"/>
          <w:tab w:val="left" w:pos="3600"/>
          <w:tab w:val="left" w:pos="5940"/>
          <w:tab w:val="left" w:pos="6300"/>
          <w:tab w:val="left" w:pos="8640"/>
          <w:tab w:val="left" w:pos="9000"/>
        </w:tabs>
      </w:pPr>
      <w:r w:rsidRPr="00695676">
        <w:rPr>
          <w:noProof/>
        </w:rPr>
        <mc:AlternateContent>
          <mc:Choice Requires="wps">
            <w:drawing>
              <wp:anchor distT="0" distB="0" distL="114300" distR="114300" simplePos="0" relativeHeight="251858432" behindDoc="0" locked="0" layoutInCell="1" allowOverlap="1" wp14:anchorId="263DA7E8" wp14:editId="263DA7E9">
                <wp:simplePos x="0" y="0"/>
                <wp:positionH relativeFrom="column">
                  <wp:posOffset>5695950</wp:posOffset>
                </wp:positionH>
                <wp:positionV relativeFrom="paragraph">
                  <wp:posOffset>129540</wp:posOffset>
                </wp:positionV>
                <wp:extent cx="1143000" cy="0"/>
                <wp:effectExtent l="0" t="0" r="19050" b="19050"/>
                <wp:wrapNone/>
                <wp:docPr id="26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F8B0" id="Line 132"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2pt" to="53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j7FAIAACw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" strokeweight=".25pt"/>
            </w:pict>
          </mc:Fallback>
        </mc:AlternateContent>
      </w:r>
      <w:r w:rsidRPr="00695676">
        <w:t xml:space="preserve">Date(s) </w:t>
      </w:r>
      <w:r w:rsidR="0063284C" w:rsidRPr="00695676">
        <w:t xml:space="preserve">Sponsor Forms </w:t>
      </w:r>
      <w:r w:rsidRPr="00695676">
        <w:t>returned:</w:t>
      </w:r>
      <w:r w:rsidR="0063284C">
        <w:tab/>
      </w:r>
      <w:r w:rsidRPr="00695676">
        <w:t>#1</w:t>
      </w:r>
      <w:r>
        <w:tab/>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t>#2</w:t>
      </w:r>
      <w:r>
        <w:tab/>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5676">
        <w:tab/>
        <w:t>#3</w:t>
      </w:r>
      <w:r w:rsidRPr="00695676">
        <w:tab/>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DA6F8" w14:textId="77777777" w:rsidR="009A2FB4" w:rsidRPr="00695676" w:rsidRDefault="00D70542" w:rsidP="009A2FB4">
      <w:r w:rsidRPr="00695676">
        <w:rPr>
          <w:noProof/>
        </w:rPr>
        <mc:AlternateContent>
          <mc:Choice Requires="wps">
            <w:drawing>
              <wp:anchor distT="0" distB="0" distL="114300" distR="114300" simplePos="0" relativeHeight="251855360" behindDoc="0" locked="0" layoutInCell="1" allowOverlap="1" wp14:anchorId="263DA7EA" wp14:editId="263DA7EB">
                <wp:simplePos x="0" y="0"/>
                <wp:positionH relativeFrom="column">
                  <wp:posOffset>3968115</wp:posOffset>
                </wp:positionH>
                <wp:positionV relativeFrom="paragraph">
                  <wp:posOffset>-1905</wp:posOffset>
                </wp:positionV>
                <wp:extent cx="1141095" cy="0"/>
                <wp:effectExtent l="0" t="0" r="20955" b="19050"/>
                <wp:wrapNone/>
                <wp:docPr id="26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1B96" id="Line 132"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15pt" to="40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t7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" strokeweight=".25pt"/>
            </w:pict>
          </mc:Fallback>
        </mc:AlternateContent>
      </w:r>
      <w:r w:rsidRPr="00695676">
        <w:rPr>
          <w:noProof/>
        </w:rPr>
        <mc:AlternateContent>
          <mc:Choice Requires="wps">
            <w:drawing>
              <wp:anchor distT="0" distB="0" distL="114300" distR="114300" simplePos="0" relativeHeight="251860480" behindDoc="0" locked="0" layoutInCell="1" allowOverlap="1" wp14:anchorId="263DA7EC" wp14:editId="263DA7ED">
                <wp:simplePos x="0" y="0"/>
                <wp:positionH relativeFrom="column">
                  <wp:posOffset>2240280</wp:posOffset>
                </wp:positionH>
                <wp:positionV relativeFrom="paragraph">
                  <wp:posOffset>-1905</wp:posOffset>
                </wp:positionV>
                <wp:extent cx="1141095" cy="0"/>
                <wp:effectExtent l="0" t="0" r="20955" b="19050"/>
                <wp:wrapNone/>
                <wp:docPr id="26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BEEB" id="Line 132"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5pt" to="2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f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" strokeweight=".25pt"/>
            </w:pict>
          </mc:Fallback>
        </mc:AlternateContent>
      </w:r>
    </w:p>
    <w:p w14:paraId="263DA6F9" w14:textId="77777777" w:rsidR="002A7346" w:rsidRPr="00695676" w:rsidRDefault="002A7346" w:rsidP="009A2FB4">
      <w:pPr>
        <w:rPr>
          <w:u w:val="single"/>
        </w:rPr>
      </w:pPr>
    </w:p>
    <w:p w14:paraId="263DA6FA" w14:textId="77777777" w:rsidR="00D70542" w:rsidRPr="00D70542" w:rsidRDefault="00D70542" w:rsidP="00DA418C">
      <w:pPr>
        <w:tabs>
          <w:tab w:val="left" w:pos="1170"/>
          <w:tab w:val="left" w:pos="8280"/>
          <w:tab w:val="left" w:pos="9000"/>
        </w:tabs>
      </w:pPr>
      <w:r w:rsidRPr="00D70542">
        <w:rPr>
          <w:noProof/>
        </w:rPr>
        <mc:AlternateContent>
          <mc:Choice Requires="wps">
            <w:drawing>
              <wp:anchor distT="0" distB="0" distL="114300" distR="114300" simplePos="0" relativeHeight="251862528" behindDoc="0" locked="0" layoutInCell="1" allowOverlap="1" wp14:anchorId="263DA7EE" wp14:editId="263DA7EF">
                <wp:simplePos x="0" y="0"/>
                <wp:positionH relativeFrom="column">
                  <wp:align>right</wp:align>
                </wp:positionH>
                <wp:positionV relativeFrom="paragraph">
                  <wp:posOffset>130124</wp:posOffset>
                </wp:positionV>
                <wp:extent cx="1143000" cy="0"/>
                <wp:effectExtent l="0" t="0" r="19050" b="19050"/>
                <wp:wrapNone/>
                <wp:docPr id="27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BB4A" id="Line 132" o:spid="_x0000_s1026" style="position:absolute;z-index:251862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8pt,10.25pt" to="128.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9kFA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" strokeweight=".25pt"/>
            </w:pict>
          </mc:Fallback>
        </mc:AlternateContent>
      </w:r>
      <w:r w:rsidR="00DA418C">
        <w:t>A</w:t>
      </w:r>
      <w:r w:rsidRPr="00D70542">
        <w:t>pplication and Sponsor Forms sent to Qualifications Committee Chairman</w:t>
      </w:r>
      <w:r w:rsidRPr="00D70542">
        <w:tab/>
      </w:r>
      <w:r w:rsidR="00DA418C">
        <w:t>Date:</w:t>
      </w:r>
      <w:r w:rsidR="00DA418C">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6FB" w14:textId="77777777" w:rsidR="00E92B8F" w:rsidRDefault="00E92B8F" w:rsidP="009A2FB4">
      <w:pPr>
        <w:rPr>
          <w:u w:val="single"/>
        </w:rPr>
      </w:pPr>
    </w:p>
    <w:p w14:paraId="263DA6FC" w14:textId="77777777" w:rsidR="009A2FB4" w:rsidRPr="00695676" w:rsidRDefault="009A2FB4" w:rsidP="009A2FB4"/>
    <w:p w14:paraId="263DA6FD" w14:textId="77777777" w:rsidR="0063284C" w:rsidRPr="00D70542" w:rsidRDefault="00DA418C" w:rsidP="00DA418C">
      <w:pPr>
        <w:tabs>
          <w:tab w:val="left" w:pos="1170"/>
          <w:tab w:val="left" w:pos="4320"/>
          <w:tab w:val="left" w:pos="8280"/>
          <w:tab w:val="left" w:pos="9000"/>
        </w:tabs>
      </w:pPr>
      <w:r w:rsidRPr="00695676">
        <w:rPr>
          <w:noProof/>
        </w:rPr>
        <mc:AlternateContent>
          <mc:Choice Requires="wps">
            <w:drawing>
              <wp:anchor distT="0" distB="0" distL="114300" distR="114300" simplePos="0" relativeHeight="251866624" behindDoc="0" locked="0" layoutInCell="1" allowOverlap="1" wp14:anchorId="263DA7F0" wp14:editId="263DA7F1">
                <wp:simplePos x="0" y="0"/>
                <wp:positionH relativeFrom="column">
                  <wp:posOffset>2644445</wp:posOffset>
                </wp:positionH>
                <wp:positionV relativeFrom="paragraph">
                  <wp:posOffset>130810</wp:posOffset>
                </wp:positionV>
                <wp:extent cx="2362809" cy="0"/>
                <wp:effectExtent l="0" t="0" r="19050" b="19050"/>
                <wp:wrapNone/>
                <wp:docPr id="27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0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79747" id="Line 132"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3pt" to="3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rIFQIAACw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" strokeweight=".25pt"/>
            </w:pict>
          </mc:Fallback>
        </mc:AlternateContent>
      </w:r>
      <w:r w:rsidR="0063284C" w:rsidRPr="00D70542">
        <w:rPr>
          <w:noProof/>
        </w:rPr>
        <mc:AlternateContent>
          <mc:Choice Requires="wps">
            <w:drawing>
              <wp:anchor distT="0" distB="0" distL="114300" distR="114300" simplePos="0" relativeHeight="251864576" behindDoc="0" locked="0" layoutInCell="1" allowOverlap="1" wp14:anchorId="263DA7F2" wp14:editId="263DA7F3">
                <wp:simplePos x="0" y="0"/>
                <wp:positionH relativeFrom="column">
                  <wp:posOffset>5695950</wp:posOffset>
                </wp:positionH>
                <wp:positionV relativeFrom="paragraph">
                  <wp:posOffset>130810</wp:posOffset>
                </wp:positionV>
                <wp:extent cx="1143000" cy="0"/>
                <wp:effectExtent l="0" t="0" r="19050" b="19050"/>
                <wp:wrapNone/>
                <wp:docPr id="27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8D3F" id="Line 132"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3pt" to="53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7FA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" strokeweight=".25pt"/>
            </w:pict>
          </mc:Fallback>
        </mc:AlternateContent>
      </w:r>
      <w:r w:rsidR="0063284C" w:rsidRPr="00695676">
        <w:t>Approved By Qualifications Committee Chairman</w:t>
      </w:r>
      <w:r w:rsidR="0063284C" w:rsidRPr="00D70542">
        <w:t>:</w:t>
      </w:r>
      <w:r>
        <w:rPr>
          <w:noProof/>
        </w:rPr>
        <w:tab/>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84C" w:rsidRPr="00D70542">
        <w:tab/>
      </w:r>
      <w:r w:rsidR="0063284C">
        <w:t>Date:</w:t>
      </w:r>
      <w:r w:rsidR="0063284C">
        <w:tab/>
      </w:r>
      <w:r w:rsidR="0063284C" w:rsidRPr="00D70542">
        <w:fldChar w:fldCharType="begin">
          <w:ffData>
            <w:name w:val=""/>
            <w:enabled/>
            <w:calcOnExit w:val="0"/>
            <w:textInput>
              <w:maxLength w:val="25"/>
            </w:textInput>
          </w:ffData>
        </w:fldChar>
      </w:r>
      <w:r w:rsidR="0063284C" w:rsidRPr="00D70542">
        <w:instrText xml:space="preserve"> FORMTEXT </w:instrText>
      </w:r>
      <w:r w:rsidR="0063284C" w:rsidRPr="00D70542">
        <w:fldChar w:fldCharType="separate"/>
      </w:r>
      <w:r w:rsidR="0063284C" w:rsidRPr="00D70542">
        <w:rPr>
          <w:noProof/>
        </w:rPr>
        <w:t> </w:t>
      </w:r>
      <w:r w:rsidR="0063284C" w:rsidRPr="00D70542">
        <w:rPr>
          <w:noProof/>
        </w:rPr>
        <w:t> </w:t>
      </w:r>
      <w:r w:rsidR="0063284C" w:rsidRPr="00D70542">
        <w:rPr>
          <w:noProof/>
        </w:rPr>
        <w:t> </w:t>
      </w:r>
      <w:r w:rsidR="0063284C" w:rsidRPr="00D70542">
        <w:rPr>
          <w:noProof/>
        </w:rPr>
        <w:t> </w:t>
      </w:r>
      <w:r w:rsidR="0063284C" w:rsidRPr="00D70542">
        <w:rPr>
          <w:noProof/>
        </w:rPr>
        <w:t> </w:t>
      </w:r>
      <w:r w:rsidR="0063284C" w:rsidRPr="00D70542">
        <w:fldChar w:fldCharType="end"/>
      </w:r>
    </w:p>
    <w:p w14:paraId="263DA6FE" w14:textId="77777777" w:rsidR="00E92B8F" w:rsidRDefault="00E92B8F" w:rsidP="009A2FB4">
      <w:pPr>
        <w:pStyle w:val="BodyText"/>
        <w:tabs>
          <w:tab w:val="left" w:pos="8460"/>
        </w:tabs>
        <w:rPr>
          <w:rFonts w:ascii="Arial" w:hAnsi="Arial"/>
        </w:rPr>
      </w:pPr>
    </w:p>
    <w:p w14:paraId="263DA6FF" w14:textId="77777777" w:rsidR="00DA418C" w:rsidRPr="00695676" w:rsidRDefault="00DA418C" w:rsidP="009A2FB4">
      <w:pPr>
        <w:pStyle w:val="BodyText"/>
        <w:tabs>
          <w:tab w:val="left" w:pos="8460"/>
        </w:tabs>
        <w:rPr>
          <w:rFonts w:ascii="Arial" w:hAnsi="Arial"/>
        </w:rPr>
      </w:pPr>
    </w:p>
    <w:p w14:paraId="263DA700" w14:textId="77777777" w:rsidR="00DA418C" w:rsidRPr="00D70542" w:rsidRDefault="003A3B4A" w:rsidP="00DA418C">
      <w:pPr>
        <w:tabs>
          <w:tab w:val="left" w:pos="5580"/>
          <w:tab w:val="left" w:pos="9000"/>
        </w:tabs>
      </w:pPr>
      <w:r w:rsidRPr="00D70542">
        <w:rPr>
          <w:noProof/>
        </w:rPr>
        <mc:AlternateContent>
          <mc:Choice Requires="wps">
            <w:drawing>
              <wp:anchor distT="0" distB="0" distL="114300" distR="114300" simplePos="0" relativeHeight="251871744" behindDoc="0" locked="0" layoutInCell="1" allowOverlap="1" wp14:anchorId="263DA7F4" wp14:editId="263DA7F5">
                <wp:simplePos x="0" y="0"/>
                <wp:positionH relativeFrom="column">
                  <wp:posOffset>3544214</wp:posOffset>
                </wp:positionH>
                <wp:positionV relativeFrom="paragraph">
                  <wp:posOffset>132182</wp:posOffset>
                </wp:positionV>
                <wp:extent cx="1143000" cy="0"/>
                <wp:effectExtent l="0" t="0" r="19050" b="19050"/>
                <wp:wrapNone/>
                <wp:docPr id="28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8970" id="Line 132"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10.4pt" to="36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z+FAIAACw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" strokeweight=".25pt"/>
            </w:pict>
          </mc:Fallback>
        </mc:AlternateContent>
      </w:r>
      <w:r w:rsidR="00DA418C" w:rsidRPr="00695676">
        <w:t>If Associate Member, estimated month/year to qualify as Member</w:t>
      </w:r>
      <w:r w:rsidR="00DA418C" w:rsidRPr="00D70542">
        <w:t>:</w:t>
      </w:r>
      <w:r w:rsidR="00DA418C">
        <w:rPr>
          <w:noProof/>
        </w:rPr>
        <w:tab/>
      </w:r>
      <w:r w:rsidR="00DA418C" w:rsidRPr="00D70542">
        <w:fldChar w:fldCharType="begin">
          <w:ffData>
            <w:name w:val=""/>
            <w:enabled/>
            <w:calcOnExit w:val="0"/>
            <w:textInput>
              <w:maxLength w:val="25"/>
            </w:textInput>
          </w:ffData>
        </w:fldChar>
      </w:r>
      <w:r w:rsidR="00DA418C" w:rsidRPr="00D70542">
        <w:instrText xml:space="preserve"> FORMTEXT </w:instrText>
      </w:r>
      <w:r w:rsidR="00DA418C" w:rsidRPr="00D70542">
        <w:fldChar w:fldCharType="separate"/>
      </w:r>
      <w:r w:rsidR="00DA418C" w:rsidRPr="00D70542">
        <w:rPr>
          <w:noProof/>
        </w:rPr>
        <w:t> </w:t>
      </w:r>
      <w:r w:rsidR="00DA418C" w:rsidRPr="00D70542">
        <w:rPr>
          <w:noProof/>
        </w:rPr>
        <w:t> </w:t>
      </w:r>
      <w:r w:rsidR="00DA418C" w:rsidRPr="00D70542">
        <w:rPr>
          <w:noProof/>
        </w:rPr>
        <w:t> </w:t>
      </w:r>
      <w:r w:rsidR="00DA418C" w:rsidRPr="00D70542">
        <w:rPr>
          <w:noProof/>
        </w:rPr>
        <w:t> </w:t>
      </w:r>
      <w:r w:rsidR="00DA418C" w:rsidRPr="00D70542">
        <w:rPr>
          <w:noProof/>
        </w:rPr>
        <w:t> </w:t>
      </w:r>
      <w:r w:rsidR="00DA418C" w:rsidRPr="00D70542">
        <w:fldChar w:fldCharType="end"/>
      </w:r>
    </w:p>
    <w:p w14:paraId="263DA701" w14:textId="77777777" w:rsidR="003A3B4A" w:rsidRDefault="003A3B4A" w:rsidP="009A2FB4">
      <w:pPr>
        <w:pStyle w:val="BodyText"/>
        <w:tabs>
          <w:tab w:val="left" w:pos="6840"/>
        </w:tabs>
        <w:rPr>
          <w:rFonts w:ascii="Arial" w:hAnsi="Arial"/>
        </w:rPr>
      </w:pPr>
    </w:p>
    <w:p w14:paraId="263DA702" w14:textId="77777777" w:rsidR="009D5B30" w:rsidRDefault="009D5B30" w:rsidP="009A2FB4">
      <w:pPr>
        <w:pStyle w:val="BodyText"/>
        <w:tabs>
          <w:tab w:val="left" w:pos="6840"/>
        </w:tabs>
        <w:rPr>
          <w:rFonts w:ascii="Arial" w:hAnsi="Arial"/>
        </w:rPr>
      </w:pPr>
    </w:p>
    <w:p w14:paraId="263DA703" w14:textId="77777777" w:rsidR="003A3B4A" w:rsidRDefault="009D5B30" w:rsidP="009A2FB4">
      <w:pPr>
        <w:pStyle w:val="BodyText"/>
        <w:tabs>
          <w:tab w:val="left" w:pos="6840"/>
        </w:tabs>
        <w:rPr>
          <w:rFonts w:ascii="Arial" w:hAnsi="Arial"/>
        </w:rPr>
      </w:pPr>
      <w:r>
        <w:rPr>
          <w:rFonts w:ascii="Arial" w:hAnsi="Arial"/>
          <w:noProof/>
        </w:rPr>
        <mc:AlternateContent>
          <mc:Choice Requires="wps">
            <w:drawing>
              <wp:anchor distT="0" distB="0" distL="114300" distR="114300" simplePos="0" relativeHeight="251891200" behindDoc="0" locked="0" layoutInCell="1" allowOverlap="1" wp14:anchorId="263DA7F6" wp14:editId="263DA7F7">
                <wp:simplePos x="0" y="0"/>
                <wp:positionH relativeFrom="column">
                  <wp:posOffset>5707380</wp:posOffset>
                </wp:positionH>
                <wp:positionV relativeFrom="paragraph">
                  <wp:posOffset>83185</wp:posOffset>
                </wp:positionV>
                <wp:extent cx="1150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a:off x="0" y="0"/>
                          <a:ext cx="11506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38E26" id="Straight Connector 5"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4pt,6.5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" strokecolor="black [3213]"/>
            </w:pict>
          </mc:Fallback>
        </mc:AlternateContent>
      </w:r>
      <w:r w:rsidR="00716A3F">
        <w:rPr>
          <w:rFonts w:ascii="Arial" w:hAnsi="Arial"/>
        </w:rPr>
        <w:t>Application and Sponsor Forms sent to Executive Committee:</w:t>
      </w:r>
      <w:r>
        <w:rPr>
          <w:rFonts w:ascii="Arial" w:hAnsi="Arial"/>
        </w:rPr>
        <w:tab/>
      </w:r>
      <w:r>
        <w:rPr>
          <w:rFonts w:ascii="Arial" w:hAnsi="Arial"/>
        </w:rPr>
        <w:tab/>
      </w:r>
      <w:r>
        <w:rPr>
          <w:rFonts w:ascii="Arial" w:hAnsi="Arial"/>
        </w:rPr>
        <w:tab/>
        <w:t xml:space="preserve">        Date:     </w:t>
      </w:r>
      <w:r>
        <w:rPr>
          <w:rFonts w:ascii="Arial" w:hAnsi="Arial"/>
        </w:rPr>
        <w:tab/>
      </w:r>
    </w:p>
    <w:p w14:paraId="263DA704" w14:textId="77777777" w:rsidR="00DA418C" w:rsidRDefault="00DA418C" w:rsidP="009A2FB4">
      <w:pPr>
        <w:pStyle w:val="BodyText"/>
        <w:tabs>
          <w:tab w:val="left" w:pos="6840"/>
        </w:tabs>
        <w:rPr>
          <w:rFonts w:ascii="Arial" w:hAnsi="Arial"/>
        </w:rPr>
      </w:pPr>
    </w:p>
    <w:p w14:paraId="263DA705" w14:textId="77777777" w:rsidR="00E92B8F" w:rsidRDefault="00E92B8F" w:rsidP="009A2FB4">
      <w:pPr>
        <w:pStyle w:val="BodyText2"/>
        <w:tabs>
          <w:tab w:val="right" w:pos="4950"/>
          <w:tab w:val="left" w:pos="8820"/>
        </w:tabs>
        <w:rPr>
          <w:rFonts w:ascii="Arial" w:hAnsi="Arial"/>
          <w:sz w:val="18"/>
        </w:rPr>
      </w:pPr>
    </w:p>
    <w:p w14:paraId="263DA706" w14:textId="77777777" w:rsidR="003A3B4A" w:rsidRDefault="003A3B4A" w:rsidP="009A2FB4">
      <w:pPr>
        <w:pStyle w:val="BodyText2"/>
        <w:tabs>
          <w:tab w:val="right" w:pos="4950"/>
          <w:tab w:val="left" w:pos="8820"/>
        </w:tabs>
        <w:rPr>
          <w:rFonts w:ascii="Arial" w:hAnsi="Arial"/>
          <w:sz w:val="18"/>
        </w:rPr>
      </w:pPr>
      <w:r>
        <w:rPr>
          <w:rFonts w:ascii="Arial" w:hAnsi="Arial"/>
          <w:sz w:val="18"/>
        </w:rPr>
        <w:t>APPROVED BY EXECUTIVE COMMITTEE:</w:t>
      </w:r>
    </w:p>
    <w:p w14:paraId="263DA707" w14:textId="77777777" w:rsidR="003A3B4A" w:rsidRDefault="003A3B4A" w:rsidP="009A2FB4">
      <w:pPr>
        <w:pStyle w:val="BodyText2"/>
        <w:tabs>
          <w:tab w:val="right" w:pos="4950"/>
          <w:tab w:val="left" w:pos="8820"/>
        </w:tabs>
        <w:rPr>
          <w:rFonts w:ascii="Arial" w:hAnsi="Arial"/>
          <w:sz w:val="18"/>
        </w:rPr>
      </w:pPr>
    </w:p>
    <w:p w14:paraId="263DA708" w14:textId="77777777" w:rsidR="003A3B4A" w:rsidRPr="00D70542" w:rsidRDefault="003A3B4A" w:rsidP="003A3B4A">
      <w:pPr>
        <w:tabs>
          <w:tab w:val="right" w:pos="4050"/>
          <w:tab w:val="left" w:pos="4320"/>
          <w:tab w:val="left" w:pos="8280"/>
          <w:tab w:val="left" w:pos="9000"/>
        </w:tabs>
      </w:pPr>
      <w:r w:rsidRPr="00695676">
        <w:rPr>
          <w:noProof/>
        </w:rPr>
        <mc:AlternateContent>
          <mc:Choice Requires="wps">
            <w:drawing>
              <wp:anchor distT="0" distB="0" distL="114300" distR="114300" simplePos="0" relativeHeight="251874816" behindDoc="0" locked="0" layoutInCell="1" allowOverlap="1" wp14:anchorId="263DA7F8" wp14:editId="263DA7F9">
                <wp:simplePos x="0" y="0"/>
                <wp:positionH relativeFrom="column">
                  <wp:posOffset>2644445</wp:posOffset>
                </wp:positionH>
                <wp:positionV relativeFrom="paragraph">
                  <wp:posOffset>130810</wp:posOffset>
                </wp:positionV>
                <wp:extent cx="2362809" cy="0"/>
                <wp:effectExtent l="0" t="0" r="19050" b="19050"/>
                <wp:wrapNone/>
                <wp:docPr id="28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0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CBA9F" id="Line 132"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3pt" to="3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9mFQIAACw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" strokeweight=".25pt"/>
            </w:pict>
          </mc:Fallback>
        </mc:AlternateContent>
      </w:r>
      <w:r w:rsidRPr="00D70542">
        <w:rPr>
          <w:noProof/>
        </w:rPr>
        <mc:AlternateContent>
          <mc:Choice Requires="wps">
            <w:drawing>
              <wp:anchor distT="0" distB="0" distL="114300" distR="114300" simplePos="0" relativeHeight="251873792" behindDoc="0" locked="0" layoutInCell="1" allowOverlap="1" wp14:anchorId="263DA7FA" wp14:editId="263DA7FB">
                <wp:simplePos x="0" y="0"/>
                <wp:positionH relativeFrom="column">
                  <wp:posOffset>5695950</wp:posOffset>
                </wp:positionH>
                <wp:positionV relativeFrom="paragraph">
                  <wp:posOffset>130810</wp:posOffset>
                </wp:positionV>
                <wp:extent cx="1143000" cy="0"/>
                <wp:effectExtent l="0" t="0" r="19050" b="19050"/>
                <wp:wrapNone/>
                <wp:docPr id="28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7AEE" id="Line 132"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3pt" to="53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VFAIAACw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" strokeweight=".25pt"/>
            </w:pict>
          </mc:Fallback>
        </mc:AlternateContent>
      </w:r>
      <w:r>
        <w:tab/>
      </w:r>
      <w:r w:rsidRPr="00695676">
        <w:t>PRESIDENT</w:t>
      </w:r>
      <w:r w:rsidRPr="00D70542">
        <w:t>:</w:t>
      </w:r>
      <w:r>
        <w:rPr>
          <w:noProof/>
        </w:rPr>
        <w:tab/>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09" w14:textId="77777777" w:rsidR="003A3B4A" w:rsidRDefault="003A3B4A" w:rsidP="009A2FB4">
      <w:pPr>
        <w:pStyle w:val="BodyText2"/>
        <w:tabs>
          <w:tab w:val="right" w:pos="4950"/>
          <w:tab w:val="left" w:pos="8820"/>
        </w:tabs>
        <w:rPr>
          <w:rFonts w:ascii="Arial" w:hAnsi="Arial"/>
          <w:sz w:val="18"/>
        </w:rPr>
      </w:pPr>
    </w:p>
    <w:p w14:paraId="263DA70A" w14:textId="77777777" w:rsidR="003A3B4A" w:rsidRDefault="003A3B4A" w:rsidP="009A2FB4">
      <w:pPr>
        <w:pStyle w:val="BodyText2"/>
        <w:tabs>
          <w:tab w:val="right" w:pos="4950"/>
          <w:tab w:val="left" w:pos="8820"/>
        </w:tabs>
        <w:rPr>
          <w:rFonts w:ascii="Arial" w:hAnsi="Arial"/>
          <w:sz w:val="18"/>
        </w:rPr>
      </w:pPr>
    </w:p>
    <w:p w14:paraId="263DA70B" w14:textId="77777777" w:rsidR="003A3B4A" w:rsidRPr="00D70542" w:rsidRDefault="003A3B4A" w:rsidP="003A3B4A">
      <w:pPr>
        <w:tabs>
          <w:tab w:val="right" w:pos="4050"/>
          <w:tab w:val="left" w:pos="4320"/>
          <w:tab w:val="left" w:pos="8280"/>
          <w:tab w:val="left" w:pos="9000"/>
        </w:tabs>
      </w:pPr>
      <w:r w:rsidRPr="00695676">
        <w:rPr>
          <w:noProof/>
        </w:rPr>
        <mc:AlternateContent>
          <mc:Choice Requires="wps">
            <w:drawing>
              <wp:anchor distT="0" distB="0" distL="114300" distR="114300" simplePos="0" relativeHeight="251877888" behindDoc="0" locked="0" layoutInCell="1" allowOverlap="1" wp14:anchorId="263DA7FC" wp14:editId="263DA7FD">
                <wp:simplePos x="0" y="0"/>
                <wp:positionH relativeFrom="column">
                  <wp:posOffset>2644445</wp:posOffset>
                </wp:positionH>
                <wp:positionV relativeFrom="paragraph">
                  <wp:posOffset>130810</wp:posOffset>
                </wp:positionV>
                <wp:extent cx="2362809" cy="0"/>
                <wp:effectExtent l="0" t="0" r="19050" b="19050"/>
                <wp:wrapNone/>
                <wp:docPr id="28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0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55EB" id="Line 132"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3pt" to="3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RBFQ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" strokeweight=".25pt"/>
            </w:pict>
          </mc:Fallback>
        </mc:AlternateContent>
      </w:r>
      <w:r w:rsidRPr="00D70542">
        <w:rPr>
          <w:noProof/>
        </w:rPr>
        <mc:AlternateContent>
          <mc:Choice Requires="wps">
            <w:drawing>
              <wp:anchor distT="0" distB="0" distL="114300" distR="114300" simplePos="0" relativeHeight="251876864" behindDoc="0" locked="0" layoutInCell="1" allowOverlap="1" wp14:anchorId="263DA7FE" wp14:editId="263DA7FF">
                <wp:simplePos x="0" y="0"/>
                <wp:positionH relativeFrom="column">
                  <wp:posOffset>5695950</wp:posOffset>
                </wp:positionH>
                <wp:positionV relativeFrom="paragraph">
                  <wp:posOffset>130810</wp:posOffset>
                </wp:positionV>
                <wp:extent cx="1143000" cy="0"/>
                <wp:effectExtent l="0" t="0" r="19050" b="19050"/>
                <wp:wrapNone/>
                <wp:docPr id="28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1302" id="Line 132"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3pt" to="53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FyFAIAACw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" strokeweight=".25pt"/>
            </w:pict>
          </mc:Fallback>
        </mc:AlternateContent>
      </w:r>
      <w:r>
        <w:tab/>
      </w:r>
      <w:r w:rsidRPr="00695676">
        <w:t>VICE PRESIDENT</w:t>
      </w:r>
      <w:r w:rsidRPr="00D70542">
        <w:t>:</w:t>
      </w:r>
      <w:r>
        <w:rPr>
          <w:noProof/>
        </w:rPr>
        <w:tab/>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0C" w14:textId="77777777" w:rsidR="003A3B4A" w:rsidRPr="00695676" w:rsidRDefault="003A3B4A" w:rsidP="009A2FB4">
      <w:pPr>
        <w:pStyle w:val="BodyText2"/>
        <w:tabs>
          <w:tab w:val="right" w:pos="4950"/>
          <w:tab w:val="left" w:pos="8820"/>
        </w:tabs>
        <w:rPr>
          <w:rFonts w:ascii="Arial" w:hAnsi="Arial"/>
          <w:sz w:val="18"/>
        </w:rPr>
      </w:pPr>
    </w:p>
    <w:p w14:paraId="263DA70D" w14:textId="77777777" w:rsidR="00E92B8F" w:rsidRPr="00695676" w:rsidRDefault="00E92B8F" w:rsidP="009A2FB4">
      <w:pPr>
        <w:pStyle w:val="BodyText2"/>
        <w:tabs>
          <w:tab w:val="right" w:pos="4950"/>
          <w:tab w:val="left" w:pos="8820"/>
        </w:tabs>
        <w:rPr>
          <w:rFonts w:ascii="Arial" w:hAnsi="Arial"/>
          <w:sz w:val="18"/>
        </w:rPr>
      </w:pPr>
    </w:p>
    <w:p w14:paraId="263DA70E" w14:textId="77777777" w:rsidR="003A3B4A" w:rsidRPr="00D70542" w:rsidRDefault="003A3B4A" w:rsidP="003A3B4A">
      <w:pPr>
        <w:tabs>
          <w:tab w:val="right" w:pos="4050"/>
          <w:tab w:val="left" w:pos="4320"/>
          <w:tab w:val="left" w:pos="8280"/>
          <w:tab w:val="left" w:pos="9000"/>
        </w:tabs>
      </w:pPr>
      <w:r w:rsidRPr="00695676">
        <w:rPr>
          <w:noProof/>
        </w:rPr>
        <mc:AlternateContent>
          <mc:Choice Requires="wps">
            <w:drawing>
              <wp:anchor distT="0" distB="0" distL="114300" distR="114300" simplePos="0" relativeHeight="251880960" behindDoc="0" locked="0" layoutInCell="1" allowOverlap="1" wp14:anchorId="263DA800" wp14:editId="263DA801">
                <wp:simplePos x="0" y="0"/>
                <wp:positionH relativeFrom="column">
                  <wp:posOffset>2644445</wp:posOffset>
                </wp:positionH>
                <wp:positionV relativeFrom="paragraph">
                  <wp:posOffset>130810</wp:posOffset>
                </wp:positionV>
                <wp:extent cx="2362809" cy="0"/>
                <wp:effectExtent l="0" t="0" r="19050" b="19050"/>
                <wp:wrapNone/>
                <wp:docPr id="28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0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F458" id="Line 132"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3pt" to="3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LqFQIAACw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" strokeweight=".25pt"/>
            </w:pict>
          </mc:Fallback>
        </mc:AlternateContent>
      </w:r>
      <w:r w:rsidRPr="00D70542">
        <w:rPr>
          <w:noProof/>
        </w:rPr>
        <mc:AlternateContent>
          <mc:Choice Requires="wps">
            <w:drawing>
              <wp:anchor distT="0" distB="0" distL="114300" distR="114300" simplePos="0" relativeHeight="251879936" behindDoc="0" locked="0" layoutInCell="1" allowOverlap="1" wp14:anchorId="263DA802" wp14:editId="263DA803">
                <wp:simplePos x="0" y="0"/>
                <wp:positionH relativeFrom="column">
                  <wp:posOffset>5695950</wp:posOffset>
                </wp:positionH>
                <wp:positionV relativeFrom="paragraph">
                  <wp:posOffset>130810</wp:posOffset>
                </wp:positionV>
                <wp:extent cx="1143000" cy="0"/>
                <wp:effectExtent l="0" t="0" r="19050" b="19050"/>
                <wp:wrapNone/>
                <wp:docPr id="28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AA6D" id="Line 132"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3pt" to="53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fZFA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" strokeweight=".25pt"/>
            </w:pict>
          </mc:Fallback>
        </mc:AlternateContent>
      </w:r>
      <w:r>
        <w:tab/>
      </w:r>
      <w:r w:rsidRPr="00695676">
        <w:t>SECRETARY</w:t>
      </w:r>
      <w:r w:rsidRPr="00695676">
        <w:noBreakHyphen/>
        <w:t>TREASURER</w:t>
      </w:r>
      <w:r w:rsidRPr="00D70542">
        <w:t>:</w:t>
      </w:r>
      <w:r>
        <w:rPr>
          <w:noProof/>
        </w:rPr>
        <w:tab/>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0F" w14:textId="77777777" w:rsidR="003A3B4A" w:rsidRPr="00695676" w:rsidRDefault="003A3B4A" w:rsidP="003A3B4A">
      <w:pPr>
        <w:pStyle w:val="BodyText2"/>
        <w:tabs>
          <w:tab w:val="right" w:pos="4950"/>
          <w:tab w:val="left" w:pos="8820"/>
        </w:tabs>
        <w:rPr>
          <w:rFonts w:ascii="Arial" w:hAnsi="Arial"/>
          <w:sz w:val="18"/>
        </w:rPr>
      </w:pPr>
    </w:p>
    <w:p w14:paraId="263DA710" w14:textId="77777777" w:rsidR="003A3B4A" w:rsidRPr="00695676" w:rsidRDefault="003A3B4A" w:rsidP="003A3B4A">
      <w:pPr>
        <w:pStyle w:val="BodyText2"/>
        <w:tabs>
          <w:tab w:val="right" w:pos="4950"/>
          <w:tab w:val="left" w:pos="8820"/>
        </w:tabs>
        <w:rPr>
          <w:rFonts w:ascii="Arial" w:hAnsi="Arial"/>
          <w:sz w:val="18"/>
        </w:rPr>
      </w:pPr>
    </w:p>
    <w:p w14:paraId="263DA711" w14:textId="77777777" w:rsidR="003A3B4A" w:rsidRPr="00D70542" w:rsidRDefault="003A3B4A" w:rsidP="003A3B4A">
      <w:pPr>
        <w:tabs>
          <w:tab w:val="right" w:pos="4050"/>
          <w:tab w:val="left" w:pos="4320"/>
          <w:tab w:val="left" w:pos="8280"/>
          <w:tab w:val="left" w:pos="9000"/>
        </w:tabs>
      </w:pPr>
      <w:r w:rsidRPr="00695676">
        <w:rPr>
          <w:noProof/>
        </w:rPr>
        <mc:AlternateContent>
          <mc:Choice Requires="wps">
            <w:drawing>
              <wp:anchor distT="0" distB="0" distL="114300" distR="114300" simplePos="0" relativeHeight="251884032" behindDoc="0" locked="0" layoutInCell="1" allowOverlap="1" wp14:anchorId="263DA804" wp14:editId="263DA805">
                <wp:simplePos x="0" y="0"/>
                <wp:positionH relativeFrom="column">
                  <wp:posOffset>2644445</wp:posOffset>
                </wp:positionH>
                <wp:positionV relativeFrom="paragraph">
                  <wp:posOffset>130810</wp:posOffset>
                </wp:positionV>
                <wp:extent cx="2362809" cy="0"/>
                <wp:effectExtent l="0" t="0" r="19050" b="19050"/>
                <wp:wrapNone/>
                <wp:docPr id="28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0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8AB8" id="Line 132"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3pt" to="3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MOFAIAACw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" strokeweight=".25pt"/>
            </w:pict>
          </mc:Fallback>
        </mc:AlternateContent>
      </w:r>
      <w:r w:rsidRPr="00D70542">
        <w:rPr>
          <w:noProof/>
        </w:rPr>
        <mc:AlternateContent>
          <mc:Choice Requires="wps">
            <w:drawing>
              <wp:anchor distT="0" distB="0" distL="114300" distR="114300" simplePos="0" relativeHeight="251883008" behindDoc="0" locked="0" layoutInCell="1" allowOverlap="1" wp14:anchorId="263DA806" wp14:editId="263DA807">
                <wp:simplePos x="0" y="0"/>
                <wp:positionH relativeFrom="column">
                  <wp:posOffset>5695950</wp:posOffset>
                </wp:positionH>
                <wp:positionV relativeFrom="paragraph">
                  <wp:posOffset>130810</wp:posOffset>
                </wp:positionV>
                <wp:extent cx="1143000" cy="0"/>
                <wp:effectExtent l="0" t="0" r="19050" b="19050"/>
                <wp:wrapNone/>
                <wp:docPr id="28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F70C" id="Line 132"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3pt" to="53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9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" strokeweight=".25pt"/>
            </w:pict>
          </mc:Fallback>
        </mc:AlternateContent>
      </w:r>
      <w:r>
        <w:tab/>
      </w:r>
      <w:r w:rsidRPr="00695676">
        <w:t>PAST PRESIDENT</w:t>
      </w:r>
      <w:r w:rsidRPr="00D70542">
        <w:t>:</w:t>
      </w:r>
      <w:r>
        <w:rPr>
          <w:noProof/>
        </w:rPr>
        <w:tab/>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12" w14:textId="77777777" w:rsidR="009A2FB4" w:rsidRPr="00695676" w:rsidRDefault="009A2FB4" w:rsidP="009A2FB4">
      <w:pPr>
        <w:pStyle w:val="BodyText2"/>
        <w:rPr>
          <w:rFonts w:ascii="Arial" w:hAnsi="Arial"/>
          <w:sz w:val="18"/>
        </w:rPr>
      </w:pPr>
    </w:p>
    <w:p w14:paraId="263DA713" w14:textId="77777777" w:rsidR="002A7346" w:rsidRDefault="002A7346" w:rsidP="009A2FB4">
      <w:pPr>
        <w:pStyle w:val="BodyText2"/>
        <w:tabs>
          <w:tab w:val="right" w:pos="4950"/>
          <w:tab w:val="left" w:pos="8820"/>
        </w:tabs>
        <w:rPr>
          <w:rFonts w:ascii="Arial" w:hAnsi="Arial"/>
          <w:sz w:val="18"/>
        </w:rPr>
      </w:pPr>
    </w:p>
    <w:p w14:paraId="263DA714" w14:textId="77777777" w:rsidR="003A3B4A" w:rsidRDefault="003A3B4A" w:rsidP="009A2FB4">
      <w:pPr>
        <w:pStyle w:val="BodyText2"/>
        <w:tabs>
          <w:tab w:val="right" w:pos="4950"/>
          <w:tab w:val="left" w:pos="8820"/>
        </w:tabs>
        <w:rPr>
          <w:rFonts w:ascii="Arial" w:hAnsi="Arial"/>
          <w:sz w:val="18"/>
        </w:rPr>
      </w:pPr>
    </w:p>
    <w:p w14:paraId="263DA715" w14:textId="77777777" w:rsidR="003A3B4A" w:rsidRPr="00695676" w:rsidRDefault="003A3B4A" w:rsidP="009A2FB4">
      <w:pPr>
        <w:pStyle w:val="BodyText2"/>
        <w:tabs>
          <w:tab w:val="right" w:pos="4950"/>
          <w:tab w:val="left" w:pos="8820"/>
        </w:tabs>
        <w:rPr>
          <w:rFonts w:ascii="Arial" w:hAnsi="Arial"/>
          <w:sz w:val="18"/>
        </w:rPr>
      </w:pPr>
    </w:p>
    <w:p w14:paraId="263DA716" w14:textId="77777777" w:rsidR="009A2FB4" w:rsidRPr="00695676" w:rsidRDefault="009A2FB4" w:rsidP="009A2FB4">
      <w:pPr>
        <w:pStyle w:val="BodyText2"/>
        <w:rPr>
          <w:rFonts w:ascii="Arial" w:hAnsi="Arial"/>
          <w:sz w:val="18"/>
        </w:rPr>
      </w:pPr>
    </w:p>
    <w:p w14:paraId="263DA717" w14:textId="0CF46A7D" w:rsidR="003A3B4A" w:rsidRPr="00D70542" w:rsidRDefault="003A3B4A" w:rsidP="003A3B4A">
      <w:pPr>
        <w:tabs>
          <w:tab w:val="left" w:pos="1170"/>
          <w:tab w:val="left" w:pos="8280"/>
          <w:tab w:val="left" w:pos="9000"/>
        </w:tabs>
      </w:pPr>
      <w:r w:rsidRPr="00D70542">
        <w:rPr>
          <w:noProof/>
        </w:rPr>
        <mc:AlternateContent>
          <mc:Choice Requires="wps">
            <w:drawing>
              <wp:anchor distT="0" distB="0" distL="114300" distR="114300" simplePos="0" relativeHeight="251886080" behindDoc="0" locked="0" layoutInCell="1" allowOverlap="1" wp14:anchorId="263DA808" wp14:editId="263DA809">
                <wp:simplePos x="0" y="0"/>
                <wp:positionH relativeFrom="column">
                  <wp:align>right</wp:align>
                </wp:positionH>
                <wp:positionV relativeFrom="paragraph">
                  <wp:posOffset>130124</wp:posOffset>
                </wp:positionV>
                <wp:extent cx="1143000" cy="0"/>
                <wp:effectExtent l="0" t="0" r="19050" b="19050"/>
                <wp:wrapNone/>
                <wp:docPr id="29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3AED" id="Line 132" o:spid="_x0000_s1026" style="position:absolute;z-index:2518860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8pt,10.25pt" to="128.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GiEw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" strokeweight=".25pt"/>
            </w:pict>
          </mc:Fallback>
        </mc:AlternateContent>
      </w:r>
      <w:r w:rsidRPr="00695676">
        <w:t>Applicant's name is published in SPEE newsletter</w:t>
      </w:r>
      <w:r w:rsidR="004E5C6A">
        <w:t>:</w:t>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18" w14:textId="77777777" w:rsidR="002A7346" w:rsidRPr="00695676" w:rsidRDefault="002A7346" w:rsidP="009A2FB4">
      <w:pPr>
        <w:pStyle w:val="BodyText2"/>
        <w:tabs>
          <w:tab w:val="right" w:pos="4950"/>
          <w:tab w:val="left" w:pos="8820"/>
        </w:tabs>
        <w:rPr>
          <w:rFonts w:ascii="Arial" w:hAnsi="Arial"/>
          <w:sz w:val="18"/>
        </w:rPr>
      </w:pPr>
    </w:p>
    <w:p w14:paraId="263DA719" w14:textId="77777777" w:rsidR="009A2FB4" w:rsidRPr="00695676" w:rsidRDefault="009A2FB4" w:rsidP="006C5A00"/>
    <w:p w14:paraId="263DA71A" w14:textId="50A60AAD" w:rsidR="003A3B4A" w:rsidRPr="00D70542" w:rsidRDefault="003A3B4A" w:rsidP="003A3B4A">
      <w:pPr>
        <w:tabs>
          <w:tab w:val="left" w:pos="1170"/>
          <w:tab w:val="left" w:pos="8280"/>
          <w:tab w:val="left" w:pos="9000"/>
        </w:tabs>
      </w:pPr>
      <w:r w:rsidRPr="00D70542">
        <w:rPr>
          <w:noProof/>
        </w:rPr>
        <mc:AlternateContent>
          <mc:Choice Requires="wps">
            <w:drawing>
              <wp:anchor distT="0" distB="0" distL="114300" distR="114300" simplePos="0" relativeHeight="251888128" behindDoc="0" locked="0" layoutInCell="1" allowOverlap="1" wp14:anchorId="263DA80A" wp14:editId="263DA80B">
                <wp:simplePos x="0" y="0"/>
                <wp:positionH relativeFrom="column">
                  <wp:align>right</wp:align>
                </wp:positionH>
                <wp:positionV relativeFrom="paragraph">
                  <wp:posOffset>130124</wp:posOffset>
                </wp:positionV>
                <wp:extent cx="1143000" cy="0"/>
                <wp:effectExtent l="0" t="0" r="19050" b="19050"/>
                <wp:wrapNone/>
                <wp:docPr id="29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E71E" id="Line 132" o:spid="_x0000_s1026" style="position:absolute;z-index:2518881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8pt,10.25pt" to="128.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oa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" strokeweight=".25pt"/>
            </w:pict>
          </mc:Fallback>
        </mc:AlternateContent>
      </w:r>
      <w:r w:rsidRPr="00695676">
        <w:t>Applicant is notified of admission as a member</w:t>
      </w:r>
      <w:r w:rsidR="004E5C6A">
        <w:t>:</w:t>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1B" w14:textId="77777777" w:rsidR="002A7346" w:rsidRPr="00695676" w:rsidRDefault="002A7346" w:rsidP="006C5A00"/>
    <w:p w14:paraId="263DA71C" w14:textId="77777777" w:rsidR="00E92B8F" w:rsidRPr="00695676" w:rsidRDefault="00E92B8F" w:rsidP="006C5A00"/>
    <w:p w14:paraId="263DA71D" w14:textId="1DA4A6F7" w:rsidR="003A3B4A" w:rsidRPr="00D70542" w:rsidRDefault="003A3B4A" w:rsidP="003A3B4A">
      <w:pPr>
        <w:tabs>
          <w:tab w:val="left" w:pos="1170"/>
          <w:tab w:val="left" w:pos="8280"/>
          <w:tab w:val="left" w:pos="9000"/>
        </w:tabs>
      </w:pPr>
      <w:r w:rsidRPr="00D70542">
        <w:rPr>
          <w:noProof/>
        </w:rPr>
        <mc:AlternateContent>
          <mc:Choice Requires="wps">
            <w:drawing>
              <wp:anchor distT="0" distB="0" distL="114300" distR="114300" simplePos="0" relativeHeight="251890176" behindDoc="0" locked="0" layoutInCell="1" allowOverlap="1" wp14:anchorId="263DA80C" wp14:editId="263DA80D">
                <wp:simplePos x="0" y="0"/>
                <wp:positionH relativeFrom="column">
                  <wp:align>right</wp:align>
                </wp:positionH>
                <wp:positionV relativeFrom="paragraph">
                  <wp:posOffset>130124</wp:posOffset>
                </wp:positionV>
                <wp:extent cx="1143000" cy="0"/>
                <wp:effectExtent l="0" t="0" r="19050" b="19050"/>
                <wp:wrapNone/>
                <wp:docPr id="29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F45A" id="Line 132" o:spid="_x0000_s1026" style="position:absolute;z-index:251890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8pt,10.25pt" to="128.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cJFA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" strokeweight=".25pt"/>
            </w:pict>
          </mc:Fallback>
        </mc:AlternateContent>
      </w:r>
      <w:r w:rsidRPr="00695676">
        <w:t>Dues payment received</w:t>
      </w:r>
      <w:r w:rsidR="004E5C6A">
        <w:t>:</w:t>
      </w:r>
      <w:r w:rsidRPr="00D70542">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1E" w14:textId="77777777" w:rsidR="002A7346" w:rsidRPr="00695676" w:rsidRDefault="002A7346" w:rsidP="006C5A00"/>
    <w:p w14:paraId="263DA71F" w14:textId="77777777" w:rsidR="009D5B30" w:rsidRDefault="009D5B30" w:rsidP="006C5A00">
      <w:pPr>
        <w:rPr>
          <w:rFonts w:cs="Arial"/>
        </w:rPr>
      </w:pPr>
    </w:p>
    <w:p w14:paraId="263DA720" w14:textId="25B2BBCA" w:rsidR="009D5B30" w:rsidRPr="00D70542" w:rsidRDefault="009D5B30" w:rsidP="009D5B30">
      <w:pPr>
        <w:tabs>
          <w:tab w:val="left" w:pos="1170"/>
          <w:tab w:val="left" w:pos="8280"/>
          <w:tab w:val="left" w:pos="9000"/>
        </w:tabs>
      </w:pPr>
      <w:r>
        <w:rPr>
          <w:rFonts w:cs="Arial"/>
          <w:b/>
          <w:noProof/>
          <w:sz w:val="22"/>
        </w:rPr>
        <mc:AlternateContent>
          <mc:Choice Requires="wps">
            <w:drawing>
              <wp:anchor distT="0" distB="0" distL="114300" distR="114300" simplePos="0" relativeHeight="251892224" behindDoc="0" locked="0" layoutInCell="1" allowOverlap="1" wp14:anchorId="263DA80E" wp14:editId="263DA80F">
                <wp:simplePos x="0" y="0"/>
                <wp:positionH relativeFrom="column">
                  <wp:posOffset>5722620</wp:posOffset>
                </wp:positionH>
                <wp:positionV relativeFrom="paragraph">
                  <wp:posOffset>97155</wp:posOffset>
                </wp:positionV>
                <wp:extent cx="1158240" cy="7620"/>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11582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5DC8C" id="Straight Connector 6" o:spid="_x0000_s1026" style="position:absolute;flip:y;z-index:251892224;visibility:visible;mso-wrap-style:square;mso-wrap-distance-left:9pt;mso-wrap-distance-top:0;mso-wrap-distance-right:9pt;mso-wrap-distance-bottom:0;mso-position-horizontal:absolute;mso-position-horizontal-relative:text;mso-position-vertical:absolute;mso-position-vertical-relative:text" from="450.6pt,7.65pt" to="54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" strokecolor="black [3213]"/>
            </w:pict>
          </mc:Fallback>
        </mc:AlternateContent>
      </w:r>
      <w:r w:rsidR="00003DAC" w:rsidRPr="00695676">
        <w:rPr>
          <w:rFonts w:cs="Arial"/>
          <w:b/>
          <w:noProof/>
          <w:sz w:val="22"/>
        </w:rPr>
        <mc:AlternateContent>
          <mc:Choice Requires="wps">
            <w:drawing>
              <wp:anchor distT="0" distB="0" distL="114300" distR="114300" simplePos="0" relativeHeight="251644416" behindDoc="0" locked="0" layoutInCell="0" allowOverlap="1" wp14:anchorId="263DA810" wp14:editId="263DA811">
                <wp:simplePos x="0" y="0"/>
                <wp:positionH relativeFrom="column">
                  <wp:posOffset>0</wp:posOffset>
                </wp:positionH>
                <wp:positionV relativeFrom="paragraph">
                  <wp:posOffset>9400540</wp:posOffset>
                </wp:positionV>
                <wp:extent cx="6949440" cy="0"/>
                <wp:effectExtent l="0" t="0" r="0" b="0"/>
                <wp:wrapNone/>
                <wp:docPr id="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635B" id="Line 2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0.2pt" to="547.2pt,7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bm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" o:allowincell="f" strokeweight="1.5pt"/>
            </w:pict>
          </mc:Fallback>
        </mc:AlternateContent>
      </w:r>
      <w:r>
        <w:rPr>
          <w:rFonts w:cs="Arial"/>
        </w:rPr>
        <w:t>Certificate sent t</w:t>
      </w:r>
      <w:r w:rsidR="00082AD7">
        <w:rPr>
          <w:rFonts w:cs="Arial"/>
        </w:rPr>
        <w:t xml:space="preserve">o </w:t>
      </w:r>
      <w:r>
        <w:rPr>
          <w:rFonts w:cs="Arial"/>
        </w:rPr>
        <w:t>Member</w:t>
      </w:r>
      <w:r w:rsidR="00B93BC7">
        <w:rPr>
          <w:rFonts w:cs="Arial"/>
        </w:rPr>
        <w:t>:</w:t>
      </w:r>
      <w:r>
        <w:rPr>
          <w:rFonts w:cs="Arial"/>
        </w:rPr>
        <w:tab/>
      </w:r>
      <w:r>
        <w:t>Date:</w:t>
      </w:r>
      <w:r>
        <w:tab/>
      </w:r>
      <w:r w:rsidRPr="00D70542">
        <w:fldChar w:fldCharType="begin">
          <w:ffData>
            <w:name w:val=""/>
            <w:enabled/>
            <w:calcOnExit w:val="0"/>
            <w:textInput>
              <w:maxLength w:val="25"/>
            </w:textInput>
          </w:ffData>
        </w:fldChar>
      </w:r>
      <w:r w:rsidRPr="00D70542">
        <w:instrText xml:space="preserve"> FORMTEXT </w:instrText>
      </w:r>
      <w:r w:rsidRPr="00D70542">
        <w:fldChar w:fldCharType="separate"/>
      </w:r>
      <w:r w:rsidRPr="00D70542">
        <w:rPr>
          <w:noProof/>
        </w:rPr>
        <w:t> </w:t>
      </w:r>
      <w:r w:rsidRPr="00D70542">
        <w:rPr>
          <w:noProof/>
        </w:rPr>
        <w:t> </w:t>
      </w:r>
      <w:r w:rsidRPr="00D70542">
        <w:rPr>
          <w:noProof/>
        </w:rPr>
        <w:t> </w:t>
      </w:r>
      <w:r w:rsidRPr="00D70542">
        <w:rPr>
          <w:noProof/>
        </w:rPr>
        <w:t> </w:t>
      </w:r>
      <w:r w:rsidRPr="00D70542">
        <w:rPr>
          <w:noProof/>
        </w:rPr>
        <w:t> </w:t>
      </w:r>
      <w:r w:rsidRPr="00D70542">
        <w:fldChar w:fldCharType="end"/>
      </w:r>
    </w:p>
    <w:p w14:paraId="263DA721" w14:textId="77777777" w:rsidR="00B6415B" w:rsidRPr="00695676" w:rsidRDefault="00B6415B" w:rsidP="006C5A00">
      <w:pPr>
        <w:rPr>
          <w:rFonts w:cs="Arial"/>
        </w:rPr>
      </w:pPr>
    </w:p>
    <w:sectPr w:rsidR="00B6415B" w:rsidRPr="00695676" w:rsidSect="002607B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5656" w14:textId="77777777" w:rsidR="003A7ECA" w:rsidRDefault="003A7ECA">
      <w:r>
        <w:separator/>
      </w:r>
    </w:p>
  </w:endnote>
  <w:endnote w:type="continuationSeparator" w:id="0">
    <w:p w14:paraId="291E33A4" w14:textId="77777777" w:rsidR="003A7ECA" w:rsidRDefault="003A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A817" w14:textId="77777777" w:rsidR="00142D90" w:rsidRPr="00AC084D" w:rsidRDefault="00142D90" w:rsidP="00FF219F">
    <w:pPr>
      <w:pStyle w:val="Footer"/>
      <w:tabs>
        <w:tab w:val="clear" w:pos="4320"/>
        <w:tab w:val="clear" w:pos="8640"/>
        <w:tab w:val="center" w:pos="5400"/>
        <w:tab w:val="right" w:pos="10800"/>
      </w:tabs>
      <w:rPr>
        <w:rFonts w:cs="Arial"/>
      </w:rPr>
    </w:pPr>
    <w:r w:rsidRPr="00AC084D">
      <w:rPr>
        <w:rFonts w:cs="Arial"/>
        <w:noProof/>
      </w:rPr>
      <mc:AlternateContent>
        <mc:Choice Requires="wps">
          <w:drawing>
            <wp:anchor distT="0" distB="0" distL="114300" distR="114300" simplePos="0" relativeHeight="251658240" behindDoc="0" locked="0" layoutInCell="0" allowOverlap="1" wp14:anchorId="263DA81B" wp14:editId="263DA81C">
              <wp:simplePos x="0" y="0"/>
              <wp:positionH relativeFrom="column">
                <wp:align>center</wp:align>
              </wp:positionH>
              <wp:positionV relativeFrom="paragraph">
                <wp:posOffset>-36830</wp:posOffset>
              </wp:positionV>
              <wp:extent cx="6858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1622" id="Line 7"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9pt" to="54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K9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" o:allowincell="f" strokeweight="1.5pt"/>
          </w:pict>
        </mc:Fallback>
      </mc:AlternateContent>
    </w:r>
    <w:r>
      <w:rPr>
        <w:rFonts w:cs="Arial"/>
        <w:noProof/>
      </w:rPr>
      <w:t>20333 State Highway 249, Suite 200</w:t>
    </w:r>
    <w:r w:rsidRPr="00AC084D">
      <w:rPr>
        <w:rFonts w:cs="Arial"/>
      </w:rPr>
      <w:t xml:space="preserve">  </w:t>
    </w:r>
    <w:r w:rsidRPr="00AC084D">
      <w:rPr>
        <w:rFonts w:cs="Arial"/>
      </w:rPr>
      <w:tab/>
    </w:r>
    <w:r>
      <w:rPr>
        <w:rFonts w:cs="Arial"/>
      </w:rPr>
      <w:t>Debbie Suter</w:t>
    </w:r>
    <w:r w:rsidRPr="00AC084D">
      <w:rPr>
        <w:rFonts w:cs="Arial"/>
      </w:rPr>
      <w:t xml:space="preserve"> – </w:t>
    </w:r>
    <w:r>
      <w:rPr>
        <w:rFonts w:cs="Arial"/>
      </w:rPr>
      <w:t>debbie@spee.org</w:t>
    </w:r>
    <w:r w:rsidRPr="00AC084D">
      <w:rPr>
        <w:rFonts w:cs="Arial"/>
      </w:rPr>
      <w:tab/>
      <w:t xml:space="preserve">Page </w:t>
    </w:r>
    <w:r w:rsidRPr="00AC084D">
      <w:rPr>
        <w:rFonts w:cs="Arial"/>
      </w:rPr>
      <w:fldChar w:fldCharType="begin"/>
    </w:r>
    <w:r w:rsidRPr="00AC084D">
      <w:rPr>
        <w:rFonts w:cs="Arial"/>
      </w:rPr>
      <w:instrText xml:space="preserve"> PAGE  \* Arabic  \* MERGEFORMAT </w:instrText>
    </w:r>
    <w:r w:rsidRPr="00AC084D">
      <w:rPr>
        <w:rFonts w:cs="Arial"/>
      </w:rPr>
      <w:fldChar w:fldCharType="separate"/>
    </w:r>
    <w:r w:rsidR="004B4867">
      <w:rPr>
        <w:rFonts w:cs="Arial"/>
        <w:noProof/>
      </w:rPr>
      <w:t>2</w:t>
    </w:r>
    <w:r w:rsidRPr="00AC084D">
      <w:rPr>
        <w:rFonts w:cs="Arial"/>
      </w:rPr>
      <w:fldChar w:fldCharType="end"/>
    </w:r>
    <w:r w:rsidRPr="00AC084D">
      <w:rPr>
        <w:rFonts w:cs="Arial"/>
      </w:rPr>
      <w:t xml:space="preserve"> of </w:t>
    </w:r>
    <w:r w:rsidRPr="00AC084D">
      <w:rPr>
        <w:rFonts w:cs="Arial"/>
      </w:rPr>
      <w:fldChar w:fldCharType="begin"/>
    </w:r>
    <w:r w:rsidRPr="00AC084D">
      <w:rPr>
        <w:rFonts w:cs="Arial"/>
      </w:rPr>
      <w:instrText xml:space="preserve"> NUMPAGES  \* Arabic  \* MERGEFORMAT </w:instrText>
    </w:r>
    <w:r w:rsidRPr="00AC084D">
      <w:rPr>
        <w:rFonts w:cs="Arial"/>
      </w:rPr>
      <w:fldChar w:fldCharType="separate"/>
    </w:r>
    <w:r w:rsidR="004B4867">
      <w:rPr>
        <w:rFonts w:cs="Arial"/>
        <w:noProof/>
      </w:rPr>
      <w:t>12</w:t>
    </w:r>
    <w:r w:rsidRPr="00AC084D">
      <w:rPr>
        <w:rFonts w:cs="Arial"/>
      </w:rPr>
      <w:fldChar w:fldCharType="end"/>
    </w:r>
  </w:p>
  <w:p w14:paraId="263DA818" w14:textId="559E88AF" w:rsidR="00142D90" w:rsidRPr="00AC084D" w:rsidRDefault="00142D90" w:rsidP="00FF219F">
    <w:pPr>
      <w:pStyle w:val="Footer"/>
      <w:tabs>
        <w:tab w:val="clear" w:pos="4320"/>
        <w:tab w:val="clear" w:pos="8640"/>
        <w:tab w:val="center" w:pos="5400"/>
        <w:tab w:val="right" w:pos="10800"/>
      </w:tabs>
      <w:rPr>
        <w:rFonts w:cs="Arial"/>
      </w:rPr>
    </w:pPr>
    <w:r w:rsidRPr="00AC084D">
      <w:rPr>
        <w:rFonts w:cs="Arial"/>
      </w:rPr>
      <w:t>Houston, Texas 77</w:t>
    </w:r>
    <w:r>
      <w:rPr>
        <w:rFonts w:cs="Arial"/>
      </w:rPr>
      <w:t>070</w:t>
    </w:r>
    <w:r w:rsidRPr="00AC084D">
      <w:rPr>
        <w:rFonts w:cs="Arial"/>
      </w:rPr>
      <w:tab/>
    </w:r>
    <w:r w:rsidR="00AD3D63">
      <w:rPr>
        <w:rFonts w:cs="Arial"/>
      </w:rPr>
      <w:t>Phone</w:t>
    </w:r>
    <w:r w:rsidRPr="00AC084D">
      <w:rPr>
        <w:rFonts w:cs="Arial"/>
      </w:rPr>
      <w:t>: (</w:t>
    </w:r>
    <w:r>
      <w:rPr>
        <w:rFonts w:cs="Arial"/>
      </w:rPr>
      <w:t>832) 972-7733 (SPEE)</w:t>
    </w:r>
    <w:r w:rsidRPr="00AC084D">
      <w:rPr>
        <w:rFonts w:cs="Arial"/>
      </w:rPr>
      <w:tab/>
      <w:t>SPEE Application 201</w:t>
    </w:r>
    <w:r w:rsidR="00F97DC6">
      <w:rPr>
        <w:rFonts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DC35" w14:textId="77777777" w:rsidR="003A7ECA" w:rsidRDefault="003A7ECA">
      <w:r>
        <w:separator/>
      </w:r>
    </w:p>
  </w:footnote>
  <w:footnote w:type="continuationSeparator" w:id="0">
    <w:p w14:paraId="41FD352B" w14:textId="77777777" w:rsidR="003A7ECA" w:rsidRDefault="003A7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110D"/>
    <w:multiLevelType w:val="singleLevel"/>
    <w:tmpl w:val="C83C5316"/>
    <w:lvl w:ilvl="0">
      <w:start w:val="3"/>
      <w:numFmt w:val="decimal"/>
      <w:lvlText w:val="%1."/>
      <w:lvlJc w:val="left"/>
      <w:pPr>
        <w:tabs>
          <w:tab w:val="num" w:pos="3060"/>
        </w:tabs>
        <w:ind w:left="3060" w:hanging="360"/>
      </w:pPr>
      <w:rPr>
        <w:rFonts w:hint="default"/>
      </w:rPr>
    </w:lvl>
  </w:abstractNum>
  <w:abstractNum w:abstractNumId="1" w15:restartNumberingAfterBreak="0">
    <w:nsid w:val="08531272"/>
    <w:multiLevelType w:val="hybridMultilevel"/>
    <w:tmpl w:val="940A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8C6"/>
    <w:multiLevelType w:val="hybridMultilevel"/>
    <w:tmpl w:val="8C70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2Z62CueD2sJvHkhu/7g7E/zA40LQANOpmkH1Ykv8sVXs5IETCBf/GQzQYwAA5ksgu1ea34YE4NzRj1TdSwXmw==" w:salt="3a5AEFmZLv4Z2S7Pg6ePP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64"/>
    <w:rsid w:val="00003DAC"/>
    <w:rsid w:val="000105CD"/>
    <w:rsid w:val="000231B9"/>
    <w:rsid w:val="0002558A"/>
    <w:rsid w:val="000327BB"/>
    <w:rsid w:val="00046235"/>
    <w:rsid w:val="0005753D"/>
    <w:rsid w:val="0006083C"/>
    <w:rsid w:val="00062672"/>
    <w:rsid w:val="00062770"/>
    <w:rsid w:val="0006688D"/>
    <w:rsid w:val="00080BC1"/>
    <w:rsid w:val="00082AD7"/>
    <w:rsid w:val="00083F58"/>
    <w:rsid w:val="00090E9D"/>
    <w:rsid w:val="00090F3D"/>
    <w:rsid w:val="00091A8C"/>
    <w:rsid w:val="0009316C"/>
    <w:rsid w:val="000B29E5"/>
    <w:rsid w:val="000B7922"/>
    <w:rsid w:val="000D799E"/>
    <w:rsid w:val="000D7DD9"/>
    <w:rsid w:val="000F0FC9"/>
    <w:rsid w:val="000F6509"/>
    <w:rsid w:val="000F6B98"/>
    <w:rsid w:val="001002B4"/>
    <w:rsid w:val="00100EA9"/>
    <w:rsid w:val="00112996"/>
    <w:rsid w:val="001200BE"/>
    <w:rsid w:val="00120DAE"/>
    <w:rsid w:val="001250F3"/>
    <w:rsid w:val="0012517F"/>
    <w:rsid w:val="00132363"/>
    <w:rsid w:val="001401BE"/>
    <w:rsid w:val="00142D90"/>
    <w:rsid w:val="00152FD1"/>
    <w:rsid w:val="00173E55"/>
    <w:rsid w:val="00184049"/>
    <w:rsid w:val="001871B5"/>
    <w:rsid w:val="001A6106"/>
    <w:rsid w:val="001B02A0"/>
    <w:rsid w:val="001D758C"/>
    <w:rsid w:val="00206F4E"/>
    <w:rsid w:val="002141C0"/>
    <w:rsid w:val="0021534C"/>
    <w:rsid w:val="00216462"/>
    <w:rsid w:val="00221DCB"/>
    <w:rsid w:val="00223478"/>
    <w:rsid w:val="0025324A"/>
    <w:rsid w:val="002543E3"/>
    <w:rsid w:val="00254711"/>
    <w:rsid w:val="002607B8"/>
    <w:rsid w:val="00264A74"/>
    <w:rsid w:val="00266C36"/>
    <w:rsid w:val="00266F35"/>
    <w:rsid w:val="00273D60"/>
    <w:rsid w:val="00282161"/>
    <w:rsid w:val="00292EB2"/>
    <w:rsid w:val="002954A0"/>
    <w:rsid w:val="002A6836"/>
    <w:rsid w:val="002A68EE"/>
    <w:rsid w:val="002A7346"/>
    <w:rsid w:val="002B310C"/>
    <w:rsid w:val="002B571F"/>
    <w:rsid w:val="002C0789"/>
    <w:rsid w:val="002D7FDD"/>
    <w:rsid w:val="002E2557"/>
    <w:rsid w:val="002F1964"/>
    <w:rsid w:val="002F1C41"/>
    <w:rsid w:val="0030661F"/>
    <w:rsid w:val="003172F7"/>
    <w:rsid w:val="003321A5"/>
    <w:rsid w:val="0033249D"/>
    <w:rsid w:val="00350912"/>
    <w:rsid w:val="00356BD6"/>
    <w:rsid w:val="00363A7E"/>
    <w:rsid w:val="003727A6"/>
    <w:rsid w:val="00372A5B"/>
    <w:rsid w:val="003834CE"/>
    <w:rsid w:val="00394B7F"/>
    <w:rsid w:val="003A3B4A"/>
    <w:rsid w:val="003A7ECA"/>
    <w:rsid w:val="003C6020"/>
    <w:rsid w:val="003D2AC6"/>
    <w:rsid w:val="003E0492"/>
    <w:rsid w:val="003E29F2"/>
    <w:rsid w:val="003F49CD"/>
    <w:rsid w:val="004155DC"/>
    <w:rsid w:val="00425120"/>
    <w:rsid w:val="0042561F"/>
    <w:rsid w:val="00425B41"/>
    <w:rsid w:val="00431323"/>
    <w:rsid w:val="0043276E"/>
    <w:rsid w:val="00441ED2"/>
    <w:rsid w:val="00446D0A"/>
    <w:rsid w:val="00455710"/>
    <w:rsid w:val="00455A68"/>
    <w:rsid w:val="0047139A"/>
    <w:rsid w:val="004813A8"/>
    <w:rsid w:val="004A099D"/>
    <w:rsid w:val="004A2E49"/>
    <w:rsid w:val="004B1928"/>
    <w:rsid w:val="004B4812"/>
    <w:rsid w:val="004B4867"/>
    <w:rsid w:val="004B5A4E"/>
    <w:rsid w:val="004B7E86"/>
    <w:rsid w:val="004C740F"/>
    <w:rsid w:val="004D6E18"/>
    <w:rsid w:val="004E0583"/>
    <w:rsid w:val="004E5C6A"/>
    <w:rsid w:val="004F04A0"/>
    <w:rsid w:val="00506B5C"/>
    <w:rsid w:val="00513BBB"/>
    <w:rsid w:val="005145E0"/>
    <w:rsid w:val="00523C96"/>
    <w:rsid w:val="00524380"/>
    <w:rsid w:val="00525B36"/>
    <w:rsid w:val="00527CAD"/>
    <w:rsid w:val="00530D1A"/>
    <w:rsid w:val="00533C79"/>
    <w:rsid w:val="00541C2A"/>
    <w:rsid w:val="005500A1"/>
    <w:rsid w:val="00551612"/>
    <w:rsid w:val="00561D40"/>
    <w:rsid w:val="00567CF2"/>
    <w:rsid w:val="00570DFB"/>
    <w:rsid w:val="00574CB2"/>
    <w:rsid w:val="00575B35"/>
    <w:rsid w:val="0057728E"/>
    <w:rsid w:val="00577C25"/>
    <w:rsid w:val="00580BA2"/>
    <w:rsid w:val="00585910"/>
    <w:rsid w:val="00585E42"/>
    <w:rsid w:val="00596E96"/>
    <w:rsid w:val="005A247E"/>
    <w:rsid w:val="005E2698"/>
    <w:rsid w:val="005E4792"/>
    <w:rsid w:val="005F11DC"/>
    <w:rsid w:val="00601066"/>
    <w:rsid w:val="00610C17"/>
    <w:rsid w:val="00623F56"/>
    <w:rsid w:val="0062405E"/>
    <w:rsid w:val="00624828"/>
    <w:rsid w:val="00630477"/>
    <w:rsid w:val="0063284C"/>
    <w:rsid w:val="00646B07"/>
    <w:rsid w:val="0065217D"/>
    <w:rsid w:val="006550D7"/>
    <w:rsid w:val="006553DE"/>
    <w:rsid w:val="00655A97"/>
    <w:rsid w:val="006618BA"/>
    <w:rsid w:val="00663B16"/>
    <w:rsid w:val="00683E68"/>
    <w:rsid w:val="00685027"/>
    <w:rsid w:val="00685546"/>
    <w:rsid w:val="00694F03"/>
    <w:rsid w:val="00695676"/>
    <w:rsid w:val="006A11C7"/>
    <w:rsid w:val="006A6A05"/>
    <w:rsid w:val="006C105F"/>
    <w:rsid w:val="006C117A"/>
    <w:rsid w:val="006C4CD6"/>
    <w:rsid w:val="006C4FB7"/>
    <w:rsid w:val="006C5A00"/>
    <w:rsid w:val="006D0DD3"/>
    <w:rsid w:val="006D39BB"/>
    <w:rsid w:val="006E140B"/>
    <w:rsid w:val="006E27D8"/>
    <w:rsid w:val="006E3848"/>
    <w:rsid w:val="006E639B"/>
    <w:rsid w:val="00702AFE"/>
    <w:rsid w:val="00703106"/>
    <w:rsid w:val="0071697E"/>
    <w:rsid w:val="00716A3F"/>
    <w:rsid w:val="00716B7A"/>
    <w:rsid w:val="007227F9"/>
    <w:rsid w:val="00730BB4"/>
    <w:rsid w:val="007337A9"/>
    <w:rsid w:val="00742499"/>
    <w:rsid w:val="00747FA2"/>
    <w:rsid w:val="00756D9A"/>
    <w:rsid w:val="007675D3"/>
    <w:rsid w:val="007747D8"/>
    <w:rsid w:val="00776DAF"/>
    <w:rsid w:val="00777464"/>
    <w:rsid w:val="0078171D"/>
    <w:rsid w:val="007900B9"/>
    <w:rsid w:val="0079424B"/>
    <w:rsid w:val="00796804"/>
    <w:rsid w:val="007B7404"/>
    <w:rsid w:val="007C58B8"/>
    <w:rsid w:val="007D1022"/>
    <w:rsid w:val="007D4A49"/>
    <w:rsid w:val="007D57F3"/>
    <w:rsid w:val="007E165C"/>
    <w:rsid w:val="007E2FBB"/>
    <w:rsid w:val="007F2371"/>
    <w:rsid w:val="007F4461"/>
    <w:rsid w:val="007F4BCF"/>
    <w:rsid w:val="00814D40"/>
    <w:rsid w:val="00815944"/>
    <w:rsid w:val="00834F3B"/>
    <w:rsid w:val="008369CE"/>
    <w:rsid w:val="00837F0D"/>
    <w:rsid w:val="0084000E"/>
    <w:rsid w:val="008461FD"/>
    <w:rsid w:val="00846D57"/>
    <w:rsid w:val="008510F4"/>
    <w:rsid w:val="0087180A"/>
    <w:rsid w:val="00872F33"/>
    <w:rsid w:val="00880C96"/>
    <w:rsid w:val="00885684"/>
    <w:rsid w:val="00897A12"/>
    <w:rsid w:val="008A1C1E"/>
    <w:rsid w:val="008E76BA"/>
    <w:rsid w:val="008F2E07"/>
    <w:rsid w:val="008F726C"/>
    <w:rsid w:val="00902B5D"/>
    <w:rsid w:val="009107D8"/>
    <w:rsid w:val="00910859"/>
    <w:rsid w:val="00914626"/>
    <w:rsid w:val="009238B6"/>
    <w:rsid w:val="00925441"/>
    <w:rsid w:val="009269F6"/>
    <w:rsid w:val="00932596"/>
    <w:rsid w:val="00935A86"/>
    <w:rsid w:val="00940C7C"/>
    <w:rsid w:val="00942FA1"/>
    <w:rsid w:val="00947EDF"/>
    <w:rsid w:val="0095261C"/>
    <w:rsid w:val="009563C6"/>
    <w:rsid w:val="00960F2D"/>
    <w:rsid w:val="00962CAB"/>
    <w:rsid w:val="00965245"/>
    <w:rsid w:val="00967925"/>
    <w:rsid w:val="009749EC"/>
    <w:rsid w:val="009816F5"/>
    <w:rsid w:val="009941F8"/>
    <w:rsid w:val="00995AF7"/>
    <w:rsid w:val="009A2FB4"/>
    <w:rsid w:val="009A3A00"/>
    <w:rsid w:val="009A715B"/>
    <w:rsid w:val="009B3E51"/>
    <w:rsid w:val="009C1909"/>
    <w:rsid w:val="009C3AB5"/>
    <w:rsid w:val="009C7B07"/>
    <w:rsid w:val="009D19D6"/>
    <w:rsid w:val="009D2499"/>
    <w:rsid w:val="009D2AD3"/>
    <w:rsid w:val="009D5B30"/>
    <w:rsid w:val="009E2FC4"/>
    <w:rsid w:val="009E4080"/>
    <w:rsid w:val="009E622D"/>
    <w:rsid w:val="009F0437"/>
    <w:rsid w:val="009F3116"/>
    <w:rsid w:val="009F5A84"/>
    <w:rsid w:val="00A17BB8"/>
    <w:rsid w:val="00A208E6"/>
    <w:rsid w:val="00A26DD7"/>
    <w:rsid w:val="00A30115"/>
    <w:rsid w:val="00A36E7B"/>
    <w:rsid w:val="00A43A56"/>
    <w:rsid w:val="00A76418"/>
    <w:rsid w:val="00A85290"/>
    <w:rsid w:val="00A855D5"/>
    <w:rsid w:val="00A9488A"/>
    <w:rsid w:val="00A9719D"/>
    <w:rsid w:val="00AA0885"/>
    <w:rsid w:val="00AA33CE"/>
    <w:rsid w:val="00AB0A40"/>
    <w:rsid w:val="00AB3B33"/>
    <w:rsid w:val="00AB6B4F"/>
    <w:rsid w:val="00AC084D"/>
    <w:rsid w:val="00AC0C34"/>
    <w:rsid w:val="00AD28EA"/>
    <w:rsid w:val="00AD3328"/>
    <w:rsid w:val="00AD3D63"/>
    <w:rsid w:val="00AE784F"/>
    <w:rsid w:val="00AF7220"/>
    <w:rsid w:val="00B01FE6"/>
    <w:rsid w:val="00B02342"/>
    <w:rsid w:val="00B12621"/>
    <w:rsid w:val="00B21AF1"/>
    <w:rsid w:val="00B24AF8"/>
    <w:rsid w:val="00B256BB"/>
    <w:rsid w:val="00B45165"/>
    <w:rsid w:val="00B52768"/>
    <w:rsid w:val="00B56404"/>
    <w:rsid w:val="00B6415B"/>
    <w:rsid w:val="00B64347"/>
    <w:rsid w:val="00B66777"/>
    <w:rsid w:val="00B76DB3"/>
    <w:rsid w:val="00B7786E"/>
    <w:rsid w:val="00B8107D"/>
    <w:rsid w:val="00B87048"/>
    <w:rsid w:val="00B93BC7"/>
    <w:rsid w:val="00B95F57"/>
    <w:rsid w:val="00BA0358"/>
    <w:rsid w:val="00BA628F"/>
    <w:rsid w:val="00BF5D86"/>
    <w:rsid w:val="00BF6433"/>
    <w:rsid w:val="00BF6F4D"/>
    <w:rsid w:val="00C03066"/>
    <w:rsid w:val="00C03E4F"/>
    <w:rsid w:val="00C042AE"/>
    <w:rsid w:val="00C1541C"/>
    <w:rsid w:val="00C22CE8"/>
    <w:rsid w:val="00C25A6F"/>
    <w:rsid w:val="00C33581"/>
    <w:rsid w:val="00C4479E"/>
    <w:rsid w:val="00C511F7"/>
    <w:rsid w:val="00C541D7"/>
    <w:rsid w:val="00C57866"/>
    <w:rsid w:val="00C61361"/>
    <w:rsid w:val="00C6188B"/>
    <w:rsid w:val="00C63960"/>
    <w:rsid w:val="00C70FE6"/>
    <w:rsid w:val="00C74B1D"/>
    <w:rsid w:val="00C77731"/>
    <w:rsid w:val="00C86108"/>
    <w:rsid w:val="00C873FB"/>
    <w:rsid w:val="00C919AC"/>
    <w:rsid w:val="00C9728B"/>
    <w:rsid w:val="00CA124B"/>
    <w:rsid w:val="00CA16D4"/>
    <w:rsid w:val="00CA3E84"/>
    <w:rsid w:val="00CA4620"/>
    <w:rsid w:val="00CB5B46"/>
    <w:rsid w:val="00CB7AAC"/>
    <w:rsid w:val="00CC2A25"/>
    <w:rsid w:val="00CC6BB6"/>
    <w:rsid w:val="00CD31B0"/>
    <w:rsid w:val="00CE3FAA"/>
    <w:rsid w:val="00D06817"/>
    <w:rsid w:val="00D07945"/>
    <w:rsid w:val="00D33A15"/>
    <w:rsid w:val="00D36EEF"/>
    <w:rsid w:val="00D37579"/>
    <w:rsid w:val="00D4078E"/>
    <w:rsid w:val="00D420DD"/>
    <w:rsid w:val="00D42154"/>
    <w:rsid w:val="00D4398A"/>
    <w:rsid w:val="00D44B89"/>
    <w:rsid w:val="00D64D59"/>
    <w:rsid w:val="00D70542"/>
    <w:rsid w:val="00D71311"/>
    <w:rsid w:val="00D7287A"/>
    <w:rsid w:val="00D849F1"/>
    <w:rsid w:val="00D93284"/>
    <w:rsid w:val="00DA418C"/>
    <w:rsid w:val="00DA5EFC"/>
    <w:rsid w:val="00DB29E0"/>
    <w:rsid w:val="00DB318E"/>
    <w:rsid w:val="00DC2129"/>
    <w:rsid w:val="00DD1443"/>
    <w:rsid w:val="00DD2ED4"/>
    <w:rsid w:val="00DF0149"/>
    <w:rsid w:val="00DF7E68"/>
    <w:rsid w:val="00E0575E"/>
    <w:rsid w:val="00E226D7"/>
    <w:rsid w:val="00E412E8"/>
    <w:rsid w:val="00E50571"/>
    <w:rsid w:val="00E524FB"/>
    <w:rsid w:val="00E57C78"/>
    <w:rsid w:val="00E63617"/>
    <w:rsid w:val="00E70E4F"/>
    <w:rsid w:val="00E8547F"/>
    <w:rsid w:val="00E92B8F"/>
    <w:rsid w:val="00EC1A2B"/>
    <w:rsid w:val="00EC2199"/>
    <w:rsid w:val="00EC7CAD"/>
    <w:rsid w:val="00EF1454"/>
    <w:rsid w:val="00F00B25"/>
    <w:rsid w:val="00F02EE4"/>
    <w:rsid w:val="00F03F15"/>
    <w:rsid w:val="00F12B1D"/>
    <w:rsid w:val="00F3215C"/>
    <w:rsid w:val="00F37F00"/>
    <w:rsid w:val="00F60522"/>
    <w:rsid w:val="00F77A40"/>
    <w:rsid w:val="00F8113E"/>
    <w:rsid w:val="00F8128C"/>
    <w:rsid w:val="00F81AEA"/>
    <w:rsid w:val="00F83110"/>
    <w:rsid w:val="00F92364"/>
    <w:rsid w:val="00F97DC6"/>
    <w:rsid w:val="00FA134E"/>
    <w:rsid w:val="00FA3C06"/>
    <w:rsid w:val="00FA7931"/>
    <w:rsid w:val="00FB322F"/>
    <w:rsid w:val="00FC4726"/>
    <w:rsid w:val="00FD1AA3"/>
    <w:rsid w:val="00FE2F97"/>
    <w:rsid w:val="00FF1777"/>
    <w:rsid w:val="00FF219F"/>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63DA542"/>
  <w15:docId w15:val="{6C87194E-C345-4B3D-A20B-2DCC6F9C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04"/>
    <w:pPr>
      <w:jc w:val="both"/>
    </w:pPr>
    <w:rPr>
      <w:rFonts w:ascii="Arial" w:hAnsi="Arial"/>
      <w:sz w:val="18"/>
    </w:rPr>
  </w:style>
  <w:style w:type="paragraph" w:styleId="Heading1">
    <w:name w:val="heading 1"/>
    <w:basedOn w:val="Normal"/>
    <w:next w:val="Normal"/>
    <w:qFormat/>
    <w:pPr>
      <w:keepNext/>
      <w:tabs>
        <w:tab w:val="right" w:pos="3263"/>
      </w:tabs>
      <w:ind w:left="1311"/>
      <w:outlineLvl w:val="0"/>
    </w:pPr>
    <w:rPr>
      <w:b/>
    </w:rPr>
  </w:style>
  <w:style w:type="paragraph" w:styleId="Heading2">
    <w:name w:val="heading 2"/>
    <w:basedOn w:val="Normal"/>
    <w:next w:val="Normal"/>
    <w:qFormat/>
    <w:rsid w:val="00F3215C"/>
    <w:pPr>
      <w:keepNext/>
      <w:tabs>
        <w:tab w:val="left" w:pos="6446"/>
        <w:tab w:val="right" w:pos="10800"/>
      </w:tabs>
      <w:spacing w:before="120"/>
      <w:jc w:val="center"/>
      <w:outlineLvl w:val="1"/>
    </w:pPr>
    <w:rPr>
      <w:rFonts w:ascii="Arial Bold" w:hAnsi="Arial Bold"/>
      <w:b/>
      <w:caps/>
      <w:sz w:val="20"/>
    </w:rPr>
  </w:style>
  <w:style w:type="paragraph" w:styleId="Heading3">
    <w:name w:val="heading 3"/>
    <w:basedOn w:val="Normal"/>
    <w:next w:val="Normal"/>
    <w:qFormat/>
    <w:rsid w:val="00F3215C"/>
    <w:pPr>
      <w:keepNext/>
      <w:tabs>
        <w:tab w:val="right" w:pos="11115"/>
      </w:tabs>
      <w:jc w:val="left"/>
      <w:outlineLvl w:val="2"/>
    </w:pPr>
    <w:rPr>
      <w:rFonts w:cs="Arial"/>
      <w:b/>
      <w:sz w:val="16"/>
      <w:u w:val="single"/>
    </w:rPr>
  </w:style>
  <w:style w:type="paragraph" w:styleId="Heading4">
    <w:name w:val="heading 4"/>
    <w:basedOn w:val="Normal"/>
    <w:next w:val="Normal"/>
    <w:qFormat/>
    <w:pPr>
      <w:keepNext/>
      <w:tabs>
        <w:tab w:val="left" w:pos="7185"/>
        <w:tab w:val="right" w:pos="10800"/>
      </w:tabs>
      <w:jc w:val="right"/>
      <w:outlineLvl w:val="3"/>
    </w:pPr>
    <w:rPr>
      <w:b/>
    </w:rPr>
  </w:style>
  <w:style w:type="paragraph" w:styleId="Heading5">
    <w:name w:val="heading 5"/>
    <w:basedOn w:val="Normal"/>
    <w:next w:val="Normal"/>
    <w:qFormat/>
    <w:pPr>
      <w:keepNext/>
      <w:tabs>
        <w:tab w:val="right" w:pos="8632"/>
      </w:tabs>
      <w:ind w:left="2347"/>
      <w:outlineLvl w:val="4"/>
    </w:pPr>
    <w:rPr>
      <w:rFonts w:ascii="Arial Narrow" w:hAnsi="Arial Narrow"/>
      <w:b/>
      <w:sz w:val="32"/>
    </w:rPr>
  </w:style>
  <w:style w:type="paragraph" w:styleId="Heading6">
    <w:name w:val="heading 6"/>
    <w:basedOn w:val="Normal"/>
    <w:next w:val="Normal"/>
    <w:qFormat/>
    <w:pPr>
      <w:keepNext/>
      <w:tabs>
        <w:tab w:val="left" w:pos="1440"/>
      </w:tabs>
      <w:outlineLvl w:val="5"/>
    </w:pPr>
    <w:rPr>
      <w:b/>
    </w:rPr>
  </w:style>
  <w:style w:type="paragraph" w:styleId="Heading7">
    <w:name w:val="heading 7"/>
    <w:basedOn w:val="Normal"/>
    <w:next w:val="Normal"/>
    <w:qFormat/>
    <w:pPr>
      <w:keepNext/>
      <w:ind w:left="3383"/>
      <w:outlineLvl w:val="6"/>
    </w:pPr>
    <w:rPr>
      <w:b/>
    </w:rPr>
  </w:style>
  <w:style w:type="paragraph" w:styleId="Heading8">
    <w:name w:val="heading 8"/>
    <w:basedOn w:val="Normal"/>
    <w:next w:val="Normal"/>
    <w:qFormat/>
    <w:pPr>
      <w:keepNext/>
      <w:tabs>
        <w:tab w:val="right" w:pos="11115"/>
      </w:tabs>
      <w:jc w:val="center"/>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LineNumber">
    <w:name w:val="line number"/>
    <w:basedOn w:val="DefaultParagraphFont"/>
  </w:style>
  <w:style w:type="character" w:styleId="PageNumber">
    <w:name w:val="page number"/>
    <w:basedOn w:val="DefaultParagraphFont"/>
  </w:style>
  <w:style w:type="paragraph" w:styleId="BodyTextIndent">
    <w:name w:val="Body Text Indent"/>
    <w:basedOn w:val="Normal"/>
    <w:pPr>
      <w:ind w:left="52"/>
    </w:pPr>
  </w:style>
  <w:style w:type="paragraph" w:styleId="BalloonText">
    <w:name w:val="Balloon Text"/>
    <w:basedOn w:val="Normal"/>
    <w:semiHidden/>
    <w:rsid w:val="00530D1A"/>
    <w:rPr>
      <w:rFonts w:ascii="Tahoma" w:hAnsi="Tahoma" w:cs="Tahoma"/>
      <w:sz w:val="16"/>
      <w:szCs w:val="16"/>
    </w:rPr>
  </w:style>
  <w:style w:type="character" w:styleId="Emphasis">
    <w:name w:val="Emphasis"/>
    <w:qFormat/>
    <w:rsid w:val="00580BA2"/>
    <w:rPr>
      <w:i/>
      <w:iCs/>
    </w:rPr>
  </w:style>
  <w:style w:type="table" w:styleId="TableGrid">
    <w:name w:val="Table Grid"/>
    <w:basedOn w:val="TableNormal"/>
    <w:rsid w:val="00F8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BBB"/>
    <w:pPr>
      <w:ind w:left="720"/>
    </w:pPr>
  </w:style>
  <w:style w:type="character" w:customStyle="1" w:styleId="HeaderChar">
    <w:name w:val="Header Char"/>
    <w:link w:val="Header"/>
    <w:uiPriority w:val="99"/>
    <w:rsid w:val="00FF219F"/>
  </w:style>
  <w:style w:type="character" w:customStyle="1" w:styleId="FooterChar">
    <w:name w:val="Footer Char"/>
    <w:link w:val="Footer"/>
    <w:uiPriority w:val="99"/>
    <w:rsid w:val="00FF219F"/>
  </w:style>
  <w:style w:type="character" w:styleId="PlaceholderText">
    <w:name w:val="Placeholder Text"/>
    <w:basedOn w:val="DefaultParagraphFont"/>
    <w:uiPriority w:val="99"/>
    <w:semiHidden/>
    <w:rsid w:val="006C5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1752">
      <w:bodyDiv w:val="1"/>
      <w:marLeft w:val="0"/>
      <w:marRight w:val="0"/>
      <w:marTop w:val="0"/>
      <w:marBottom w:val="0"/>
      <w:divBdr>
        <w:top w:val="none" w:sz="0" w:space="0" w:color="auto"/>
        <w:left w:val="none" w:sz="0" w:space="0" w:color="auto"/>
        <w:bottom w:val="none" w:sz="0" w:space="0" w:color="auto"/>
        <w:right w:val="none" w:sz="0" w:space="0" w:color="auto"/>
      </w:divBdr>
    </w:div>
    <w:div w:id="1300919407">
      <w:bodyDiv w:val="1"/>
      <w:marLeft w:val="0"/>
      <w:marRight w:val="0"/>
      <w:marTop w:val="0"/>
      <w:marBottom w:val="0"/>
      <w:divBdr>
        <w:top w:val="none" w:sz="0" w:space="0" w:color="auto"/>
        <w:left w:val="none" w:sz="0" w:space="0" w:color="auto"/>
        <w:bottom w:val="none" w:sz="0" w:space="0" w:color="auto"/>
        <w:right w:val="none" w:sz="0" w:space="0" w:color="auto"/>
      </w:divBdr>
    </w:div>
    <w:div w:id="1717852045">
      <w:bodyDiv w:val="1"/>
      <w:marLeft w:val="0"/>
      <w:marRight w:val="0"/>
      <w:marTop w:val="0"/>
      <w:marBottom w:val="0"/>
      <w:divBdr>
        <w:top w:val="none" w:sz="0" w:space="0" w:color="auto"/>
        <w:left w:val="none" w:sz="0" w:space="0" w:color="auto"/>
        <w:bottom w:val="none" w:sz="0" w:space="0" w:color="auto"/>
        <w:right w:val="none" w:sz="0" w:space="0" w:color="auto"/>
      </w:divBdr>
    </w:div>
    <w:div w:id="17303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Downloads\SPEE_MembershipApp2013-05-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96F6-0735-499A-BFD1-454CCE19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SPEE_MembershipApp2013-05-17 (1)</Template>
  <TotalTime>6</TotalTime>
  <Pages>12</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to become SPEE Member</vt:lpstr>
    </vt:vector>
  </TitlesOfParts>
  <Company>Denham Capital Management</Company>
  <LinksUpToDate>false</LinksUpToDate>
  <CharactersWithSpaces>25274</CharactersWithSpaces>
  <SharedDoc>false</SharedDoc>
  <HLinks>
    <vt:vector size="6" baseType="variant">
      <vt:variant>
        <vt:i4>5111885</vt:i4>
      </vt:variant>
      <vt:variant>
        <vt:i4>0</vt:i4>
      </vt:variant>
      <vt:variant>
        <vt:i4>0</vt:i4>
      </vt:variant>
      <vt:variant>
        <vt:i4>5</vt:i4>
      </vt:variant>
      <vt:variant>
        <vt:lpwstr>http://www.spee.org/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SPEE Member</dc:title>
  <dc:creator>Kemper Dotson</dc:creator>
  <cp:lastModifiedBy>Debbie Suter</cp:lastModifiedBy>
  <cp:revision>5</cp:revision>
  <cp:lastPrinted>2019-02-04T15:31:00Z</cp:lastPrinted>
  <dcterms:created xsi:type="dcterms:W3CDTF">2019-02-04T15:28:00Z</dcterms:created>
  <dcterms:modified xsi:type="dcterms:W3CDTF">2019-02-04T16:38:00Z</dcterms:modified>
  <cp:contentStatus/>
</cp:coreProperties>
</file>